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FA" w:rsidRDefault="006D51FA" w:rsidP="00571980">
      <w:pPr>
        <w:tabs>
          <w:tab w:val="left" w:pos="270"/>
          <w:tab w:val="left" w:pos="450"/>
        </w:tabs>
        <w:ind w:left="270" w:hanging="270"/>
        <w:jc w:val="center"/>
      </w:pPr>
    </w:p>
    <w:p w:rsidR="006D51FA" w:rsidRDefault="0072221F">
      <w:pPr>
        <w:pStyle w:val="TEALetterHead"/>
        <w:framePr w:hSpace="187" w:wrap="auto" w:vAnchor="page" w:hAnchor="page" w:x="720" w:y="577"/>
      </w:pPr>
      <w:r>
        <w:rPr>
          <w:noProof/>
          <w:sz w:val="20"/>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D51FA" w:rsidRDefault="006D51FA">
      <w:pPr>
        <w:jc w:val="center"/>
      </w:pPr>
    </w:p>
    <w:p w:rsidR="006D51FA" w:rsidRDefault="006D51FA">
      <w:pPr>
        <w:pStyle w:val="TEALetterHead"/>
      </w:pPr>
    </w:p>
    <w:p w:rsidR="006D51FA" w:rsidRDefault="006D51FA">
      <w:pPr>
        <w:jc w:val="center"/>
        <w:rPr>
          <w:spacing w:val="22"/>
          <w:sz w:val="19"/>
        </w:rPr>
      </w:pPr>
      <w:r>
        <w:rPr>
          <w:spacing w:val="22"/>
          <w:sz w:val="19"/>
        </w:rPr>
        <w:t>DEPARTMENT OF THE ARMY</w:t>
      </w:r>
    </w:p>
    <w:p w:rsidR="006D51FA" w:rsidRDefault="006D51FA">
      <w:pPr>
        <w:jc w:val="center"/>
        <w:rPr>
          <w:b/>
          <w:sz w:val="22"/>
        </w:rPr>
      </w:pPr>
      <w:smartTag w:uri="urn:schemas-microsoft-com:office:smarttags" w:element="country-region">
        <w:smartTag w:uri="urn:schemas-microsoft-com:office:smarttags" w:element="place">
          <w:r>
            <w:rPr>
              <w:b/>
              <w:spacing w:val="24"/>
              <w:sz w:val="22"/>
            </w:rPr>
            <w:t>U.S.</w:t>
          </w:r>
        </w:smartTag>
      </w:smartTag>
      <w:r>
        <w:rPr>
          <w:b/>
          <w:spacing w:val="24"/>
          <w:sz w:val="22"/>
        </w:rPr>
        <w:t xml:space="preserve"> ARMY MEDICAL DEPARTMENT ACTIVITY</w:t>
      </w:r>
    </w:p>
    <w:p w:rsidR="006D51FA" w:rsidRDefault="006D51FA">
      <w:pPr>
        <w:jc w:val="center"/>
        <w:rPr>
          <w:rFonts w:ascii="Arial" w:hAnsi="Arial"/>
          <w:b/>
          <w:sz w:val="16"/>
        </w:rPr>
      </w:pPr>
      <w:smartTag w:uri="urn:schemas-microsoft-com:office:smarttags" w:element="place">
        <w:smartTag w:uri="urn:schemas-microsoft-com:office:smarttags" w:element="City">
          <w:r>
            <w:rPr>
              <w:spacing w:val="24"/>
              <w:sz w:val="16"/>
            </w:rPr>
            <w:t>WEST POINT</w:t>
          </w:r>
        </w:smartTag>
        <w:r>
          <w:rPr>
            <w:spacing w:val="24"/>
            <w:sz w:val="16"/>
          </w:rPr>
          <w:t xml:space="preserve">, </w:t>
        </w:r>
        <w:smartTag w:uri="urn:schemas-microsoft-com:office:smarttags" w:element="State">
          <w:r>
            <w:rPr>
              <w:spacing w:val="24"/>
              <w:sz w:val="16"/>
            </w:rPr>
            <w:t>NEW YORK</w:t>
          </w:r>
        </w:smartTag>
      </w:smartTag>
      <w:r>
        <w:rPr>
          <w:spacing w:val="24"/>
          <w:sz w:val="16"/>
        </w:rPr>
        <w:t xml:space="preserve"> 10996</w:t>
      </w:r>
    </w:p>
    <w:p w:rsidR="006D51FA" w:rsidRDefault="006D51FA">
      <w:pPr>
        <w:framePr w:w="1017" w:h="357" w:hSpace="180" w:wrap="auto" w:vAnchor="text" w:hAnchor="page" w:x="2305" w:y="168"/>
        <w:rPr>
          <w:rFonts w:ascii="Arial" w:hAnsi="Arial"/>
          <w:b/>
          <w:spacing w:val="-4"/>
          <w:sz w:val="10"/>
        </w:rPr>
      </w:pPr>
      <w:r>
        <w:rPr>
          <w:rFonts w:ascii="Arial" w:hAnsi="Arial"/>
          <w:b/>
          <w:spacing w:val="-4"/>
          <w:sz w:val="10"/>
        </w:rPr>
        <w:t>REPLY TO</w:t>
      </w:r>
    </w:p>
    <w:p w:rsidR="006D51FA" w:rsidRDefault="006D51FA">
      <w:pPr>
        <w:framePr w:w="1017" w:h="357" w:hSpace="180" w:wrap="auto" w:vAnchor="text" w:hAnchor="page" w:x="2305" w:y="168"/>
        <w:rPr>
          <w:rFonts w:ascii="Arial" w:hAnsi="Arial"/>
          <w:b/>
          <w:spacing w:val="-4"/>
          <w:sz w:val="10"/>
        </w:rPr>
      </w:pPr>
      <w:r>
        <w:rPr>
          <w:rFonts w:ascii="Arial" w:hAnsi="Arial"/>
          <w:b/>
          <w:spacing w:val="-4"/>
          <w:sz w:val="10"/>
        </w:rPr>
        <w:t>ATTENTION OF</w:t>
      </w:r>
    </w:p>
    <w:p w:rsidR="006D51FA" w:rsidRDefault="006D51FA">
      <w:pPr>
        <w:framePr w:w="1017" w:h="357" w:hSpace="180" w:wrap="auto" w:vAnchor="text" w:hAnchor="page" w:x="2305" w:y="168"/>
        <w:rPr>
          <w:rFonts w:ascii="Arial" w:hAnsi="Arial"/>
          <w:b/>
          <w:sz w:val="12"/>
        </w:rPr>
      </w:pPr>
    </w:p>
    <w:p w:rsidR="006D51FA" w:rsidRDefault="006D51FA">
      <w:pPr>
        <w:tabs>
          <w:tab w:val="left" w:pos="504"/>
          <w:tab w:val="left" w:pos="3888"/>
        </w:tabs>
        <w:spacing w:line="-240" w:lineRule="auto"/>
      </w:pPr>
    </w:p>
    <w:p w:rsidR="006D51FA" w:rsidRDefault="006D51FA">
      <w:pPr>
        <w:tabs>
          <w:tab w:val="left" w:pos="504"/>
          <w:tab w:val="left" w:pos="3888"/>
        </w:tabs>
        <w:spacing w:line="-240" w:lineRule="auto"/>
      </w:pPr>
    </w:p>
    <w:p w:rsidR="006D51FA" w:rsidRDefault="006D51FA">
      <w:pPr>
        <w:tabs>
          <w:tab w:val="left" w:pos="0"/>
          <w:tab w:val="left" w:pos="3888"/>
        </w:tabs>
        <w:spacing w:line="-240" w:lineRule="auto"/>
      </w:pPr>
      <w:r>
        <w:tab/>
      </w:r>
    </w:p>
    <w:p w:rsidR="006D51FA" w:rsidRDefault="00BC53CA" w:rsidP="009412AC">
      <w:pPr>
        <w:tabs>
          <w:tab w:val="left" w:pos="3888"/>
        </w:tabs>
        <w:spacing w:line="-240" w:lineRule="auto"/>
        <w:ind w:left="-720"/>
      </w:pPr>
      <w:r>
        <w:t>MCUD-PA-PA</w:t>
      </w:r>
      <w:r>
        <w:tab/>
      </w:r>
      <w:r w:rsidR="006D51FA">
        <w:t xml:space="preserve">                      </w:t>
      </w:r>
      <w:r w:rsidR="004F16A4">
        <w:t>(DATE</w:t>
      </w:r>
      <w:r w:rsidR="00284FBF">
        <w:t xml:space="preserve">) </w:t>
      </w:r>
    </w:p>
    <w:p w:rsidR="006D51FA" w:rsidRDefault="006D51FA">
      <w:r>
        <w:t xml:space="preserve">                                                                   </w:t>
      </w:r>
    </w:p>
    <w:p w:rsidR="006D51FA" w:rsidRDefault="00BC53CA" w:rsidP="00652A5C">
      <w:pPr>
        <w:ind w:left="-540"/>
      </w:pPr>
      <w:r w:rsidRPr="00364FC7">
        <w:rPr>
          <w:b/>
        </w:rPr>
        <w:t xml:space="preserve">Memorandum for </w:t>
      </w:r>
      <w:r>
        <w:t xml:space="preserve">Keller Army Community Hospital: ATTN: </w:t>
      </w:r>
      <w:r w:rsidR="008516AA">
        <w:t>Medical Fitness Standards Request POC</w:t>
      </w:r>
      <w:r w:rsidR="00881B4A">
        <w:t xml:space="preserve"> (PAD)</w:t>
      </w:r>
      <w:r>
        <w:t>, 900 Washington Road, West Point NY 10996</w:t>
      </w:r>
    </w:p>
    <w:p w:rsidR="00931BE8" w:rsidRDefault="00931BE8"/>
    <w:p w:rsidR="00BC53CA" w:rsidRDefault="00952BD3" w:rsidP="00652A5C">
      <w:pPr>
        <w:ind w:left="-540"/>
      </w:pPr>
      <w:r>
        <w:t xml:space="preserve">SUBJECT:  Request for </w:t>
      </w:r>
      <w:r w:rsidRPr="009F0335">
        <w:rPr>
          <w:b/>
          <w:u w:val="single"/>
        </w:rPr>
        <w:t>Medical Fitness Standards</w:t>
      </w:r>
      <w:r w:rsidR="00DA4663">
        <w:rPr>
          <w:b/>
          <w:u w:val="single"/>
        </w:rPr>
        <w:t xml:space="preserve"> Evaluation</w:t>
      </w:r>
      <w:r>
        <w:t xml:space="preserve"> (</w:t>
      </w:r>
      <w:r w:rsidR="00DA4663">
        <w:t>MFSE</w:t>
      </w:r>
      <w:r w:rsidR="00931BE8">
        <w:t>)</w:t>
      </w:r>
      <w:r w:rsidR="00CD3CBF">
        <w:t xml:space="preserve"> IAW AR</w:t>
      </w:r>
      <w:r w:rsidR="00995DD4">
        <w:t xml:space="preserve"> </w:t>
      </w:r>
      <w:r w:rsidR="00CD3CBF">
        <w:t>40-501</w:t>
      </w:r>
    </w:p>
    <w:p w:rsidR="00652A5C" w:rsidRDefault="00652A5C" w:rsidP="00F13BEA">
      <w:pPr>
        <w:ind w:left="360"/>
      </w:pPr>
    </w:p>
    <w:p w:rsidR="00BC53CA" w:rsidRDefault="009F0335" w:rsidP="00AA026C">
      <w:pPr>
        <w:spacing w:line="360" w:lineRule="auto"/>
        <w:ind w:left="-630" w:firstLine="180"/>
      </w:pPr>
      <w:r>
        <w:t xml:space="preserve">1. </w:t>
      </w:r>
      <w:r w:rsidR="00BC53CA">
        <w:t>The following info</w:t>
      </w:r>
      <w:r w:rsidR="007E2342">
        <w:t xml:space="preserve">rmation </w:t>
      </w:r>
      <w:r w:rsidR="009412AC">
        <w:t>MUST be</w:t>
      </w:r>
      <w:r w:rsidR="007E2342">
        <w:t xml:space="preserve"> provided for registration </w:t>
      </w:r>
      <w:r>
        <w:t xml:space="preserve">and </w:t>
      </w:r>
      <w:r w:rsidR="007E2342">
        <w:t>scheduling</w:t>
      </w:r>
      <w:r w:rsidR="007E2342" w:rsidRPr="00F16A96">
        <w:rPr>
          <w:b/>
        </w:rPr>
        <w:t>:</w:t>
      </w:r>
    </w:p>
    <w:p w:rsidR="00764506" w:rsidRDefault="00BC53CA" w:rsidP="008516AA">
      <w:pPr>
        <w:numPr>
          <w:ilvl w:val="1"/>
          <w:numId w:val="1"/>
        </w:numPr>
        <w:tabs>
          <w:tab w:val="clear" w:pos="360"/>
          <w:tab w:val="left" w:pos="0"/>
        </w:tabs>
        <w:spacing w:line="360" w:lineRule="auto"/>
        <w:ind w:left="90"/>
      </w:pPr>
      <w:r>
        <w:t>Name</w:t>
      </w:r>
      <w:r w:rsidRPr="00F16A96">
        <w:rPr>
          <w:b/>
        </w:rPr>
        <w:t>:</w:t>
      </w:r>
      <w:r>
        <w:t xml:space="preserve"> (</w:t>
      </w:r>
      <w:r w:rsidR="00CA2A30">
        <w:t>LAST, FIRST M.I)</w:t>
      </w:r>
    </w:p>
    <w:p w:rsidR="00764506" w:rsidRDefault="00BC53CA" w:rsidP="008516AA">
      <w:pPr>
        <w:numPr>
          <w:ilvl w:val="1"/>
          <w:numId w:val="1"/>
        </w:numPr>
        <w:tabs>
          <w:tab w:val="clear" w:pos="360"/>
          <w:tab w:val="left" w:pos="0"/>
        </w:tabs>
        <w:spacing w:line="360" w:lineRule="auto"/>
        <w:ind w:left="90"/>
      </w:pPr>
      <w:r>
        <w:t>SSN</w:t>
      </w:r>
      <w:r w:rsidRPr="00F16A96">
        <w:rPr>
          <w:b/>
        </w:rPr>
        <w:t>:</w:t>
      </w:r>
    </w:p>
    <w:p w:rsidR="00BC53CA" w:rsidRDefault="00BC53CA" w:rsidP="008516AA">
      <w:pPr>
        <w:numPr>
          <w:ilvl w:val="1"/>
          <w:numId w:val="1"/>
        </w:numPr>
        <w:tabs>
          <w:tab w:val="clear" w:pos="360"/>
          <w:tab w:val="left" w:pos="0"/>
          <w:tab w:val="num" w:pos="1080"/>
          <w:tab w:val="left" w:pos="1170"/>
        </w:tabs>
        <w:spacing w:line="360" w:lineRule="auto"/>
        <w:ind w:left="90"/>
      </w:pPr>
      <w:r>
        <w:t>DOB</w:t>
      </w:r>
      <w:r w:rsidRPr="00F16A96">
        <w:rPr>
          <w:b/>
        </w:rPr>
        <w:t>:</w:t>
      </w:r>
      <w:r>
        <w:t xml:space="preserve"> (DD/M</w:t>
      </w:r>
      <w:r w:rsidR="009412AC">
        <w:t>onth</w:t>
      </w:r>
      <w:r>
        <w:t>/YYYY)</w:t>
      </w:r>
    </w:p>
    <w:p w:rsidR="009F0335" w:rsidRDefault="00BC53CA" w:rsidP="008516AA">
      <w:pPr>
        <w:numPr>
          <w:ilvl w:val="1"/>
          <w:numId w:val="1"/>
        </w:numPr>
        <w:tabs>
          <w:tab w:val="clear" w:pos="360"/>
          <w:tab w:val="left" w:pos="0"/>
          <w:tab w:val="num" w:pos="1080"/>
          <w:tab w:val="left" w:pos="1170"/>
        </w:tabs>
        <w:spacing w:line="360" w:lineRule="auto"/>
        <w:ind w:left="90"/>
      </w:pPr>
      <w:r>
        <w:t>Rank/Grade</w:t>
      </w:r>
      <w:r w:rsidR="00284FBF" w:rsidRPr="00F16A96">
        <w:rPr>
          <w:b/>
        </w:rPr>
        <w:t>:</w:t>
      </w:r>
      <w:r w:rsidR="00CA2A30">
        <w:t xml:space="preserve">                                   </w:t>
      </w:r>
      <w:r w:rsidR="00571980">
        <w:t xml:space="preserve">        </w:t>
      </w:r>
      <w:r w:rsidR="00571980" w:rsidRPr="0020636B">
        <w:rPr>
          <w:b/>
        </w:rPr>
        <w:t>e.</w:t>
      </w:r>
      <w:r w:rsidR="00571980">
        <w:t xml:space="preserve">      </w:t>
      </w:r>
      <w:r w:rsidR="001E2C4F">
        <w:t>Male</w:t>
      </w:r>
      <w:r w:rsidR="00571980">
        <w:t xml:space="preserve">      </w:t>
      </w:r>
      <w:r w:rsidR="001E2C4F">
        <w:t>Female</w:t>
      </w:r>
    </w:p>
    <w:p w:rsidR="009F0335" w:rsidRPr="009F0335" w:rsidRDefault="001E1BD7" w:rsidP="008516AA">
      <w:pPr>
        <w:numPr>
          <w:ilvl w:val="0"/>
          <w:numId w:val="7"/>
        </w:numPr>
        <w:tabs>
          <w:tab w:val="clear" w:pos="360"/>
          <w:tab w:val="left" w:pos="0"/>
          <w:tab w:val="num" w:pos="1080"/>
          <w:tab w:val="left" w:pos="1170"/>
        </w:tabs>
        <w:spacing w:line="360" w:lineRule="auto"/>
        <w:ind w:left="90"/>
      </w:pPr>
      <w:r>
        <w:t>Component</w:t>
      </w:r>
      <w:r w:rsidR="00BC53CA">
        <w:t xml:space="preserve">: </w:t>
      </w:r>
      <w:r w:rsidRPr="009F0335">
        <w:rPr>
          <w:b/>
        </w:rPr>
        <w:t>RA</w:t>
      </w:r>
      <w:r w:rsidR="00571980" w:rsidRPr="009F0335">
        <w:rPr>
          <w:b/>
        </w:rPr>
        <w:t xml:space="preserve">, </w:t>
      </w:r>
      <w:r w:rsidRPr="009F0335">
        <w:rPr>
          <w:b/>
        </w:rPr>
        <w:t>USAR, ARNG</w:t>
      </w:r>
      <w:r>
        <w:t xml:space="preserve"> </w:t>
      </w:r>
      <w:r w:rsidR="009F0335">
        <w:t xml:space="preserve">          </w:t>
      </w:r>
      <w:r>
        <w:t xml:space="preserve"> </w:t>
      </w:r>
    </w:p>
    <w:p w:rsidR="009F0335" w:rsidRDefault="001E1BD7" w:rsidP="008516AA">
      <w:pPr>
        <w:numPr>
          <w:ilvl w:val="0"/>
          <w:numId w:val="7"/>
        </w:numPr>
        <w:tabs>
          <w:tab w:val="clear" w:pos="360"/>
          <w:tab w:val="left" w:pos="0"/>
          <w:tab w:val="num" w:pos="1080"/>
          <w:tab w:val="left" w:pos="1170"/>
        </w:tabs>
        <w:spacing w:line="360" w:lineRule="auto"/>
        <w:ind w:left="90"/>
      </w:pPr>
      <w:r>
        <w:t xml:space="preserve"> Status:  </w:t>
      </w:r>
      <w:r w:rsidRPr="009F0335">
        <w:rPr>
          <w:b/>
        </w:rPr>
        <w:t>Active   AGR    TPU/Drill</w:t>
      </w:r>
      <w:r w:rsidR="008516AA">
        <w:t xml:space="preserve"> </w:t>
      </w:r>
      <w:r w:rsidR="009F0335" w:rsidRPr="009F0335">
        <w:t>(</w:t>
      </w:r>
      <w:r w:rsidR="009F0335" w:rsidRPr="008516AA">
        <w:rPr>
          <w:b/>
          <w:u w:val="single"/>
        </w:rPr>
        <w:t>ALL</w:t>
      </w:r>
      <w:r w:rsidR="009F0335" w:rsidRPr="008516AA">
        <w:rPr>
          <w:u w:val="single"/>
        </w:rPr>
        <w:t xml:space="preserve"> </w:t>
      </w:r>
      <w:r w:rsidR="009F0335" w:rsidRPr="008516AA">
        <w:rPr>
          <w:b/>
          <w:u w:val="single"/>
        </w:rPr>
        <w:t>USAR, ARNG</w:t>
      </w:r>
      <w:r w:rsidR="009F0335" w:rsidRPr="008516AA">
        <w:rPr>
          <w:u w:val="single"/>
        </w:rPr>
        <w:t xml:space="preserve"> MUST have LOD on referring issue in order to be seen- OR else you must provide </w:t>
      </w:r>
      <w:r w:rsidR="009F0335" w:rsidRPr="008516AA">
        <w:rPr>
          <w:b/>
          <w:u w:val="single"/>
        </w:rPr>
        <w:t>orders</w:t>
      </w:r>
      <w:r w:rsidR="009F0335" w:rsidRPr="008516AA">
        <w:rPr>
          <w:u w:val="single"/>
        </w:rPr>
        <w:t xml:space="preserve"> </w:t>
      </w:r>
      <w:r w:rsidR="009F0335" w:rsidRPr="008516AA">
        <w:rPr>
          <w:b/>
          <w:u w:val="single"/>
        </w:rPr>
        <w:t>during the time of injury</w:t>
      </w:r>
      <w:r w:rsidR="009F0335" w:rsidRPr="009F0335">
        <w:t>)</w:t>
      </w:r>
    </w:p>
    <w:p w:rsidR="007D358D" w:rsidRDefault="007D358D" w:rsidP="008516AA">
      <w:pPr>
        <w:numPr>
          <w:ilvl w:val="0"/>
          <w:numId w:val="5"/>
        </w:numPr>
        <w:tabs>
          <w:tab w:val="clear" w:pos="360"/>
          <w:tab w:val="left" w:pos="0"/>
          <w:tab w:val="num" w:pos="1080"/>
          <w:tab w:val="left" w:pos="1170"/>
        </w:tabs>
        <w:spacing w:line="360" w:lineRule="auto"/>
        <w:ind w:left="90"/>
      </w:pPr>
      <w:r>
        <w:t>Unit Name and UIC</w:t>
      </w:r>
      <w:r w:rsidRPr="00F16A96">
        <w:rPr>
          <w:b/>
        </w:rPr>
        <w:t>:</w:t>
      </w:r>
      <w:r w:rsidR="00652A5C">
        <w:rPr>
          <w:b/>
        </w:rPr>
        <w:t>_____________________________________________________________</w:t>
      </w:r>
    </w:p>
    <w:p w:rsidR="00BC53CA" w:rsidRDefault="00BC53CA" w:rsidP="008516AA">
      <w:pPr>
        <w:numPr>
          <w:ilvl w:val="0"/>
          <w:numId w:val="5"/>
        </w:numPr>
        <w:tabs>
          <w:tab w:val="clear" w:pos="360"/>
          <w:tab w:val="left" w:pos="0"/>
          <w:tab w:val="num" w:pos="1080"/>
          <w:tab w:val="left" w:pos="1170"/>
        </w:tabs>
        <w:spacing w:line="360" w:lineRule="auto"/>
        <w:ind w:left="90"/>
      </w:pPr>
      <w:r>
        <w:t>Duty Station Address</w:t>
      </w:r>
      <w:r w:rsidRPr="00F16A96">
        <w:rPr>
          <w:b/>
        </w:rPr>
        <w:t xml:space="preserve">: </w:t>
      </w:r>
      <w:r>
        <w:t>__________________________________</w:t>
      </w:r>
      <w:r w:rsidR="00571980">
        <w:t>___</w:t>
      </w:r>
      <w:r w:rsidR="009F0335">
        <w:t>______</w:t>
      </w:r>
      <w:r w:rsidR="00571980">
        <w:t>_</w:t>
      </w:r>
      <w:r w:rsidR="00652A5C">
        <w:t>_______________</w:t>
      </w:r>
      <w:r>
        <w:t xml:space="preserve"> ____________________________________________________</w:t>
      </w:r>
      <w:r w:rsidR="00571980">
        <w:t>____</w:t>
      </w:r>
      <w:r w:rsidR="009F0335">
        <w:t>_____</w:t>
      </w:r>
      <w:r w:rsidR="00652A5C">
        <w:t>_______________</w:t>
      </w:r>
      <w:r w:rsidR="009F0335">
        <w:t>_</w:t>
      </w:r>
    </w:p>
    <w:p w:rsidR="009F0335" w:rsidRDefault="00BC53CA" w:rsidP="008516AA">
      <w:pPr>
        <w:numPr>
          <w:ilvl w:val="0"/>
          <w:numId w:val="5"/>
        </w:numPr>
        <w:tabs>
          <w:tab w:val="clear" w:pos="360"/>
          <w:tab w:val="left" w:pos="0"/>
          <w:tab w:val="num" w:pos="1080"/>
          <w:tab w:val="left" w:pos="1170"/>
        </w:tabs>
        <w:spacing w:line="360" w:lineRule="auto"/>
        <w:ind w:left="90"/>
      </w:pPr>
      <w:r>
        <w:t>Duty Station POC</w:t>
      </w:r>
      <w:r w:rsidR="00F13BEA">
        <w:t xml:space="preserve"> &amp; Phone #</w:t>
      </w:r>
      <w:r w:rsidRPr="00F16A96">
        <w:rPr>
          <w:b/>
        </w:rPr>
        <w:t>:</w:t>
      </w:r>
      <w:r w:rsidR="00F13BEA">
        <w:t xml:space="preserve"> </w:t>
      </w:r>
      <w:r>
        <w:t>_______________________</w:t>
      </w:r>
      <w:r w:rsidR="00F13BEA">
        <w:t>____</w:t>
      </w:r>
      <w:r w:rsidR="00571980">
        <w:t>_____</w:t>
      </w:r>
      <w:r w:rsidR="009F0335">
        <w:t>_____</w:t>
      </w:r>
      <w:r w:rsidR="00652A5C">
        <w:t>_______________</w:t>
      </w:r>
      <w:r w:rsidR="009F0335">
        <w:t>_</w:t>
      </w:r>
    </w:p>
    <w:p w:rsidR="00BC53CA" w:rsidRDefault="00BC53CA" w:rsidP="00652A5C">
      <w:pPr>
        <w:tabs>
          <w:tab w:val="left" w:pos="0"/>
          <w:tab w:val="num" w:pos="1080"/>
          <w:tab w:val="left" w:pos="1170"/>
        </w:tabs>
        <w:spacing w:line="360" w:lineRule="auto"/>
        <w:ind w:left="90"/>
      </w:pPr>
      <w:r>
        <w:t>_____________</w:t>
      </w:r>
      <w:r w:rsidR="00F13BEA">
        <w:t>_______________________________________</w:t>
      </w:r>
      <w:r w:rsidR="00571980">
        <w:t>_____</w:t>
      </w:r>
      <w:r w:rsidR="009F0335">
        <w:t>____</w:t>
      </w:r>
      <w:r w:rsidR="00652A5C">
        <w:t>_______________</w:t>
      </w:r>
      <w:r w:rsidR="009F0335">
        <w:t>_</w:t>
      </w:r>
    </w:p>
    <w:p w:rsidR="00571980" w:rsidRDefault="00571980" w:rsidP="008516AA">
      <w:pPr>
        <w:numPr>
          <w:ilvl w:val="0"/>
          <w:numId w:val="5"/>
        </w:numPr>
        <w:tabs>
          <w:tab w:val="clear" w:pos="360"/>
          <w:tab w:val="left" w:pos="0"/>
          <w:tab w:val="num" w:pos="1080"/>
          <w:tab w:val="left" w:pos="1170"/>
        </w:tabs>
        <w:spacing w:line="360" w:lineRule="auto"/>
        <w:ind w:left="90"/>
      </w:pPr>
      <w:r>
        <w:t>POC E-Mail</w:t>
      </w:r>
      <w:r w:rsidRPr="00F16A96">
        <w:rPr>
          <w:b/>
        </w:rPr>
        <w:t>:</w:t>
      </w:r>
      <w:r w:rsidR="009F0335">
        <w:rPr>
          <w:b/>
        </w:rPr>
        <w:t>___________________________________________________</w:t>
      </w:r>
      <w:r w:rsidR="00652A5C">
        <w:rPr>
          <w:b/>
        </w:rPr>
        <w:t>_______________</w:t>
      </w:r>
      <w:r w:rsidR="009F0335">
        <w:rPr>
          <w:b/>
        </w:rPr>
        <w:t>_</w:t>
      </w:r>
    </w:p>
    <w:p w:rsidR="008516AA" w:rsidRDefault="009412AC" w:rsidP="00AA026C">
      <w:pPr>
        <w:numPr>
          <w:ilvl w:val="0"/>
          <w:numId w:val="5"/>
        </w:numPr>
        <w:tabs>
          <w:tab w:val="clear" w:pos="360"/>
          <w:tab w:val="left" w:pos="0"/>
          <w:tab w:val="num" w:pos="1080"/>
          <w:tab w:val="left" w:pos="1170"/>
        </w:tabs>
        <w:spacing w:line="360" w:lineRule="auto"/>
        <w:ind w:left="90"/>
      </w:pPr>
      <w:r>
        <w:t>POC to CC e-mails (Appointments) to (please write name and e-mail address if different from above POC</w:t>
      </w:r>
      <w:r w:rsidRPr="00392865">
        <w:rPr>
          <w:b/>
        </w:rPr>
        <w:t>:</w:t>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392865">
        <w:rPr>
          <w:b/>
        </w:rPr>
        <w:softHyphen/>
      </w:r>
      <w:r w:rsidR="00AA026C" w:rsidRPr="00652A5C">
        <w:t>)</w:t>
      </w:r>
      <w:r w:rsidR="00AA026C" w:rsidRPr="00392865">
        <w:rPr>
          <w:b/>
        </w:rPr>
        <w:t>___</w:t>
      </w:r>
      <w:r w:rsidR="00A92374">
        <w:rPr>
          <w:b/>
          <w:color w:val="548DD4"/>
          <w:u w:val="single"/>
        </w:rPr>
        <w:t xml:space="preserve"> SSG</w:t>
      </w:r>
      <w:r w:rsidR="00392865" w:rsidRPr="00392865">
        <w:rPr>
          <w:b/>
          <w:color w:val="548DD4"/>
          <w:u w:val="single"/>
        </w:rPr>
        <w:t xml:space="preserve"> Lydia Montiforte- AGR Medical NCO, lydia.montiforte@us.army.mil</w:t>
      </w:r>
      <w:r w:rsidR="00AA026C">
        <w:t>___________________________________</w:t>
      </w:r>
      <w:r w:rsidR="00652A5C">
        <w:t>_______________</w:t>
      </w:r>
      <w:r w:rsidR="00AA026C">
        <w:t>_</w:t>
      </w:r>
    </w:p>
    <w:p w:rsidR="008516AA" w:rsidRDefault="008516AA" w:rsidP="0099361E">
      <w:pPr>
        <w:numPr>
          <w:ilvl w:val="0"/>
          <w:numId w:val="5"/>
        </w:numPr>
        <w:tabs>
          <w:tab w:val="clear" w:pos="360"/>
          <w:tab w:val="left" w:pos="0"/>
          <w:tab w:val="num" w:pos="1080"/>
          <w:tab w:val="left" w:pos="1170"/>
        </w:tabs>
        <w:spacing w:line="360" w:lineRule="auto"/>
        <w:ind w:left="90"/>
      </w:pPr>
      <w:r>
        <w:t>STATE SURGEON</w:t>
      </w:r>
      <w:r w:rsidR="0099361E">
        <w:t>(ARNG) name and address:________________________________________</w:t>
      </w:r>
    </w:p>
    <w:p w:rsidR="0099361E" w:rsidRDefault="0099361E" w:rsidP="0099361E">
      <w:pPr>
        <w:tabs>
          <w:tab w:val="left" w:pos="0"/>
          <w:tab w:val="left" w:pos="1170"/>
        </w:tabs>
        <w:spacing w:line="360" w:lineRule="auto"/>
        <w:ind w:left="90"/>
      </w:pPr>
      <w:r>
        <w:t>_____________________________________________________________________________</w:t>
      </w:r>
    </w:p>
    <w:p w:rsidR="00CF5F94" w:rsidRDefault="0099361E" w:rsidP="00CF5F94">
      <w:pPr>
        <w:numPr>
          <w:ilvl w:val="0"/>
          <w:numId w:val="5"/>
        </w:numPr>
        <w:tabs>
          <w:tab w:val="clear" w:pos="360"/>
          <w:tab w:val="left" w:pos="0"/>
          <w:tab w:val="num" w:pos="1080"/>
          <w:tab w:val="left" w:pos="1170"/>
        </w:tabs>
        <w:spacing w:line="360" w:lineRule="auto"/>
        <w:ind w:left="90"/>
      </w:pPr>
      <w:r>
        <w:t>TAG (ARNG) name and address:</w:t>
      </w:r>
      <w:r w:rsidR="00CF5F94">
        <w:t xml:space="preserve"> __________________________________________________</w:t>
      </w:r>
    </w:p>
    <w:p w:rsidR="00CF5F94" w:rsidRDefault="00CF5F94" w:rsidP="00CF5F94">
      <w:pPr>
        <w:tabs>
          <w:tab w:val="left" w:pos="0"/>
          <w:tab w:val="left" w:pos="1170"/>
        </w:tabs>
        <w:spacing w:line="360" w:lineRule="auto"/>
        <w:ind w:left="90"/>
      </w:pPr>
      <w:r>
        <w:t>_____________________________________________________________________________</w:t>
      </w:r>
    </w:p>
    <w:p w:rsidR="00CF5F94" w:rsidRDefault="0099361E" w:rsidP="00CF5F94">
      <w:pPr>
        <w:numPr>
          <w:ilvl w:val="0"/>
          <w:numId w:val="5"/>
        </w:numPr>
        <w:tabs>
          <w:tab w:val="clear" w:pos="360"/>
          <w:tab w:val="left" w:pos="0"/>
          <w:tab w:val="num" w:pos="1080"/>
          <w:tab w:val="left" w:pos="1170"/>
        </w:tabs>
        <w:spacing w:line="360" w:lineRule="auto"/>
        <w:ind w:left="90"/>
      </w:pPr>
      <w:r>
        <w:t>RRC (USAR) name and addres</w:t>
      </w:r>
      <w:r w:rsidR="00CF5F94">
        <w:t>s: ___________________________________________________</w:t>
      </w:r>
    </w:p>
    <w:p w:rsidR="00CF5F94" w:rsidRDefault="00CF5F94" w:rsidP="00CF5F94">
      <w:pPr>
        <w:tabs>
          <w:tab w:val="left" w:pos="0"/>
          <w:tab w:val="left" w:pos="1170"/>
        </w:tabs>
        <w:spacing w:line="360" w:lineRule="auto"/>
        <w:ind w:left="90"/>
      </w:pPr>
      <w:r>
        <w:t>_____________________________________________________________________________</w:t>
      </w:r>
    </w:p>
    <w:p w:rsidR="0099361E" w:rsidRDefault="0099361E" w:rsidP="00CF5F94">
      <w:pPr>
        <w:numPr>
          <w:ilvl w:val="0"/>
          <w:numId w:val="5"/>
        </w:numPr>
        <w:tabs>
          <w:tab w:val="clear" w:pos="360"/>
          <w:tab w:val="left" w:pos="0"/>
          <w:tab w:val="num" w:pos="1080"/>
          <w:tab w:val="left" w:pos="1170"/>
        </w:tabs>
        <w:spacing w:line="360" w:lineRule="auto"/>
        <w:ind w:left="90"/>
      </w:pPr>
      <w:r>
        <w:t>HRC (USAR) name and address: __________________________________________________</w:t>
      </w:r>
    </w:p>
    <w:p w:rsidR="0099361E" w:rsidRDefault="0099361E" w:rsidP="0099361E">
      <w:pPr>
        <w:tabs>
          <w:tab w:val="left" w:pos="0"/>
          <w:tab w:val="num" w:pos="1080"/>
          <w:tab w:val="left" w:pos="1170"/>
        </w:tabs>
        <w:spacing w:line="360" w:lineRule="auto"/>
        <w:ind w:left="90"/>
      </w:pPr>
      <w:r>
        <w:lastRenderedPageBreak/>
        <w:t>_____________________________________________________________________________</w:t>
      </w:r>
    </w:p>
    <w:p w:rsidR="00652A5C" w:rsidRDefault="00F13BEA" w:rsidP="0099361E">
      <w:pPr>
        <w:numPr>
          <w:ilvl w:val="0"/>
          <w:numId w:val="5"/>
        </w:numPr>
        <w:tabs>
          <w:tab w:val="clear" w:pos="360"/>
          <w:tab w:val="left" w:pos="0"/>
          <w:tab w:val="num" w:pos="1080"/>
          <w:tab w:val="left" w:pos="1170"/>
        </w:tabs>
        <w:spacing w:line="360" w:lineRule="auto"/>
        <w:ind w:left="90"/>
      </w:pPr>
      <w:r>
        <w:t>Home Address</w:t>
      </w:r>
      <w:r w:rsidR="00BC53CA" w:rsidRPr="00F16A96">
        <w:rPr>
          <w:b/>
        </w:rPr>
        <w:t>:</w:t>
      </w:r>
      <w:r w:rsidR="00BC53CA">
        <w:t xml:space="preserve"> </w:t>
      </w:r>
      <w:r>
        <w:t>_____</w:t>
      </w:r>
      <w:r w:rsidR="00BC53CA">
        <w:t>_________________________________</w:t>
      </w:r>
      <w:r w:rsidR="00571980">
        <w:t>_____</w:t>
      </w:r>
      <w:r w:rsidR="00AA026C">
        <w:t>______</w:t>
      </w:r>
      <w:r w:rsidR="00652A5C">
        <w:t>______________</w:t>
      </w:r>
      <w:r w:rsidR="00AA026C">
        <w:t>_</w:t>
      </w:r>
      <w:r w:rsidR="00BC53CA">
        <w:t>_</w:t>
      </w:r>
      <w:r>
        <w:t xml:space="preserve"> ____________________________________________________</w:t>
      </w:r>
      <w:r w:rsidR="00571980">
        <w:t>____</w:t>
      </w:r>
      <w:r w:rsidR="00AA026C">
        <w:t>______</w:t>
      </w:r>
      <w:r w:rsidR="00652A5C">
        <w:t>______________</w:t>
      </w:r>
      <w:r w:rsidR="00571980">
        <w:t>_</w:t>
      </w:r>
    </w:p>
    <w:p w:rsidR="00F13BEA" w:rsidRDefault="00F13BEA" w:rsidP="008516AA">
      <w:pPr>
        <w:numPr>
          <w:ilvl w:val="0"/>
          <w:numId w:val="5"/>
        </w:numPr>
        <w:tabs>
          <w:tab w:val="clear" w:pos="360"/>
          <w:tab w:val="left" w:pos="0"/>
          <w:tab w:val="num" w:pos="1080"/>
          <w:tab w:val="left" w:pos="1170"/>
        </w:tabs>
        <w:spacing w:after="60" w:line="360" w:lineRule="auto"/>
        <w:ind w:left="90"/>
      </w:pPr>
      <w:r>
        <w:t>Home Phone #</w:t>
      </w:r>
      <w:r w:rsidRPr="00F16A96">
        <w:rPr>
          <w:b/>
        </w:rPr>
        <w:t>:</w:t>
      </w:r>
    </w:p>
    <w:p w:rsidR="00571980" w:rsidRDefault="00571980" w:rsidP="008516AA">
      <w:pPr>
        <w:numPr>
          <w:ilvl w:val="0"/>
          <w:numId w:val="5"/>
        </w:numPr>
        <w:tabs>
          <w:tab w:val="clear" w:pos="360"/>
          <w:tab w:val="left" w:pos="0"/>
          <w:tab w:val="num" w:pos="1080"/>
          <w:tab w:val="left" w:pos="1170"/>
        </w:tabs>
        <w:spacing w:after="60" w:line="360" w:lineRule="auto"/>
        <w:ind w:left="90"/>
      </w:pPr>
      <w:r>
        <w:t>Duty Phone</w:t>
      </w:r>
      <w:r w:rsidR="00F16A96">
        <w:t xml:space="preserve"> </w:t>
      </w:r>
      <w:r>
        <w:t>#</w:t>
      </w:r>
      <w:r w:rsidRPr="00F16A96">
        <w:rPr>
          <w:b/>
        </w:rPr>
        <w:t>:</w:t>
      </w:r>
    </w:p>
    <w:p w:rsidR="00F16A96" w:rsidRDefault="00F13BEA" w:rsidP="008516AA">
      <w:pPr>
        <w:numPr>
          <w:ilvl w:val="0"/>
          <w:numId w:val="5"/>
        </w:numPr>
        <w:tabs>
          <w:tab w:val="clear" w:pos="360"/>
          <w:tab w:val="left" w:pos="0"/>
          <w:tab w:val="num" w:pos="1080"/>
          <w:tab w:val="left" w:pos="1170"/>
        </w:tabs>
        <w:spacing w:after="60" w:line="360" w:lineRule="auto"/>
        <w:ind w:left="90"/>
      </w:pPr>
      <w:r>
        <w:t>Cel</w:t>
      </w:r>
      <w:r w:rsidR="00571980">
        <w:t>l Phone #</w:t>
      </w:r>
      <w:r w:rsidR="009F0335">
        <w:t xml:space="preserve"> (For MFSE POC Use-</w:t>
      </w:r>
      <w:r w:rsidR="009F0335" w:rsidRPr="009F0335">
        <w:rPr>
          <w:sz w:val="16"/>
          <w:szCs w:val="16"/>
        </w:rPr>
        <w:t xml:space="preserve"> IMPORTANT</w:t>
      </w:r>
      <w:r w:rsidR="009F0335">
        <w:t>)</w:t>
      </w:r>
      <w:r w:rsidRPr="00F16A96">
        <w:rPr>
          <w:b/>
        </w:rPr>
        <w:t>:</w:t>
      </w:r>
    </w:p>
    <w:p w:rsidR="00952BD3" w:rsidRDefault="00571980" w:rsidP="008516AA">
      <w:pPr>
        <w:numPr>
          <w:ilvl w:val="0"/>
          <w:numId w:val="5"/>
        </w:numPr>
        <w:tabs>
          <w:tab w:val="clear" w:pos="360"/>
          <w:tab w:val="left" w:pos="0"/>
          <w:tab w:val="num" w:pos="1080"/>
          <w:tab w:val="left" w:pos="1170"/>
        </w:tabs>
        <w:spacing w:after="60" w:line="360" w:lineRule="auto"/>
        <w:ind w:left="90"/>
      </w:pPr>
      <w:r>
        <w:t xml:space="preserve">Most Used </w:t>
      </w:r>
      <w:r w:rsidR="00952BD3">
        <w:t>Email</w:t>
      </w:r>
      <w:r>
        <w:t xml:space="preserve"> Address: </w:t>
      </w:r>
    </w:p>
    <w:p w:rsidR="009412AC" w:rsidRPr="00D074E9" w:rsidRDefault="009412AC" w:rsidP="008516AA">
      <w:pPr>
        <w:tabs>
          <w:tab w:val="left" w:pos="0"/>
          <w:tab w:val="num" w:pos="1080"/>
          <w:tab w:val="left" w:pos="1170"/>
        </w:tabs>
        <w:spacing w:after="60" w:line="360" w:lineRule="auto"/>
        <w:ind w:left="90" w:hanging="360"/>
        <w:rPr>
          <w:sz w:val="22"/>
          <w:szCs w:val="22"/>
        </w:rPr>
      </w:pPr>
      <w:r w:rsidRPr="00D074E9">
        <w:rPr>
          <w:sz w:val="22"/>
          <w:szCs w:val="22"/>
        </w:rPr>
        <w:t>THIS E-MAIL ADDRESS MUST BE CHECKED REGULARLY. MOST COMMUNICATION WILL BE DONE THROUGH THE E-MAIL.</w:t>
      </w:r>
      <w:r w:rsidR="00AA026C">
        <w:rPr>
          <w:sz w:val="22"/>
          <w:szCs w:val="22"/>
        </w:rPr>
        <w:t>CIVILIAN E-MAIL IS OKAY.</w:t>
      </w:r>
    </w:p>
    <w:p w:rsidR="007E2342" w:rsidRPr="0005121E" w:rsidRDefault="007E2342" w:rsidP="008516AA">
      <w:pPr>
        <w:numPr>
          <w:ilvl w:val="0"/>
          <w:numId w:val="5"/>
        </w:numPr>
        <w:tabs>
          <w:tab w:val="clear" w:pos="360"/>
          <w:tab w:val="left" w:pos="0"/>
          <w:tab w:val="num" w:pos="1080"/>
          <w:tab w:val="left" w:pos="1170"/>
        </w:tabs>
        <w:spacing w:after="60" w:line="360" w:lineRule="auto"/>
        <w:ind w:left="90"/>
      </w:pPr>
      <w:r>
        <w:t>Years of Service</w:t>
      </w:r>
      <w:r w:rsidRPr="00F16A96">
        <w:rPr>
          <w:b/>
        </w:rPr>
        <w:t>:</w:t>
      </w:r>
      <w:r w:rsidR="00CA2A30">
        <w:t xml:space="preserve">                                   </w:t>
      </w:r>
      <w:r w:rsidR="00BF6C89">
        <w:rPr>
          <w:b/>
        </w:rPr>
        <w:t>w</w:t>
      </w:r>
      <w:r w:rsidR="00CA2A30" w:rsidRPr="00CA2A30">
        <w:rPr>
          <w:b/>
        </w:rPr>
        <w:t>.</w:t>
      </w:r>
      <w:r w:rsidR="00CA2A30">
        <w:t xml:space="preserve"> </w:t>
      </w:r>
      <w:r>
        <w:t>MOS</w:t>
      </w:r>
      <w:r w:rsidRPr="00F16A96">
        <w:rPr>
          <w:b/>
        </w:rPr>
        <w:t>:</w:t>
      </w:r>
    </w:p>
    <w:p w:rsidR="009412AC" w:rsidRPr="00AA026C" w:rsidRDefault="0005121E" w:rsidP="00BF6C89">
      <w:pPr>
        <w:numPr>
          <w:ilvl w:val="0"/>
          <w:numId w:val="16"/>
        </w:numPr>
        <w:tabs>
          <w:tab w:val="left" w:pos="0"/>
          <w:tab w:val="left" w:pos="1170"/>
        </w:tabs>
        <w:spacing w:after="60" w:line="360" w:lineRule="auto"/>
        <w:ind w:left="90"/>
        <w:rPr>
          <w:szCs w:val="24"/>
        </w:rPr>
      </w:pPr>
      <w:r w:rsidRPr="00AA026C">
        <w:rPr>
          <w:szCs w:val="24"/>
        </w:rPr>
        <w:t>Is the soldier currently having medical treatment for the referred medical issues?  Y        N</w:t>
      </w:r>
    </w:p>
    <w:p w:rsidR="00E345A0" w:rsidRDefault="00F13BEA" w:rsidP="00E345A0">
      <w:pPr>
        <w:numPr>
          <w:ilvl w:val="0"/>
          <w:numId w:val="1"/>
        </w:numPr>
        <w:tabs>
          <w:tab w:val="clear" w:pos="720"/>
          <w:tab w:val="num" w:pos="-630"/>
        </w:tabs>
        <w:spacing w:line="360" w:lineRule="auto"/>
        <w:ind w:left="-630" w:firstLine="180"/>
      </w:pPr>
      <w:r>
        <w:t xml:space="preserve">The following is a brief description of injury, diagnosis, and why the soldier is being referred for </w:t>
      </w:r>
      <w:r w:rsidR="00E345A0">
        <w:t xml:space="preserve"> </w:t>
      </w:r>
    </w:p>
    <w:p w:rsidR="00E345A0" w:rsidRDefault="00E345A0" w:rsidP="00E345A0">
      <w:pPr>
        <w:spacing w:line="360" w:lineRule="auto"/>
        <w:ind w:left="-450"/>
      </w:pPr>
      <w:r>
        <w:t xml:space="preserve"> </w:t>
      </w:r>
      <w:proofErr w:type="gramStart"/>
      <w:r w:rsidR="00F13BEA">
        <w:t>a</w:t>
      </w:r>
      <w:proofErr w:type="gramEnd"/>
      <w:r w:rsidR="00F13BEA">
        <w:t xml:space="preserve"> </w:t>
      </w:r>
      <w:r w:rsidR="00F5088E">
        <w:t xml:space="preserve">Medical Fitness </w:t>
      </w:r>
      <w:r w:rsidR="007E2342">
        <w:t xml:space="preserve">Evaluation. </w:t>
      </w:r>
      <w:r w:rsidR="007E2342" w:rsidRPr="00E54700">
        <w:rPr>
          <w:b/>
          <w:i/>
          <w:color w:val="0070C0"/>
          <w:sz w:val="22"/>
          <w:szCs w:val="22"/>
        </w:rPr>
        <w:t xml:space="preserve"> </w:t>
      </w:r>
      <w:r w:rsidR="007E2342" w:rsidRPr="00E54700">
        <w:rPr>
          <w:b/>
          <w:i/>
          <w:color w:val="0070C0"/>
          <w:sz w:val="22"/>
          <w:szCs w:val="22"/>
          <w:u w:val="single"/>
        </w:rPr>
        <w:t xml:space="preserve">PLEASE LIST ALL </w:t>
      </w:r>
      <w:r w:rsidR="00541E0B" w:rsidRPr="00E54700">
        <w:rPr>
          <w:b/>
          <w:i/>
          <w:color w:val="0070C0"/>
          <w:sz w:val="22"/>
          <w:szCs w:val="22"/>
          <w:u w:val="single"/>
        </w:rPr>
        <w:t>THE CONDITIONS IN</w:t>
      </w:r>
      <w:r w:rsidRPr="00E54700">
        <w:rPr>
          <w:b/>
          <w:i/>
          <w:color w:val="0070C0"/>
          <w:sz w:val="22"/>
          <w:szCs w:val="22"/>
          <w:u w:val="single"/>
        </w:rPr>
        <w:t xml:space="preserve"> QUESTION. </w:t>
      </w:r>
      <w:r w:rsidR="008516AA" w:rsidRPr="00E54700">
        <w:rPr>
          <w:b/>
          <w:i/>
          <w:color w:val="0070C0"/>
          <w:sz w:val="22"/>
          <w:szCs w:val="22"/>
          <w:u w:val="single"/>
        </w:rPr>
        <w:t xml:space="preserve"> NO OTHER CONDITIONS WILL BE ADDRESSED </w:t>
      </w:r>
      <w:r w:rsidR="008F0209" w:rsidRPr="00E54700">
        <w:rPr>
          <w:b/>
          <w:i/>
          <w:color w:val="0070C0"/>
          <w:sz w:val="22"/>
          <w:szCs w:val="22"/>
          <w:u w:val="single"/>
        </w:rPr>
        <w:t>DURING THEIR EVALUATION IF THEY HAVE NOT BEEN PREVIOUSLY IDENTIFIED.</w:t>
      </w:r>
      <w:r w:rsidR="003350B1" w:rsidRPr="00E54700">
        <w:rPr>
          <w:color w:val="0070C0"/>
          <w:sz w:val="22"/>
          <w:szCs w:val="22"/>
        </w:rPr>
        <w:t xml:space="preserve"> </w:t>
      </w:r>
      <w:r w:rsidR="003350B1">
        <w:t>__________________</w:t>
      </w:r>
      <w:r w:rsidR="00832F08">
        <w:t>___________________________</w:t>
      </w:r>
      <w:r w:rsidR="00931BE8">
        <w:t>________</w:t>
      </w:r>
      <w:r w:rsidR="003350B1">
        <w:t>________________________________________________________________________________________________________________________________________________________</w:t>
      </w:r>
      <w:r w:rsidR="00AA026C">
        <w:t>____________________________________</w:t>
      </w:r>
      <w:r>
        <w:t>__</w:t>
      </w:r>
    </w:p>
    <w:p w:rsidR="00E345A0" w:rsidRDefault="00D074E9" w:rsidP="00E345A0">
      <w:pPr>
        <w:numPr>
          <w:ilvl w:val="0"/>
          <w:numId w:val="1"/>
        </w:numPr>
        <w:tabs>
          <w:tab w:val="clear" w:pos="720"/>
          <w:tab w:val="num" w:pos="-630"/>
        </w:tabs>
        <w:spacing w:line="360" w:lineRule="auto"/>
        <w:ind w:left="-630" w:firstLine="180"/>
      </w:pPr>
      <w:r>
        <w:t>The Reason for this request:(</w:t>
      </w:r>
      <w:r w:rsidR="00541E0B">
        <w:t>i.e.</w:t>
      </w:r>
      <w:r>
        <w:t>: profile re-eval, to determine if patient is Fit for Duty, etc)</w:t>
      </w:r>
    </w:p>
    <w:p w:rsidR="00D074E9" w:rsidRDefault="00D074E9" w:rsidP="00E345A0">
      <w:pPr>
        <w:spacing w:line="360" w:lineRule="auto"/>
        <w:ind w:left="-450"/>
      </w:pPr>
      <w:r>
        <w:t>__</w:t>
      </w:r>
      <w:r w:rsidR="00E345A0">
        <w:t>_</w:t>
      </w:r>
      <w:r>
        <w:t>__________________________________________________________________</w:t>
      </w:r>
      <w:r w:rsidR="00AA026C">
        <w:t>____________</w:t>
      </w:r>
    </w:p>
    <w:p w:rsidR="00E345A0" w:rsidRDefault="00D074E9" w:rsidP="00E345A0">
      <w:pPr>
        <w:numPr>
          <w:ilvl w:val="0"/>
          <w:numId w:val="1"/>
        </w:numPr>
        <w:tabs>
          <w:tab w:val="clear" w:pos="720"/>
          <w:tab w:val="num" w:pos="-630"/>
        </w:tabs>
        <w:spacing w:line="360" w:lineRule="auto"/>
        <w:ind w:left="-630" w:firstLine="180"/>
      </w:pPr>
      <w:r>
        <w:t xml:space="preserve">What is your relationship </w:t>
      </w:r>
      <w:r w:rsidR="00E345A0">
        <w:t>to the Soldier being referred?</w:t>
      </w:r>
      <w:r w:rsidR="00E54700">
        <w:t xml:space="preserve"> (Commander</w:t>
      </w:r>
      <w:r w:rsidR="00656786">
        <w:t>, Unit</w:t>
      </w:r>
      <w:r w:rsidR="00E54700">
        <w:t xml:space="preserve"> Administrator, 1SG etc.)</w:t>
      </w:r>
    </w:p>
    <w:p w:rsidR="00AA026C" w:rsidRPr="00AA026C" w:rsidRDefault="00E345A0" w:rsidP="00E345A0">
      <w:pPr>
        <w:spacing w:line="360" w:lineRule="auto"/>
        <w:ind w:left="-450"/>
      </w:pPr>
      <w:r>
        <w:t xml:space="preserve"> </w:t>
      </w:r>
      <w:r w:rsidR="00D074E9">
        <w:t>_________________________________________________________________</w:t>
      </w:r>
      <w:r w:rsidR="00AA026C">
        <w:t>____________</w:t>
      </w:r>
      <w:r>
        <w:t>____</w:t>
      </w:r>
    </w:p>
    <w:p w:rsidR="00AA026C" w:rsidRDefault="0005121E" w:rsidP="00E345A0">
      <w:pPr>
        <w:tabs>
          <w:tab w:val="num" w:pos="-630"/>
        </w:tabs>
        <w:spacing w:line="360" w:lineRule="auto"/>
        <w:ind w:left="-720" w:firstLine="180"/>
        <w:rPr>
          <w:sz w:val="22"/>
          <w:szCs w:val="22"/>
        </w:rPr>
      </w:pPr>
      <w:r w:rsidRPr="00AA026C">
        <w:rPr>
          <w:b/>
          <w:sz w:val="22"/>
          <w:szCs w:val="22"/>
        </w:rPr>
        <w:t>Requester:</w:t>
      </w:r>
      <w:r w:rsidRPr="00AA026C">
        <w:rPr>
          <w:sz w:val="22"/>
          <w:szCs w:val="22"/>
        </w:rPr>
        <w:t xml:space="preserve"> By signing below you are confirming that you have read page three of this request. You and your unit agree and will comply with all that is required to generate this Medical Fitness Evaluation request. </w:t>
      </w:r>
    </w:p>
    <w:p w:rsidR="00AA026C" w:rsidRDefault="0005121E" w:rsidP="00E345A0">
      <w:pPr>
        <w:tabs>
          <w:tab w:val="num" w:pos="-630"/>
        </w:tabs>
        <w:spacing w:line="360" w:lineRule="auto"/>
        <w:ind w:left="-720" w:firstLine="180"/>
        <w:rPr>
          <w:sz w:val="22"/>
          <w:szCs w:val="22"/>
        </w:rPr>
      </w:pPr>
      <w:r w:rsidRPr="00AA026C">
        <w:rPr>
          <w:sz w:val="22"/>
          <w:szCs w:val="22"/>
        </w:rPr>
        <w:t xml:space="preserve">You will supply all necessary documentation requested on this form and any additional information requested by Ms. Randazzo at a later date.  </w:t>
      </w:r>
    </w:p>
    <w:p w:rsidR="00AA026C" w:rsidRDefault="0005121E" w:rsidP="00E345A0">
      <w:pPr>
        <w:tabs>
          <w:tab w:val="num" w:pos="-630"/>
        </w:tabs>
        <w:spacing w:line="360" w:lineRule="auto"/>
        <w:ind w:left="-720" w:firstLine="180"/>
        <w:rPr>
          <w:sz w:val="22"/>
          <w:szCs w:val="22"/>
        </w:rPr>
      </w:pPr>
      <w:r w:rsidRPr="00AA026C">
        <w:rPr>
          <w:sz w:val="22"/>
          <w:szCs w:val="22"/>
        </w:rPr>
        <w:t xml:space="preserve">You are also confirming that you are aware of the reasons for requests being terminated. </w:t>
      </w:r>
    </w:p>
    <w:p w:rsidR="0005121E" w:rsidRPr="00AA026C" w:rsidRDefault="0005121E" w:rsidP="00E345A0">
      <w:pPr>
        <w:tabs>
          <w:tab w:val="num" w:pos="-630"/>
        </w:tabs>
        <w:spacing w:line="360" w:lineRule="auto"/>
        <w:ind w:left="-720" w:firstLine="180"/>
        <w:rPr>
          <w:sz w:val="22"/>
          <w:szCs w:val="22"/>
        </w:rPr>
      </w:pPr>
      <w:r w:rsidRPr="00AA026C">
        <w:rPr>
          <w:sz w:val="22"/>
          <w:szCs w:val="22"/>
        </w:rPr>
        <w:t xml:space="preserve">You agree that if you have any questions or issues you will contact Ginny Randazzo (Medical Fitness Standards Evaluation POC at 845-938-0440). </w:t>
      </w:r>
    </w:p>
    <w:p w:rsidR="0005121E" w:rsidRDefault="0005121E" w:rsidP="0005121E">
      <w:pPr>
        <w:spacing w:line="360" w:lineRule="auto"/>
        <w:ind w:left="-720"/>
      </w:pPr>
    </w:p>
    <w:p w:rsidR="0005121E" w:rsidRDefault="0005121E" w:rsidP="0005121E">
      <w:pPr>
        <w:spacing w:after="60" w:line="360" w:lineRule="auto"/>
        <w:ind w:left="-720"/>
        <w:rPr>
          <w:b/>
          <w:i/>
          <w:color w:val="C00000"/>
          <w:sz w:val="22"/>
          <w:szCs w:val="22"/>
        </w:rPr>
      </w:pPr>
      <w:r w:rsidRPr="008B4EBB">
        <w:rPr>
          <w:color w:val="FF0000"/>
          <w:sz w:val="22"/>
          <w:szCs w:val="22"/>
        </w:rPr>
        <w:t>_____________</w:t>
      </w:r>
      <w:r w:rsidRPr="008B4EBB">
        <w:rPr>
          <w:color w:val="C00000"/>
          <w:sz w:val="22"/>
          <w:szCs w:val="22"/>
        </w:rPr>
        <w:t>_____________</w:t>
      </w:r>
      <w:r w:rsidR="00E345A0">
        <w:rPr>
          <w:color w:val="C00000"/>
          <w:sz w:val="22"/>
          <w:szCs w:val="22"/>
        </w:rPr>
        <w:t>____________________</w:t>
      </w:r>
      <w:r w:rsidRPr="008B4EBB">
        <w:rPr>
          <w:color w:val="C00000"/>
          <w:sz w:val="22"/>
          <w:szCs w:val="22"/>
        </w:rPr>
        <w:t>_________________________</w:t>
      </w:r>
      <w:r w:rsidRPr="008B4EBB">
        <w:rPr>
          <w:i/>
          <w:color w:val="C00000"/>
          <w:sz w:val="22"/>
          <w:szCs w:val="22"/>
        </w:rPr>
        <w:t xml:space="preserve"> </w:t>
      </w:r>
      <w:r w:rsidRPr="008B4EBB">
        <w:rPr>
          <w:b/>
          <w:i/>
          <w:color w:val="C00000"/>
          <w:sz w:val="22"/>
          <w:szCs w:val="22"/>
        </w:rPr>
        <w:t>(Requester’s Signature)</w:t>
      </w:r>
    </w:p>
    <w:p w:rsidR="00CF5F94" w:rsidRDefault="00CF5F94" w:rsidP="0005121E">
      <w:pPr>
        <w:spacing w:line="360" w:lineRule="auto"/>
      </w:pPr>
    </w:p>
    <w:p w:rsidR="00CF5F94" w:rsidRDefault="008641B4" w:rsidP="0005121E">
      <w:pPr>
        <w:spacing w:line="360" w:lineRule="auto"/>
      </w:pPr>
      <w:r>
        <w:lastRenderedPageBreak/>
        <w:br/>
      </w:r>
    </w:p>
    <w:p w:rsidR="0005121E" w:rsidRDefault="00E345A0" w:rsidP="0005121E">
      <w:pPr>
        <w:spacing w:line="360" w:lineRule="auto"/>
      </w:pPr>
      <w:r>
        <w:t>Please write clearly:</w:t>
      </w:r>
    </w:p>
    <w:p w:rsidR="0005121E" w:rsidRPr="008B4EBB" w:rsidRDefault="0005121E" w:rsidP="0005121E">
      <w:pPr>
        <w:spacing w:after="60" w:line="360" w:lineRule="auto"/>
        <w:ind w:left="-720"/>
        <w:rPr>
          <w:i/>
          <w:color w:val="C00000"/>
          <w:sz w:val="22"/>
          <w:szCs w:val="22"/>
        </w:rPr>
      </w:pPr>
      <w:r w:rsidRPr="008B4EBB">
        <w:rPr>
          <w:color w:val="C00000"/>
          <w:sz w:val="22"/>
          <w:szCs w:val="22"/>
        </w:rPr>
        <w:t>__________________________________________</w:t>
      </w:r>
      <w:r w:rsidR="00E345A0">
        <w:rPr>
          <w:color w:val="C00000"/>
          <w:sz w:val="22"/>
          <w:szCs w:val="22"/>
        </w:rPr>
        <w:t>___________________</w:t>
      </w:r>
      <w:r w:rsidRPr="008B4EBB">
        <w:rPr>
          <w:color w:val="C00000"/>
          <w:sz w:val="22"/>
          <w:szCs w:val="22"/>
        </w:rPr>
        <w:t xml:space="preserve">___ </w:t>
      </w:r>
      <w:r w:rsidRPr="008B4EBB">
        <w:rPr>
          <w:i/>
          <w:color w:val="C00000"/>
          <w:sz w:val="22"/>
          <w:szCs w:val="22"/>
        </w:rPr>
        <w:t>(</w:t>
      </w:r>
      <w:r w:rsidRPr="00E54700">
        <w:rPr>
          <w:b/>
          <w:i/>
          <w:color w:val="C00000"/>
          <w:sz w:val="22"/>
          <w:szCs w:val="22"/>
          <w:u w:val="single"/>
        </w:rPr>
        <w:t>Supervisor/Commander</w:t>
      </w:r>
      <w:r w:rsidRPr="008B4EBB">
        <w:rPr>
          <w:b/>
          <w:i/>
          <w:color w:val="C00000"/>
          <w:sz w:val="22"/>
          <w:szCs w:val="22"/>
        </w:rPr>
        <w:t xml:space="preserve"> Name</w:t>
      </w:r>
      <w:r w:rsidRPr="008B4EBB">
        <w:rPr>
          <w:i/>
          <w:color w:val="C00000"/>
          <w:sz w:val="22"/>
          <w:szCs w:val="22"/>
        </w:rPr>
        <w:t>)                               ___________________________________________________________</w:t>
      </w:r>
      <w:r w:rsidR="00E345A0">
        <w:rPr>
          <w:i/>
          <w:color w:val="C00000"/>
          <w:sz w:val="22"/>
          <w:szCs w:val="22"/>
        </w:rPr>
        <w:t>___________________</w:t>
      </w:r>
      <w:r w:rsidRPr="008B4EBB">
        <w:rPr>
          <w:i/>
          <w:color w:val="C00000"/>
          <w:sz w:val="22"/>
          <w:szCs w:val="22"/>
        </w:rPr>
        <w:t>__ (</w:t>
      </w:r>
      <w:r w:rsidRPr="008B4EBB">
        <w:rPr>
          <w:b/>
          <w:i/>
          <w:color w:val="C00000"/>
          <w:sz w:val="22"/>
          <w:szCs w:val="22"/>
        </w:rPr>
        <w:t>Rank, Unit</w:t>
      </w:r>
      <w:r w:rsidRPr="008B4EBB">
        <w:rPr>
          <w:i/>
          <w:color w:val="C00000"/>
          <w:sz w:val="22"/>
          <w:szCs w:val="22"/>
        </w:rPr>
        <w:t>)</w:t>
      </w:r>
    </w:p>
    <w:p w:rsidR="0005121E" w:rsidRPr="008B4EBB" w:rsidRDefault="0005121E" w:rsidP="0005121E">
      <w:pPr>
        <w:spacing w:after="60" w:line="360" w:lineRule="auto"/>
        <w:ind w:left="-720"/>
        <w:rPr>
          <w:i/>
          <w:color w:val="C00000"/>
          <w:sz w:val="22"/>
          <w:szCs w:val="22"/>
        </w:rPr>
      </w:pPr>
      <w:r w:rsidRPr="008B4EBB">
        <w:rPr>
          <w:i/>
          <w:color w:val="C00000"/>
          <w:sz w:val="22"/>
          <w:szCs w:val="22"/>
        </w:rPr>
        <w:t>_____________________________________________________________</w:t>
      </w:r>
      <w:r w:rsidR="00E345A0">
        <w:rPr>
          <w:i/>
          <w:color w:val="C00000"/>
          <w:sz w:val="22"/>
          <w:szCs w:val="22"/>
        </w:rPr>
        <w:t>___________________</w:t>
      </w:r>
      <w:r w:rsidRPr="008B4EBB">
        <w:rPr>
          <w:i/>
          <w:color w:val="C00000"/>
          <w:sz w:val="22"/>
          <w:szCs w:val="22"/>
        </w:rPr>
        <w:t>_____ (</w:t>
      </w:r>
      <w:r w:rsidRPr="008B4EBB">
        <w:rPr>
          <w:b/>
          <w:i/>
          <w:color w:val="C00000"/>
          <w:sz w:val="22"/>
          <w:szCs w:val="22"/>
        </w:rPr>
        <w:t>Title</w:t>
      </w:r>
      <w:r w:rsidRPr="008B4EBB">
        <w:rPr>
          <w:i/>
          <w:color w:val="C00000"/>
          <w:sz w:val="22"/>
          <w:szCs w:val="22"/>
        </w:rPr>
        <w:t>)</w:t>
      </w:r>
    </w:p>
    <w:p w:rsidR="0005121E" w:rsidRPr="00CF5F94" w:rsidRDefault="0005121E" w:rsidP="00CF5F94">
      <w:pPr>
        <w:spacing w:after="60" w:line="360" w:lineRule="auto"/>
        <w:ind w:left="-720"/>
        <w:rPr>
          <w:color w:val="C00000"/>
          <w:sz w:val="22"/>
          <w:szCs w:val="22"/>
        </w:rPr>
      </w:pPr>
      <w:r w:rsidRPr="008B4EBB">
        <w:rPr>
          <w:color w:val="C00000"/>
          <w:sz w:val="22"/>
          <w:szCs w:val="22"/>
        </w:rPr>
        <w:t>_______________________________________________________</w:t>
      </w:r>
      <w:r w:rsidR="00E345A0">
        <w:rPr>
          <w:color w:val="C00000"/>
          <w:sz w:val="22"/>
          <w:szCs w:val="22"/>
        </w:rPr>
        <w:t>____________________</w:t>
      </w:r>
      <w:r w:rsidRPr="008B4EBB">
        <w:rPr>
          <w:color w:val="C00000"/>
          <w:sz w:val="22"/>
          <w:szCs w:val="22"/>
        </w:rPr>
        <w:t>___ (</w:t>
      </w:r>
      <w:r w:rsidRPr="008B4EBB">
        <w:rPr>
          <w:b/>
          <w:i/>
          <w:color w:val="C00000"/>
          <w:sz w:val="22"/>
          <w:szCs w:val="22"/>
          <w:u w:val="single"/>
        </w:rPr>
        <w:t>email address</w:t>
      </w:r>
      <w:r w:rsidRPr="008B4EBB">
        <w:rPr>
          <w:color w:val="C00000"/>
          <w:sz w:val="22"/>
          <w:szCs w:val="22"/>
        </w:rPr>
        <w:t>)</w:t>
      </w:r>
    </w:p>
    <w:p w:rsidR="00E345A0" w:rsidRPr="00541E0B" w:rsidRDefault="00656786" w:rsidP="00541E0B">
      <w:pPr>
        <w:spacing w:after="120"/>
        <w:ind w:left="720"/>
        <w:jc w:val="both"/>
        <w:rPr>
          <w:sz w:val="22"/>
          <w:szCs w:val="22"/>
        </w:rPr>
      </w:pPr>
      <w:r>
        <w:rPr>
          <w:sz w:val="22"/>
          <w:szCs w:val="22"/>
        </w:rPr>
        <w:t>IN ORDER FOR THIS REQUEST TO BE PROCESSED, PLEASE INCLUDE:</w:t>
      </w:r>
    </w:p>
    <w:p w:rsidR="0019450B" w:rsidRPr="00656786" w:rsidRDefault="00541E0B" w:rsidP="0019450B">
      <w:pPr>
        <w:numPr>
          <w:ilvl w:val="0"/>
          <w:numId w:val="10"/>
        </w:numPr>
        <w:spacing w:after="120"/>
        <w:ind w:left="0"/>
        <w:jc w:val="both"/>
        <w:rPr>
          <w:b/>
          <w:szCs w:val="24"/>
        </w:rPr>
      </w:pPr>
      <w:r w:rsidRPr="00656786">
        <w:rPr>
          <w:b/>
          <w:szCs w:val="24"/>
        </w:rPr>
        <w:t xml:space="preserve">Profile </w:t>
      </w:r>
    </w:p>
    <w:p w:rsidR="001F0724" w:rsidRPr="001F0724" w:rsidRDefault="001F0724" w:rsidP="001F0724">
      <w:pPr>
        <w:pStyle w:val="ListParagraph"/>
        <w:numPr>
          <w:ilvl w:val="0"/>
          <w:numId w:val="10"/>
        </w:numPr>
        <w:ind w:left="0" w:right="-720"/>
        <w:rPr>
          <w:b/>
          <w:bCs/>
          <w:szCs w:val="24"/>
          <w:u w:val="single"/>
        </w:rPr>
      </w:pPr>
      <w:r w:rsidRPr="001F0724">
        <w:rPr>
          <w:b/>
          <w:bCs/>
          <w:szCs w:val="24"/>
          <w:u w:val="single"/>
        </w:rPr>
        <w:t>From the Soldier:</w:t>
      </w:r>
    </w:p>
    <w:p w:rsidR="001F0724" w:rsidRPr="001F0724" w:rsidRDefault="001F0724" w:rsidP="001F0724">
      <w:pPr>
        <w:pStyle w:val="ListParagraph"/>
        <w:numPr>
          <w:ilvl w:val="1"/>
          <w:numId w:val="17"/>
        </w:numPr>
        <w:tabs>
          <w:tab w:val="left" w:pos="-360"/>
          <w:tab w:val="num" w:pos="720"/>
        </w:tabs>
        <w:overflowPunct/>
        <w:autoSpaceDE/>
        <w:autoSpaceDN/>
        <w:adjustRightInd/>
        <w:ind w:left="720" w:right="-720"/>
        <w:textAlignment w:val="auto"/>
        <w:rPr>
          <w:bCs/>
          <w:szCs w:val="24"/>
        </w:rPr>
      </w:pPr>
      <w:r w:rsidRPr="001F0724">
        <w:rPr>
          <w:bCs/>
          <w:szCs w:val="24"/>
        </w:rPr>
        <w:t>All current Health records- to include VA and civilian records</w:t>
      </w:r>
    </w:p>
    <w:p w:rsidR="001F0724" w:rsidRPr="00E54700" w:rsidRDefault="001F0724" w:rsidP="001F0724">
      <w:pPr>
        <w:numPr>
          <w:ilvl w:val="1"/>
          <w:numId w:val="17"/>
        </w:numPr>
        <w:tabs>
          <w:tab w:val="left" w:pos="-360"/>
          <w:tab w:val="num" w:pos="720"/>
        </w:tabs>
        <w:overflowPunct/>
        <w:autoSpaceDE/>
        <w:autoSpaceDN/>
        <w:adjustRightInd/>
        <w:ind w:left="720" w:right="-720"/>
        <w:textAlignment w:val="auto"/>
        <w:rPr>
          <w:bCs/>
          <w:strike/>
          <w:szCs w:val="24"/>
        </w:rPr>
      </w:pPr>
      <w:r w:rsidRPr="00E54700">
        <w:rPr>
          <w:strike/>
          <w:szCs w:val="24"/>
        </w:rPr>
        <w:t>LES Leave and Earning Statement (DFAS Form 702) END OF MONTH</w:t>
      </w:r>
      <w:r w:rsidR="00E54700">
        <w:rPr>
          <w:strike/>
          <w:szCs w:val="24"/>
        </w:rPr>
        <w:t xml:space="preserve"> </w:t>
      </w:r>
      <w:r w:rsidR="00E54700" w:rsidRPr="00E54700">
        <w:rPr>
          <w:szCs w:val="24"/>
        </w:rPr>
        <w:t>(will request this later)</w:t>
      </w:r>
    </w:p>
    <w:p w:rsidR="001F0724" w:rsidRPr="001F0724" w:rsidRDefault="001F0724" w:rsidP="001F0724">
      <w:pPr>
        <w:pStyle w:val="ListParagraph"/>
        <w:numPr>
          <w:ilvl w:val="1"/>
          <w:numId w:val="17"/>
        </w:numPr>
        <w:tabs>
          <w:tab w:val="left" w:pos="-360"/>
          <w:tab w:val="num" w:pos="720"/>
        </w:tabs>
        <w:overflowPunct/>
        <w:autoSpaceDE/>
        <w:autoSpaceDN/>
        <w:adjustRightInd/>
        <w:ind w:left="720" w:right="-720"/>
        <w:textAlignment w:val="auto"/>
        <w:rPr>
          <w:bCs/>
          <w:szCs w:val="24"/>
        </w:rPr>
      </w:pPr>
      <w:r w:rsidRPr="001F0724">
        <w:rPr>
          <w:bCs/>
          <w:szCs w:val="24"/>
        </w:rPr>
        <w:t>Pharmacy Records (past 12 months) (ALL- VA, Civilian, military)</w:t>
      </w:r>
    </w:p>
    <w:p w:rsidR="001F0724" w:rsidRPr="00E54700" w:rsidRDefault="001F0724" w:rsidP="001F0724">
      <w:pPr>
        <w:numPr>
          <w:ilvl w:val="1"/>
          <w:numId w:val="17"/>
        </w:numPr>
        <w:tabs>
          <w:tab w:val="left" w:pos="-360"/>
          <w:tab w:val="num" w:pos="720"/>
        </w:tabs>
        <w:overflowPunct/>
        <w:autoSpaceDE/>
        <w:autoSpaceDN/>
        <w:adjustRightInd/>
        <w:ind w:left="720" w:right="-720"/>
        <w:textAlignment w:val="auto"/>
        <w:rPr>
          <w:bCs/>
          <w:strike/>
          <w:szCs w:val="24"/>
        </w:rPr>
      </w:pPr>
      <w:r w:rsidRPr="00E54700">
        <w:rPr>
          <w:strike/>
          <w:szCs w:val="24"/>
        </w:rPr>
        <w:t>ACAP Pre-Separation/Transition Counseling Statement (DD from 2648 RA Soldiers/ DD Form 2648-1 RC Soldiers).  Contact West Point ACAP Office, Mr. George Barnes, 845-938-0634</w:t>
      </w:r>
      <w:r w:rsidRPr="00E54700">
        <w:rPr>
          <w:bCs/>
          <w:strike/>
          <w:szCs w:val="24"/>
        </w:rPr>
        <w:t xml:space="preserve"> </w:t>
      </w:r>
      <w:r w:rsidR="00E54700">
        <w:rPr>
          <w:bCs/>
          <w:strike/>
          <w:szCs w:val="24"/>
        </w:rPr>
        <w:t xml:space="preserve"> </w:t>
      </w:r>
      <w:r w:rsidR="00E54700" w:rsidRPr="00E54700">
        <w:rPr>
          <w:bCs/>
          <w:szCs w:val="24"/>
        </w:rPr>
        <w:t>(will request this later)</w:t>
      </w:r>
    </w:p>
    <w:p w:rsidR="001F0724" w:rsidRPr="001F0724" w:rsidRDefault="001F0724" w:rsidP="001F0724">
      <w:pPr>
        <w:tabs>
          <w:tab w:val="left" w:pos="-360"/>
        </w:tabs>
        <w:ind w:left="-360" w:right="-720"/>
        <w:rPr>
          <w:szCs w:val="24"/>
        </w:rPr>
      </w:pPr>
    </w:p>
    <w:p w:rsidR="001F0724" w:rsidRPr="001F0724" w:rsidRDefault="001F0724" w:rsidP="001F0724">
      <w:pPr>
        <w:pStyle w:val="ListParagraph"/>
        <w:numPr>
          <w:ilvl w:val="0"/>
          <w:numId w:val="21"/>
        </w:numPr>
        <w:tabs>
          <w:tab w:val="clear" w:pos="720"/>
          <w:tab w:val="left" w:pos="-720"/>
          <w:tab w:val="num" w:pos="0"/>
        </w:tabs>
        <w:ind w:left="0" w:right="-720"/>
        <w:rPr>
          <w:b/>
          <w:szCs w:val="24"/>
          <w:u w:val="single"/>
        </w:rPr>
      </w:pPr>
      <w:r w:rsidRPr="001F0724">
        <w:rPr>
          <w:b/>
          <w:szCs w:val="24"/>
          <w:u w:val="single"/>
        </w:rPr>
        <w:t>From the Unit:</w:t>
      </w:r>
    </w:p>
    <w:p w:rsidR="001F0724" w:rsidRPr="001F0724" w:rsidRDefault="001F0724" w:rsidP="001F0724">
      <w:pPr>
        <w:pStyle w:val="ListParagraph"/>
        <w:numPr>
          <w:ilvl w:val="1"/>
          <w:numId w:val="18"/>
        </w:numPr>
        <w:tabs>
          <w:tab w:val="left" w:pos="-360"/>
        </w:tabs>
        <w:overflowPunct/>
        <w:autoSpaceDE/>
        <w:autoSpaceDN/>
        <w:adjustRightInd/>
        <w:ind w:left="720" w:right="-720"/>
        <w:textAlignment w:val="auto"/>
        <w:rPr>
          <w:szCs w:val="24"/>
        </w:rPr>
      </w:pPr>
      <w:r w:rsidRPr="001F0724">
        <w:rPr>
          <w:bCs/>
          <w:szCs w:val="24"/>
        </w:rPr>
        <w:t>Commanders Statement</w:t>
      </w:r>
      <w:r w:rsidRPr="001F0724">
        <w:rPr>
          <w:szCs w:val="24"/>
        </w:rPr>
        <w:t xml:space="preserve"> (DA 7652)</w:t>
      </w:r>
    </w:p>
    <w:p w:rsidR="001F0724" w:rsidRPr="001F0724" w:rsidRDefault="001F0724" w:rsidP="001F0724">
      <w:pPr>
        <w:pStyle w:val="ListParagraph"/>
        <w:numPr>
          <w:ilvl w:val="1"/>
          <w:numId w:val="18"/>
        </w:numPr>
        <w:tabs>
          <w:tab w:val="left" w:pos="-360"/>
        </w:tabs>
        <w:overflowPunct/>
        <w:autoSpaceDE/>
        <w:autoSpaceDN/>
        <w:adjustRightInd/>
        <w:ind w:left="720" w:right="-720"/>
        <w:textAlignment w:val="auto"/>
        <w:rPr>
          <w:szCs w:val="24"/>
        </w:rPr>
      </w:pPr>
      <w:r w:rsidRPr="001F0724">
        <w:rPr>
          <w:bCs/>
          <w:szCs w:val="24"/>
        </w:rPr>
        <w:t>APFT Card</w:t>
      </w:r>
      <w:r w:rsidRPr="001F0724">
        <w:rPr>
          <w:szCs w:val="24"/>
        </w:rPr>
        <w:t xml:space="preserve"> </w:t>
      </w:r>
      <w:r w:rsidRPr="001F0724">
        <w:rPr>
          <w:bCs/>
          <w:szCs w:val="24"/>
        </w:rPr>
        <w:t>(most recent)</w:t>
      </w:r>
    </w:p>
    <w:p w:rsidR="001F0724" w:rsidRPr="001F0724" w:rsidRDefault="001F0724" w:rsidP="001F0724">
      <w:pPr>
        <w:pStyle w:val="ListParagraph"/>
        <w:numPr>
          <w:ilvl w:val="1"/>
          <w:numId w:val="18"/>
        </w:numPr>
        <w:tabs>
          <w:tab w:val="left" w:pos="-360"/>
        </w:tabs>
        <w:overflowPunct/>
        <w:autoSpaceDE/>
        <w:autoSpaceDN/>
        <w:adjustRightInd/>
        <w:ind w:left="720" w:right="-720"/>
        <w:textAlignment w:val="auto"/>
        <w:rPr>
          <w:bCs/>
          <w:szCs w:val="24"/>
        </w:rPr>
      </w:pPr>
      <w:r w:rsidRPr="001F0724">
        <w:rPr>
          <w:bCs/>
          <w:szCs w:val="24"/>
        </w:rPr>
        <w:t>Completed Line of Duty Investigation (DA Form 2173), if applicable</w:t>
      </w:r>
      <w:r>
        <w:rPr>
          <w:szCs w:val="24"/>
        </w:rPr>
        <w:t xml:space="preserve"> MUST be INCLUDED.</w:t>
      </w:r>
    </w:p>
    <w:p w:rsidR="001F0724" w:rsidRPr="001F0724" w:rsidRDefault="001F0724" w:rsidP="001F0724">
      <w:pPr>
        <w:pStyle w:val="ListParagraph"/>
        <w:numPr>
          <w:ilvl w:val="1"/>
          <w:numId w:val="18"/>
        </w:numPr>
        <w:tabs>
          <w:tab w:val="left" w:pos="-360"/>
        </w:tabs>
        <w:overflowPunct/>
        <w:autoSpaceDE/>
        <w:autoSpaceDN/>
        <w:adjustRightInd/>
        <w:ind w:left="720" w:right="-720"/>
        <w:textAlignment w:val="auto"/>
        <w:rPr>
          <w:szCs w:val="24"/>
        </w:rPr>
      </w:pPr>
      <w:r w:rsidRPr="001F0724">
        <w:rPr>
          <w:bCs/>
          <w:szCs w:val="24"/>
        </w:rPr>
        <w:t>Retirement Orders (if applicable)</w:t>
      </w:r>
    </w:p>
    <w:p w:rsidR="001F0724" w:rsidRPr="001F0724" w:rsidRDefault="001F0724" w:rsidP="001F0724">
      <w:pPr>
        <w:pStyle w:val="ListParagraph"/>
        <w:numPr>
          <w:ilvl w:val="1"/>
          <w:numId w:val="18"/>
        </w:numPr>
        <w:tabs>
          <w:tab w:val="left" w:pos="-360"/>
        </w:tabs>
        <w:overflowPunct/>
        <w:autoSpaceDE/>
        <w:autoSpaceDN/>
        <w:adjustRightInd/>
        <w:ind w:left="720" w:right="-720"/>
        <w:textAlignment w:val="auto"/>
        <w:rPr>
          <w:szCs w:val="24"/>
        </w:rPr>
      </w:pPr>
      <w:r w:rsidRPr="001F0724">
        <w:rPr>
          <w:bCs/>
          <w:szCs w:val="24"/>
        </w:rPr>
        <w:t>ERB for enlisted or ORB for Officers (RA only)</w:t>
      </w:r>
    </w:p>
    <w:p w:rsidR="001F0724" w:rsidRPr="001F0724" w:rsidRDefault="001F0724" w:rsidP="001F0724">
      <w:pPr>
        <w:pStyle w:val="ListParagraph"/>
        <w:numPr>
          <w:ilvl w:val="1"/>
          <w:numId w:val="18"/>
        </w:numPr>
        <w:tabs>
          <w:tab w:val="left" w:pos="-360"/>
        </w:tabs>
        <w:overflowPunct/>
        <w:autoSpaceDE/>
        <w:autoSpaceDN/>
        <w:adjustRightInd/>
        <w:ind w:left="720" w:right="-720"/>
        <w:textAlignment w:val="auto"/>
        <w:rPr>
          <w:szCs w:val="24"/>
        </w:rPr>
      </w:pPr>
      <w:r w:rsidRPr="001F0724">
        <w:rPr>
          <w:bCs/>
          <w:szCs w:val="24"/>
        </w:rPr>
        <w:t>NCO/OER</w:t>
      </w:r>
      <w:r w:rsidRPr="001F0724">
        <w:rPr>
          <w:szCs w:val="24"/>
        </w:rPr>
        <w:t xml:space="preserve"> Evaluation Report </w:t>
      </w:r>
      <w:r w:rsidRPr="001F0724">
        <w:rPr>
          <w:bCs/>
          <w:szCs w:val="24"/>
        </w:rPr>
        <w:t>(Last 3)</w:t>
      </w:r>
      <w:r w:rsidRPr="001F0724">
        <w:rPr>
          <w:szCs w:val="24"/>
        </w:rPr>
        <w:t xml:space="preserve"> (E-5 Above) (If applicable)</w:t>
      </w:r>
    </w:p>
    <w:p w:rsidR="001F0724" w:rsidRPr="001F0724" w:rsidRDefault="001F0724" w:rsidP="001F0724">
      <w:pPr>
        <w:tabs>
          <w:tab w:val="left" w:pos="-360"/>
        </w:tabs>
        <w:ind w:left="720" w:right="-720"/>
        <w:rPr>
          <w:szCs w:val="24"/>
        </w:rPr>
      </w:pPr>
    </w:p>
    <w:p w:rsidR="001F0724" w:rsidRPr="001F0724" w:rsidRDefault="001F0724" w:rsidP="001F0724">
      <w:pPr>
        <w:tabs>
          <w:tab w:val="left" w:pos="-360"/>
        </w:tabs>
        <w:ind w:left="-360" w:right="-720"/>
        <w:rPr>
          <w:b/>
          <w:szCs w:val="24"/>
        </w:rPr>
      </w:pPr>
    </w:p>
    <w:p w:rsidR="001F0724" w:rsidRPr="001F0724" w:rsidRDefault="001F0724" w:rsidP="001F0724">
      <w:pPr>
        <w:pStyle w:val="ListParagraph"/>
        <w:numPr>
          <w:ilvl w:val="0"/>
          <w:numId w:val="21"/>
        </w:numPr>
        <w:tabs>
          <w:tab w:val="clear" w:pos="720"/>
          <w:tab w:val="left" w:pos="-720"/>
          <w:tab w:val="num" w:pos="0"/>
        </w:tabs>
        <w:ind w:left="0" w:right="-720"/>
        <w:rPr>
          <w:b/>
          <w:szCs w:val="24"/>
          <w:u w:val="single"/>
        </w:rPr>
      </w:pPr>
      <w:r w:rsidRPr="001F0724">
        <w:rPr>
          <w:b/>
          <w:szCs w:val="24"/>
          <w:u w:val="single"/>
        </w:rPr>
        <w:t xml:space="preserve">Additional Documents for Reserve or National Guard Soldier needed from the Unit:  </w:t>
      </w:r>
    </w:p>
    <w:p w:rsidR="001F0724" w:rsidRPr="001F0724" w:rsidRDefault="001F0724" w:rsidP="001F0724">
      <w:pPr>
        <w:numPr>
          <w:ilvl w:val="1"/>
          <w:numId w:val="19"/>
        </w:numPr>
        <w:tabs>
          <w:tab w:val="clear" w:pos="1440"/>
          <w:tab w:val="left" w:pos="-360"/>
          <w:tab w:val="num" w:pos="900"/>
        </w:tabs>
        <w:overflowPunct/>
        <w:autoSpaceDE/>
        <w:autoSpaceDN/>
        <w:adjustRightInd/>
        <w:ind w:left="900" w:right="-720"/>
        <w:textAlignment w:val="auto"/>
        <w:rPr>
          <w:bCs/>
          <w:szCs w:val="24"/>
        </w:rPr>
      </w:pPr>
      <w:r w:rsidRPr="001F0724">
        <w:rPr>
          <w:bCs/>
          <w:szCs w:val="24"/>
        </w:rPr>
        <w:t>Personnel  Qualification Record (PQR) (DA Form 2A, 2-1)</w:t>
      </w:r>
    </w:p>
    <w:p w:rsidR="001F0724" w:rsidRPr="001F0724" w:rsidRDefault="001F0724" w:rsidP="001F0724">
      <w:pPr>
        <w:numPr>
          <w:ilvl w:val="1"/>
          <w:numId w:val="19"/>
        </w:numPr>
        <w:tabs>
          <w:tab w:val="clear" w:pos="1440"/>
          <w:tab w:val="left" w:pos="-360"/>
          <w:tab w:val="num" w:pos="900"/>
        </w:tabs>
        <w:overflowPunct/>
        <w:autoSpaceDE/>
        <w:autoSpaceDN/>
        <w:adjustRightInd/>
        <w:ind w:left="900" w:right="-720"/>
        <w:textAlignment w:val="auto"/>
        <w:rPr>
          <w:bCs/>
          <w:szCs w:val="24"/>
        </w:rPr>
      </w:pPr>
      <w:r w:rsidRPr="001F0724">
        <w:rPr>
          <w:bCs/>
          <w:szCs w:val="24"/>
        </w:rPr>
        <w:t xml:space="preserve">Statement of Service (Retirement Points) </w:t>
      </w:r>
    </w:p>
    <w:p w:rsidR="001F0724" w:rsidRPr="001F0724" w:rsidRDefault="001F0724" w:rsidP="001F0724">
      <w:pPr>
        <w:numPr>
          <w:ilvl w:val="1"/>
          <w:numId w:val="19"/>
        </w:numPr>
        <w:tabs>
          <w:tab w:val="clear" w:pos="1440"/>
          <w:tab w:val="left" w:pos="-360"/>
          <w:tab w:val="num" w:pos="900"/>
        </w:tabs>
        <w:overflowPunct/>
        <w:autoSpaceDE/>
        <w:autoSpaceDN/>
        <w:adjustRightInd/>
        <w:ind w:left="900" w:right="-720"/>
        <w:textAlignment w:val="auto"/>
        <w:rPr>
          <w:bCs/>
          <w:szCs w:val="24"/>
        </w:rPr>
      </w:pPr>
      <w:r w:rsidRPr="001F0724">
        <w:rPr>
          <w:bCs/>
          <w:szCs w:val="24"/>
        </w:rPr>
        <w:t xml:space="preserve">Individual Mobilization Orders to include extension orders, attachment, AGR and ADME/CBWTU orders </w:t>
      </w:r>
    </w:p>
    <w:p w:rsidR="001F0724" w:rsidRDefault="001F0724" w:rsidP="001F0724">
      <w:pPr>
        <w:numPr>
          <w:ilvl w:val="1"/>
          <w:numId w:val="19"/>
        </w:numPr>
        <w:tabs>
          <w:tab w:val="clear" w:pos="1440"/>
          <w:tab w:val="left" w:pos="-360"/>
          <w:tab w:val="num" w:pos="900"/>
        </w:tabs>
        <w:overflowPunct/>
        <w:autoSpaceDE/>
        <w:autoSpaceDN/>
        <w:adjustRightInd/>
        <w:ind w:left="900" w:right="-720"/>
        <w:textAlignment w:val="auto"/>
        <w:rPr>
          <w:bCs/>
          <w:szCs w:val="24"/>
        </w:rPr>
      </w:pPr>
      <w:r w:rsidRPr="001F0724">
        <w:rPr>
          <w:bCs/>
          <w:szCs w:val="24"/>
        </w:rPr>
        <w:t>15 / 20-Year Letter (whichever is applicable, if any)</w:t>
      </w:r>
    </w:p>
    <w:p w:rsidR="00656786" w:rsidRPr="001F0724" w:rsidRDefault="004C1A15" w:rsidP="00656786">
      <w:pPr>
        <w:tabs>
          <w:tab w:val="left" w:pos="-360"/>
        </w:tabs>
        <w:overflowPunct/>
        <w:autoSpaceDE/>
        <w:autoSpaceDN/>
        <w:adjustRightInd/>
        <w:ind w:left="-360" w:right="-720"/>
        <w:textAlignment w:val="auto"/>
        <w:rPr>
          <w:bCs/>
          <w:szCs w:val="24"/>
        </w:rPr>
      </w:pPr>
      <w:r w:rsidRPr="004C1A15">
        <w:rPr>
          <w:bCs/>
          <w:szCs w:val="24"/>
        </w:rPr>
        <w:pict>
          <v:rect id="_x0000_i1025" style="width:453.95pt;height:1pt" o:hrpct="989" o:hralign="center" o:hrstd="t" o:hr="t" fillcolor="#aca899" stroked="f"/>
        </w:pict>
      </w:r>
    </w:p>
    <w:p w:rsidR="00541E0B" w:rsidRDefault="00541E0B" w:rsidP="00541E0B">
      <w:pPr>
        <w:pStyle w:val="ListParagraph"/>
        <w:rPr>
          <w:sz w:val="22"/>
          <w:szCs w:val="22"/>
        </w:rPr>
      </w:pPr>
    </w:p>
    <w:p w:rsidR="00541E0B" w:rsidRDefault="00541E0B" w:rsidP="00541E0B">
      <w:pPr>
        <w:numPr>
          <w:ilvl w:val="0"/>
          <w:numId w:val="10"/>
        </w:numPr>
        <w:tabs>
          <w:tab w:val="left" w:pos="-1080"/>
        </w:tabs>
        <w:spacing w:after="120"/>
        <w:ind w:left="0"/>
        <w:rPr>
          <w:sz w:val="22"/>
          <w:szCs w:val="22"/>
        </w:rPr>
      </w:pPr>
      <w:r>
        <w:rPr>
          <w:sz w:val="22"/>
          <w:szCs w:val="22"/>
        </w:rPr>
        <w:t>The information prov</w:t>
      </w:r>
      <w:r w:rsidR="00C4389A">
        <w:rPr>
          <w:sz w:val="22"/>
          <w:szCs w:val="22"/>
        </w:rPr>
        <w:t xml:space="preserve">ided here must be ACCURATE and </w:t>
      </w:r>
      <w:r>
        <w:rPr>
          <w:sz w:val="22"/>
          <w:szCs w:val="22"/>
        </w:rPr>
        <w:t>UP TO DATE. Please check with your service member before submitting this request to make sure you have all contact e-mail and phone numbers correct. (To include spelling)</w:t>
      </w:r>
    </w:p>
    <w:p w:rsidR="00512C93" w:rsidRDefault="00512C93" w:rsidP="00CF3C97">
      <w:pPr>
        <w:pStyle w:val="ListParagraph"/>
        <w:rPr>
          <w:sz w:val="22"/>
          <w:szCs w:val="22"/>
        </w:rPr>
      </w:pPr>
    </w:p>
    <w:p w:rsidR="00512C93" w:rsidRPr="00541E0B" w:rsidRDefault="00512C93" w:rsidP="00541E0B">
      <w:pPr>
        <w:numPr>
          <w:ilvl w:val="0"/>
          <w:numId w:val="10"/>
        </w:numPr>
        <w:tabs>
          <w:tab w:val="left" w:pos="-1080"/>
        </w:tabs>
        <w:spacing w:after="120"/>
        <w:ind w:left="0"/>
        <w:rPr>
          <w:sz w:val="22"/>
          <w:szCs w:val="22"/>
        </w:rPr>
      </w:pPr>
      <w:r>
        <w:rPr>
          <w:sz w:val="22"/>
          <w:szCs w:val="22"/>
        </w:rPr>
        <w:t>Medical Fitness Standards Evaluation request forms come in on a daily basis. The</w:t>
      </w:r>
      <w:r w:rsidR="00656786">
        <w:rPr>
          <w:sz w:val="22"/>
          <w:szCs w:val="22"/>
        </w:rPr>
        <w:t xml:space="preserve">y </w:t>
      </w:r>
      <w:r>
        <w:rPr>
          <w:sz w:val="22"/>
          <w:szCs w:val="22"/>
        </w:rPr>
        <w:t>get fi</w:t>
      </w:r>
      <w:r w:rsidR="00C177FD">
        <w:rPr>
          <w:sz w:val="22"/>
          <w:szCs w:val="22"/>
        </w:rPr>
        <w:t xml:space="preserve">led </w:t>
      </w:r>
      <w:r w:rsidR="00C4389A">
        <w:rPr>
          <w:sz w:val="22"/>
          <w:szCs w:val="22"/>
        </w:rPr>
        <w:t>by</w:t>
      </w:r>
      <w:r w:rsidR="00656786">
        <w:rPr>
          <w:sz w:val="22"/>
          <w:szCs w:val="22"/>
        </w:rPr>
        <w:t xml:space="preserve"> </w:t>
      </w:r>
      <w:r w:rsidR="00C177FD">
        <w:rPr>
          <w:sz w:val="22"/>
          <w:szCs w:val="22"/>
        </w:rPr>
        <w:t xml:space="preserve">the date of </w:t>
      </w:r>
      <w:r>
        <w:rPr>
          <w:sz w:val="22"/>
          <w:szCs w:val="22"/>
        </w:rPr>
        <w:t xml:space="preserve">when they come in and what </w:t>
      </w:r>
      <w:r w:rsidR="00C177FD">
        <w:rPr>
          <w:sz w:val="22"/>
          <w:szCs w:val="22"/>
        </w:rPr>
        <w:t>specialty they need to see. Please understand that your service member’s case might not be seen right away. It could be an estimated wait of up to two months or more before they get an appointment- it all depends.  Factors such as scheduling</w:t>
      </w:r>
      <w:r w:rsidR="00C4389A">
        <w:rPr>
          <w:sz w:val="22"/>
          <w:szCs w:val="22"/>
        </w:rPr>
        <w:t>,</w:t>
      </w:r>
      <w:r w:rsidR="00C177FD">
        <w:rPr>
          <w:sz w:val="22"/>
          <w:szCs w:val="22"/>
        </w:rPr>
        <w:t xml:space="preserve"> provider shortages and high demand can stall the process. Please be patient. You can contact me any time to inquire about the status of your cases.</w:t>
      </w:r>
    </w:p>
    <w:p w:rsidR="00541E0B" w:rsidRDefault="00541E0B" w:rsidP="00541E0B">
      <w:pPr>
        <w:pStyle w:val="ListParagraph"/>
        <w:rPr>
          <w:sz w:val="22"/>
          <w:szCs w:val="22"/>
        </w:rPr>
      </w:pPr>
    </w:p>
    <w:p w:rsidR="00541E0B" w:rsidRPr="00541E0B" w:rsidRDefault="00541E0B" w:rsidP="00541E0B">
      <w:pPr>
        <w:numPr>
          <w:ilvl w:val="0"/>
          <w:numId w:val="10"/>
        </w:numPr>
        <w:spacing w:after="120"/>
        <w:ind w:left="0"/>
        <w:rPr>
          <w:sz w:val="22"/>
          <w:szCs w:val="22"/>
        </w:rPr>
      </w:pPr>
      <w:r>
        <w:rPr>
          <w:sz w:val="22"/>
          <w:szCs w:val="22"/>
        </w:rPr>
        <w:t xml:space="preserve">Please DO NOT </w:t>
      </w:r>
      <w:proofErr w:type="gramStart"/>
      <w:r>
        <w:rPr>
          <w:sz w:val="22"/>
          <w:szCs w:val="22"/>
        </w:rPr>
        <w:t>ASSUME</w:t>
      </w:r>
      <w:proofErr w:type="gramEnd"/>
      <w:r w:rsidR="00512C93">
        <w:rPr>
          <w:sz w:val="22"/>
          <w:szCs w:val="22"/>
        </w:rPr>
        <w:t xml:space="preserve"> </w:t>
      </w:r>
      <w:r>
        <w:rPr>
          <w:sz w:val="22"/>
          <w:szCs w:val="22"/>
        </w:rPr>
        <w:t>that the case will be RUSHED because your soldier is pending deployment.</w:t>
      </w:r>
      <w:r w:rsidR="00512C93">
        <w:rPr>
          <w:sz w:val="22"/>
          <w:szCs w:val="22"/>
        </w:rPr>
        <w:t xml:space="preserve"> </w:t>
      </w:r>
      <w:r>
        <w:rPr>
          <w:sz w:val="22"/>
          <w:szCs w:val="22"/>
        </w:rPr>
        <w:t>You will have to speak with me on a case by case basis</w:t>
      </w:r>
      <w:r w:rsidR="00512C93">
        <w:rPr>
          <w:sz w:val="22"/>
          <w:szCs w:val="22"/>
        </w:rPr>
        <w:t xml:space="preserve"> before I will authorize a RUSH</w:t>
      </w:r>
      <w:r>
        <w:rPr>
          <w:sz w:val="22"/>
          <w:szCs w:val="22"/>
        </w:rPr>
        <w:t xml:space="preserve">. Any pattern of </w:t>
      </w:r>
      <w:r w:rsidR="00512C93">
        <w:rPr>
          <w:sz w:val="22"/>
          <w:szCs w:val="22"/>
        </w:rPr>
        <w:t xml:space="preserve">repeated requests for </w:t>
      </w:r>
      <w:r w:rsidR="00C4389A">
        <w:rPr>
          <w:sz w:val="22"/>
          <w:szCs w:val="22"/>
        </w:rPr>
        <w:t xml:space="preserve">a </w:t>
      </w:r>
      <w:r w:rsidR="00512C93">
        <w:rPr>
          <w:sz w:val="22"/>
          <w:szCs w:val="22"/>
        </w:rPr>
        <w:t xml:space="preserve">RUSH on </w:t>
      </w:r>
      <w:proofErr w:type="gramStart"/>
      <w:r w:rsidR="00512C93">
        <w:rPr>
          <w:sz w:val="22"/>
          <w:szCs w:val="22"/>
        </w:rPr>
        <w:t>cases</w:t>
      </w:r>
      <w:r>
        <w:rPr>
          <w:sz w:val="22"/>
          <w:szCs w:val="22"/>
        </w:rPr>
        <w:t>,</w:t>
      </w:r>
      <w:proofErr w:type="gramEnd"/>
      <w:r>
        <w:rPr>
          <w:sz w:val="22"/>
          <w:szCs w:val="22"/>
        </w:rPr>
        <w:t xml:space="preserve"> will be addressed and will no longer be considered.</w:t>
      </w:r>
    </w:p>
    <w:p w:rsidR="0005121E" w:rsidRPr="00541E0B" w:rsidRDefault="0005121E" w:rsidP="00CF3C97">
      <w:pPr>
        <w:pStyle w:val="ListParagraph"/>
        <w:ind w:left="0"/>
        <w:rPr>
          <w:sz w:val="22"/>
          <w:szCs w:val="22"/>
        </w:rPr>
      </w:pPr>
    </w:p>
    <w:p w:rsidR="00512C93" w:rsidRDefault="00512C93" w:rsidP="00541E0B">
      <w:pPr>
        <w:numPr>
          <w:ilvl w:val="0"/>
          <w:numId w:val="10"/>
        </w:numPr>
        <w:tabs>
          <w:tab w:val="left" w:pos="-1080"/>
        </w:tabs>
        <w:spacing w:after="120"/>
        <w:ind w:left="0"/>
        <w:rPr>
          <w:sz w:val="22"/>
          <w:szCs w:val="22"/>
        </w:rPr>
      </w:pPr>
      <w:r>
        <w:rPr>
          <w:sz w:val="22"/>
          <w:szCs w:val="22"/>
        </w:rPr>
        <w:t xml:space="preserve">It is the unit’s responsibility to make sure that the </w:t>
      </w:r>
      <w:r w:rsidR="008D1743">
        <w:rPr>
          <w:sz w:val="22"/>
          <w:szCs w:val="22"/>
        </w:rPr>
        <w:t>S</w:t>
      </w:r>
      <w:r>
        <w:rPr>
          <w:sz w:val="22"/>
          <w:szCs w:val="22"/>
        </w:rPr>
        <w:t xml:space="preserve">oldier complies with all that we request of </w:t>
      </w:r>
      <w:r w:rsidR="008D1743">
        <w:rPr>
          <w:sz w:val="22"/>
          <w:szCs w:val="22"/>
        </w:rPr>
        <w:t>him/her</w:t>
      </w:r>
      <w:r>
        <w:rPr>
          <w:sz w:val="22"/>
          <w:szCs w:val="22"/>
        </w:rPr>
        <w:t xml:space="preserve">. I will CC the POC listed above on all appointments and requests for additional information. ALL referrals out to civilian or VA providers need to be scheduled in a timely manner. </w:t>
      </w:r>
    </w:p>
    <w:p w:rsidR="00512C93" w:rsidRDefault="00512C93" w:rsidP="00512C93">
      <w:pPr>
        <w:pStyle w:val="ListParagraph"/>
        <w:rPr>
          <w:sz w:val="22"/>
          <w:szCs w:val="22"/>
        </w:rPr>
      </w:pPr>
    </w:p>
    <w:p w:rsidR="0005121E" w:rsidRDefault="00512C93" w:rsidP="00541E0B">
      <w:pPr>
        <w:numPr>
          <w:ilvl w:val="0"/>
          <w:numId w:val="10"/>
        </w:numPr>
        <w:tabs>
          <w:tab w:val="left" w:pos="-1080"/>
        </w:tabs>
        <w:spacing w:after="120"/>
        <w:ind w:left="0"/>
        <w:rPr>
          <w:sz w:val="22"/>
          <w:szCs w:val="22"/>
        </w:rPr>
      </w:pPr>
      <w:r>
        <w:rPr>
          <w:sz w:val="22"/>
          <w:szCs w:val="22"/>
        </w:rPr>
        <w:t>****IMPORTANT*****    I will only make 3 Attempts to initiate contact with the soldier. Should the soldier not respond</w:t>
      </w:r>
      <w:r w:rsidR="008D1743">
        <w:rPr>
          <w:sz w:val="22"/>
          <w:szCs w:val="22"/>
        </w:rPr>
        <w:t>,</w:t>
      </w:r>
      <w:r>
        <w:rPr>
          <w:sz w:val="22"/>
          <w:szCs w:val="22"/>
        </w:rPr>
        <w:t xml:space="preserve"> or the contact numbers and e-mail not work, the request will be invalidated and you will have to resubmit your request. The service member will then be placed at the back of the line as if the request was brand new.</w:t>
      </w:r>
      <w:r w:rsidR="0005121E" w:rsidRPr="00541E0B">
        <w:rPr>
          <w:sz w:val="22"/>
          <w:szCs w:val="22"/>
        </w:rPr>
        <w:t xml:space="preserve">  </w:t>
      </w:r>
    </w:p>
    <w:p w:rsidR="00512C93" w:rsidRDefault="00512C93" w:rsidP="00512C93">
      <w:pPr>
        <w:pStyle w:val="ListParagraph"/>
        <w:rPr>
          <w:sz w:val="22"/>
          <w:szCs w:val="22"/>
        </w:rPr>
      </w:pPr>
    </w:p>
    <w:p w:rsidR="00512C93" w:rsidRDefault="00512C93" w:rsidP="00512C93">
      <w:pPr>
        <w:numPr>
          <w:ilvl w:val="0"/>
          <w:numId w:val="10"/>
        </w:numPr>
        <w:tabs>
          <w:tab w:val="left" w:pos="-1080"/>
        </w:tabs>
        <w:spacing w:after="120"/>
        <w:ind w:left="0"/>
        <w:rPr>
          <w:sz w:val="22"/>
          <w:szCs w:val="22"/>
        </w:rPr>
      </w:pPr>
      <w:r>
        <w:rPr>
          <w:sz w:val="22"/>
          <w:szCs w:val="22"/>
        </w:rPr>
        <w:t>I will also only make 3 attempts to follow up with a soldier when additio</w:t>
      </w:r>
      <w:r w:rsidR="008D1743">
        <w:rPr>
          <w:sz w:val="22"/>
          <w:szCs w:val="22"/>
        </w:rPr>
        <w:t xml:space="preserve">nal information is requested. </w:t>
      </w:r>
      <w:proofErr w:type="gramStart"/>
      <w:r w:rsidR="00656786">
        <w:rPr>
          <w:sz w:val="22"/>
          <w:szCs w:val="22"/>
        </w:rPr>
        <w:t>i.e</w:t>
      </w:r>
      <w:proofErr w:type="gramEnd"/>
      <w:r w:rsidR="00656786">
        <w:rPr>
          <w:sz w:val="22"/>
          <w:szCs w:val="22"/>
        </w:rPr>
        <w:t>.</w:t>
      </w:r>
      <w:r>
        <w:rPr>
          <w:sz w:val="22"/>
          <w:szCs w:val="22"/>
        </w:rPr>
        <w:t xml:space="preserve"> The Service member has been referred out. </w:t>
      </w:r>
      <w:r w:rsidRPr="00512C93">
        <w:rPr>
          <w:sz w:val="22"/>
          <w:szCs w:val="22"/>
        </w:rPr>
        <w:t xml:space="preserve">I will expect the service member to make the appointment, let me know when the appointment is and tell me afterwards that s/he attended the appointment and it has been completed. </w:t>
      </w:r>
    </w:p>
    <w:p w:rsidR="00512C93" w:rsidRDefault="00512C93" w:rsidP="00512C93">
      <w:pPr>
        <w:pStyle w:val="ListParagraph"/>
        <w:rPr>
          <w:sz w:val="22"/>
          <w:szCs w:val="22"/>
        </w:rPr>
      </w:pPr>
    </w:p>
    <w:p w:rsidR="0005121E" w:rsidRPr="00CF5F94" w:rsidRDefault="00512C93" w:rsidP="00CF5F94">
      <w:pPr>
        <w:numPr>
          <w:ilvl w:val="0"/>
          <w:numId w:val="10"/>
        </w:numPr>
        <w:tabs>
          <w:tab w:val="left" w:pos="-1080"/>
        </w:tabs>
        <w:spacing w:after="120"/>
        <w:ind w:left="0"/>
        <w:rPr>
          <w:sz w:val="22"/>
          <w:szCs w:val="22"/>
        </w:rPr>
      </w:pPr>
      <w:r w:rsidRPr="00512C93">
        <w:rPr>
          <w:sz w:val="22"/>
          <w:szCs w:val="22"/>
        </w:rPr>
        <w:t>I will NOT continue to contact a patient if I get no an</w:t>
      </w:r>
      <w:r>
        <w:rPr>
          <w:sz w:val="22"/>
          <w:szCs w:val="22"/>
        </w:rPr>
        <w:t>swer after 3</w:t>
      </w:r>
      <w:r w:rsidRPr="00512C93">
        <w:rPr>
          <w:sz w:val="22"/>
          <w:szCs w:val="22"/>
        </w:rPr>
        <w:t xml:space="preserve"> tries- for ANY matter. </w:t>
      </w:r>
      <w:r>
        <w:rPr>
          <w:sz w:val="22"/>
          <w:szCs w:val="22"/>
        </w:rPr>
        <w:t>T</w:t>
      </w:r>
      <w:r w:rsidRPr="00512C93">
        <w:rPr>
          <w:sz w:val="22"/>
          <w:szCs w:val="22"/>
        </w:rPr>
        <w:t>he</w:t>
      </w:r>
      <w:r>
        <w:rPr>
          <w:sz w:val="22"/>
          <w:szCs w:val="22"/>
        </w:rPr>
        <w:t xml:space="preserve"> unit will be notified and the</w:t>
      </w:r>
      <w:r w:rsidRPr="00512C93">
        <w:rPr>
          <w:sz w:val="22"/>
          <w:szCs w:val="22"/>
        </w:rPr>
        <w:t xml:space="preserve"> case will </w:t>
      </w:r>
      <w:r>
        <w:rPr>
          <w:sz w:val="22"/>
          <w:szCs w:val="22"/>
        </w:rPr>
        <w:t xml:space="preserve">labeled TERMINATED for non-compliance and will </w:t>
      </w:r>
      <w:r w:rsidRPr="00512C93">
        <w:rPr>
          <w:sz w:val="22"/>
          <w:szCs w:val="22"/>
        </w:rPr>
        <w:t>be filed</w:t>
      </w:r>
      <w:r>
        <w:rPr>
          <w:sz w:val="22"/>
          <w:szCs w:val="22"/>
        </w:rPr>
        <w:t>.</w:t>
      </w:r>
    </w:p>
    <w:sectPr w:rsidR="0005121E" w:rsidRPr="00CF5F94" w:rsidSect="00AA026C">
      <w:footerReference w:type="even" r:id="rId9"/>
      <w:footerReference w:type="default" r:id="rId10"/>
      <w:pgSz w:w="12240" w:h="15840"/>
      <w:pgMar w:top="432" w:right="1440" w:bottom="43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70" w:rsidRDefault="003C7F70">
      <w:r>
        <w:separator/>
      </w:r>
    </w:p>
  </w:endnote>
  <w:endnote w:type="continuationSeparator" w:id="0">
    <w:p w:rsidR="003C7F70" w:rsidRDefault="003C7F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93" w:rsidRDefault="004C1A15" w:rsidP="006D51FA">
    <w:pPr>
      <w:pStyle w:val="Footer"/>
      <w:framePr w:wrap="around" w:vAnchor="text" w:hAnchor="margin" w:xAlign="center" w:y="1"/>
      <w:rPr>
        <w:rStyle w:val="PageNumber"/>
      </w:rPr>
    </w:pPr>
    <w:r>
      <w:rPr>
        <w:rStyle w:val="PageNumber"/>
      </w:rPr>
      <w:fldChar w:fldCharType="begin"/>
    </w:r>
    <w:r w:rsidR="00CD5F93">
      <w:rPr>
        <w:rStyle w:val="PageNumber"/>
      </w:rPr>
      <w:instrText xml:space="preserve">PAGE  </w:instrText>
    </w:r>
    <w:r>
      <w:rPr>
        <w:rStyle w:val="PageNumber"/>
      </w:rPr>
      <w:fldChar w:fldCharType="end"/>
    </w:r>
  </w:p>
  <w:p w:rsidR="00CD5F93" w:rsidRDefault="00CD5F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93" w:rsidRDefault="004C1A15" w:rsidP="006D51FA">
    <w:pPr>
      <w:pStyle w:val="Footer"/>
      <w:framePr w:wrap="around" w:vAnchor="text" w:hAnchor="margin" w:xAlign="center" w:y="1"/>
      <w:rPr>
        <w:rStyle w:val="PageNumber"/>
      </w:rPr>
    </w:pPr>
    <w:r>
      <w:rPr>
        <w:rStyle w:val="PageNumber"/>
      </w:rPr>
      <w:fldChar w:fldCharType="begin"/>
    </w:r>
    <w:r w:rsidR="00CD5F93">
      <w:rPr>
        <w:rStyle w:val="PageNumber"/>
      </w:rPr>
      <w:instrText xml:space="preserve">PAGE  </w:instrText>
    </w:r>
    <w:r>
      <w:rPr>
        <w:rStyle w:val="PageNumber"/>
      </w:rPr>
      <w:fldChar w:fldCharType="separate"/>
    </w:r>
    <w:r w:rsidR="00A92374">
      <w:rPr>
        <w:rStyle w:val="PageNumber"/>
        <w:noProof/>
      </w:rPr>
      <w:t>1</w:t>
    </w:r>
    <w:r>
      <w:rPr>
        <w:rStyle w:val="PageNumber"/>
      </w:rPr>
      <w:fldChar w:fldCharType="end"/>
    </w:r>
  </w:p>
  <w:p w:rsidR="00CD5F93" w:rsidRDefault="00CD5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70" w:rsidRDefault="003C7F70">
      <w:r>
        <w:separator/>
      </w:r>
    </w:p>
  </w:footnote>
  <w:footnote w:type="continuationSeparator" w:id="0">
    <w:p w:rsidR="003C7F70" w:rsidRDefault="003C7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0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343BEC"/>
    <w:multiLevelType w:val="hybridMultilevel"/>
    <w:tmpl w:val="0FB4CE38"/>
    <w:lvl w:ilvl="0" w:tplc="0409000B">
      <w:start w:val="1"/>
      <w:numFmt w:val="bullet"/>
      <w:lvlText w:val=""/>
      <w:lvlJc w:val="left"/>
      <w:pPr>
        <w:tabs>
          <w:tab w:val="num" w:pos="720"/>
        </w:tabs>
        <w:ind w:left="720" w:hanging="360"/>
      </w:pPr>
      <w:rPr>
        <w:rFonts w:ascii="Wingdings" w:hAnsi="Wingdings" w:hint="default"/>
      </w:rPr>
    </w:lvl>
    <w:lvl w:ilvl="1" w:tplc="2ABE2BE8">
      <w:start w:val="1"/>
      <w:numFmt w:val="lowerLetter"/>
      <w:lvlText w:val="%2."/>
      <w:lvlJc w:val="left"/>
      <w:pPr>
        <w:tabs>
          <w:tab w:val="num" w:pos="360"/>
        </w:tabs>
        <w:ind w:left="36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274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50463A"/>
    <w:multiLevelType w:val="hybridMultilevel"/>
    <w:tmpl w:val="BE1E1362"/>
    <w:lvl w:ilvl="0" w:tplc="D5907F6E">
      <w:start w:val="6"/>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04DB9"/>
    <w:multiLevelType w:val="hybridMultilevel"/>
    <w:tmpl w:val="13A60FF6"/>
    <w:lvl w:ilvl="0" w:tplc="08CE34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00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C52294"/>
    <w:multiLevelType w:val="hybridMultilevel"/>
    <w:tmpl w:val="A1720D0A"/>
    <w:lvl w:ilvl="0" w:tplc="439ACF46">
      <w:start w:val="1"/>
      <w:numFmt w:val="bullet"/>
      <w:lvlText w:val=""/>
      <w:lvlJc w:val="left"/>
      <w:pPr>
        <w:ind w:left="720" w:hanging="360"/>
      </w:pPr>
      <w:rPr>
        <w:rFonts w:ascii="Symbol" w:hAnsi="Symbol" w:hint="default"/>
      </w:rPr>
    </w:lvl>
    <w:lvl w:ilvl="1" w:tplc="439ACF46">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F63306D"/>
    <w:multiLevelType w:val="hybridMultilevel"/>
    <w:tmpl w:val="F9840488"/>
    <w:lvl w:ilvl="0" w:tplc="0409000F">
      <w:start w:val="1"/>
      <w:numFmt w:val="decimal"/>
      <w:lvlText w:val="%1."/>
      <w:lvlJc w:val="left"/>
      <w:pPr>
        <w:tabs>
          <w:tab w:val="num" w:pos="720"/>
        </w:tabs>
        <w:ind w:left="720" w:hanging="360"/>
      </w:pPr>
      <w:rPr>
        <w:rFonts w:hint="default"/>
      </w:rPr>
    </w:lvl>
    <w:lvl w:ilvl="1" w:tplc="2ABE2BE8">
      <w:start w:val="1"/>
      <w:numFmt w:val="lowerLetter"/>
      <w:lvlText w:val="%2."/>
      <w:lvlJc w:val="left"/>
      <w:pPr>
        <w:tabs>
          <w:tab w:val="num" w:pos="360"/>
        </w:tabs>
        <w:ind w:left="36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3A2B50"/>
    <w:multiLevelType w:val="hybridMultilevel"/>
    <w:tmpl w:val="9ADC5812"/>
    <w:lvl w:ilvl="0" w:tplc="D5907F6E">
      <w:start w:val="6"/>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34E75B8"/>
    <w:multiLevelType w:val="hybridMultilevel"/>
    <w:tmpl w:val="D8F82BC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747269"/>
    <w:multiLevelType w:val="hybridMultilevel"/>
    <w:tmpl w:val="F5404EBE"/>
    <w:lvl w:ilvl="0" w:tplc="2B6C4E40">
      <w:start w:val="24"/>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24BBE"/>
    <w:multiLevelType w:val="hybridMultilevel"/>
    <w:tmpl w:val="1B2E3B7E"/>
    <w:lvl w:ilvl="0" w:tplc="256C19D6">
      <w:start w:val="20"/>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06189"/>
    <w:multiLevelType w:val="hybridMultilevel"/>
    <w:tmpl w:val="39C6B3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96968"/>
    <w:multiLevelType w:val="hybridMultilevel"/>
    <w:tmpl w:val="FB0A36B4"/>
    <w:lvl w:ilvl="0" w:tplc="11D8E570">
      <w:start w:val="19"/>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B389F"/>
    <w:multiLevelType w:val="hybridMultilevel"/>
    <w:tmpl w:val="6AB040A0"/>
    <w:lvl w:ilvl="0" w:tplc="0248F3E4">
      <w:start w:val="1"/>
      <w:numFmt w:val="bullet"/>
      <w:lvlText w:val=""/>
      <w:lvlJc w:val="left"/>
      <w:pPr>
        <w:ind w:left="-720" w:hanging="360"/>
      </w:pPr>
      <w:rPr>
        <w:rFonts w:ascii="Symbol" w:hAnsi="Symbol" w:hint="default"/>
      </w:rPr>
    </w:lvl>
    <w:lvl w:ilvl="1" w:tplc="439ACF46">
      <w:start w:val="1"/>
      <w:numFmt w:val="bullet"/>
      <w:lvlText w:val=""/>
      <w:lvlJc w:val="left"/>
      <w:pPr>
        <w:tabs>
          <w:tab w:val="num" w:pos="990"/>
        </w:tabs>
        <w:ind w:left="99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19A290E"/>
    <w:multiLevelType w:val="hybridMultilevel"/>
    <w:tmpl w:val="552E38C8"/>
    <w:lvl w:ilvl="0" w:tplc="2ABE2BE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C4017BB"/>
    <w:multiLevelType w:val="hybridMultilevel"/>
    <w:tmpl w:val="48FECEF0"/>
    <w:lvl w:ilvl="0" w:tplc="F9B40F0E">
      <w:start w:val="8"/>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A6CE1"/>
    <w:multiLevelType w:val="hybridMultilevel"/>
    <w:tmpl w:val="9C805AEA"/>
    <w:lvl w:ilvl="0" w:tplc="0248F3E4">
      <w:start w:val="1"/>
      <w:numFmt w:val="bullet"/>
      <w:lvlText w:val=""/>
      <w:lvlJc w:val="left"/>
      <w:pPr>
        <w:ind w:left="-720" w:hanging="360"/>
      </w:pPr>
      <w:rPr>
        <w:rFonts w:ascii="Symbol" w:hAnsi="Symbol" w:hint="default"/>
      </w:rPr>
    </w:lvl>
    <w:lvl w:ilvl="1" w:tplc="0248F3E4">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CB46144"/>
    <w:multiLevelType w:val="hybridMultilevel"/>
    <w:tmpl w:val="816C6E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596EAA"/>
    <w:multiLevelType w:val="hybridMultilevel"/>
    <w:tmpl w:val="84F66CF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18"/>
  </w:num>
  <w:num w:numId="4">
    <w:abstractNumId w:val="13"/>
  </w:num>
  <w:num w:numId="5">
    <w:abstractNumId w:val="16"/>
  </w:num>
  <w:num w:numId="6">
    <w:abstractNumId w:val="11"/>
  </w:num>
  <w:num w:numId="7">
    <w:abstractNumId w:val="3"/>
  </w:num>
  <w:num w:numId="8">
    <w:abstractNumId w:val="8"/>
  </w:num>
  <w:num w:numId="9">
    <w:abstractNumId w:val="19"/>
  </w:num>
  <w:num w:numId="10">
    <w:abstractNumId w:val="12"/>
  </w:num>
  <w:num w:numId="11">
    <w:abstractNumId w:val="0"/>
  </w:num>
  <w:num w:numId="12">
    <w:abstractNumId w:val="2"/>
  </w:num>
  <w:num w:numId="13">
    <w:abstractNumId w:val="15"/>
  </w:num>
  <w:num w:numId="14">
    <w:abstractNumId w:val="4"/>
  </w:num>
  <w:num w:numId="15">
    <w:abstractNumId w:val="5"/>
  </w:num>
  <w:num w:numId="16">
    <w:abstractNumId w:val="10"/>
  </w:num>
  <w:num w:numId="17">
    <w:abstractNumId w:val="14"/>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5607ED"/>
    <w:rsid w:val="00001C0B"/>
    <w:rsid w:val="00002EBE"/>
    <w:rsid w:val="000411CB"/>
    <w:rsid w:val="0005121E"/>
    <w:rsid w:val="00061470"/>
    <w:rsid w:val="00087BC3"/>
    <w:rsid w:val="0009368A"/>
    <w:rsid w:val="000C4B4F"/>
    <w:rsid w:val="000D29DF"/>
    <w:rsid w:val="001673C4"/>
    <w:rsid w:val="0019450B"/>
    <w:rsid w:val="001E1BD7"/>
    <w:rsid w:val="001E2C4F"/>
    <w:rsid w:val="001F0724"/>
    <w:rsid w:val="0020636B"/>
    <w:rsid w:val="00246704"/>
    <w:rsid w:val="00266F26"/>
    <w:rsid w:val="00284FBF"/>
    <w:rsid w:val="00285A32"/>
    <w:rsid w:val="002D32B1"/>
    <w:rsid w:val="002E1AEB"/>
    <w:rsid w:val="002F4922"/>
    <w:rsid w:val="00312014"/>
    <w:rsid w:val="003350B1"/>
    <w:rsid w:val="003623C2"/>
    <w:rsid w:val="00364FC7"/>
    <w:rsid w:val="0037396A"/>
    <w:rsid w:val="00392865"/>
    <w:rsid w:val="003C7F70"/>
    <w:rsid w:val="003D4F6B"/>
    <w:rsid w:val="003E3A85"/>
    <w:rsid w:val="004039DA"/>
    <w:rsid w:val="00416A53"/>
    <w:rsid w:val="0042381C"/>
    <w:rsid w:val="004525C3"/>
    <w:rsid w:val="004734C0"/>
    <w:rsid w:val="00493034"/>
    <w:rsid w:val="004C1A15"/>
    <w:rsid w:val="004F16A4"/>
    <w:rsid w:val="00507019"/>
    <w:rsid w:val="00512C93"/>
    <w:rsid w:val="00541E0B"/>
    <w:rsid w:val="005607ED"/>
    <w:rsid w:val="00571980"/>
    <w:rsid w:val="00600429"/>
    <w:rsid w:val="0064336E"/>
    <w:rsid w:val="00652A5C"/>
    <w:rsid w:val="00653B5E"/>
    <w:rsid w:val="00654365"/>
    <w:rsid w:val="00656786"/>
    <w:rsid w:val="006D51FA"/>
    <w:rsid w:val="0072221F"/>
    <w:rsid w:val="00726844"/>
    <w:rsid w:val="00756EAD"/>
    <w:rsid w:val="00764506"/>
    <w:rsid w:val="007D358D"/>
    <w:rsid w:val="007D7C2E"/>
    <w:rsid w:val="007E2342"/>
    <w:rsid w:val="00832E61"/>
    <w:rsid w:val="00832F08"/>
    <w:rsid w:val="00850E2A"/>
    <w:rsid w:val="008516AA"/>
    <w:rsid w:val="0085178E"/>
    <w:rsid w:val="008575BF"/>
    <w:rsid w:val="008641B4"/>
    <w:rsid w:val="00881B4A"/>
    <w:rsid w:val="008A18B8"/>
    <w:rsid w:val="008B4EBB"/>
    <w:rsid w:val="008D1743"/>
    <w:rsid w:val="008F0209"/>
    <w:rsid w:val="00931BE8"/>
    <w:rsid w:val="009412AC"/>
    <w:rsid w:val="00952BD3"/>
    <w:rsid w:val="0099361E"/>
    <w:rsid w:val="00995DD4"/>
    <w:rsid w:val="009A2DFA"/>
    <w:rsid w:val="009B67CF"/>
    <w:rsid w:val="009E67FF"/>
    <w:rsid w:val="009F0335"/>
    <w:rsid w:val="00A20134"/>
    <w:rsid w:val="00A30135"/>
    <w:rsid w:val="00A3666B"/>
    <w:rsid w:val="00A92374"/>
    <w:rsid w:val="00AA026C"/>
    <w:rsid w:val="00AA1A2C"/>
    <w:rsid w:val="00AC622D"/>
    <w:rsid w:val="00B0290D"/>
    <w:rsid w:val="00B160B3"/>
    <w:rsid w:val="00BC2A53"/>
    <w:rsid w:val="00BC53CA"/>
    <w:rsid w:val="00BD08C9"/>
    <w:rsid w:val="00BF6C89"/>
    <w:rsid w:val="00C177FD"/>
    <w:rsid w:val="00C4389A"/>
    <w:rsid w:val="00C62EA4"/>
    <w:rsid w:val="00C72AD2"/>
    <w:rsid w:val="00CA2A30"/>
    <w:rsid w:val="00CD29CA"/>
    <w:rsid w:val="00CD3CBF"/>
    <w:rsid w:val="00CD5F93"/>
    <w:rsid w:val="00CF3C97"/>
    <w:rsid w:val="00CF5F94"/>
    <w:rsid w:val="00D074E9"/>
    <w:rsid w:val="00D44EB7"/>
    <w:rsid w:val="00DA4663"/>
    <w:rsid w:val="00DC28B8"/>
    <w:rsid w:val="00E345A0"/>
    <w:rsid w:val="00E54700"/>
    <w:rsid w:val="00E807C4"/>
    <w:rsid w:val="00F13BEA"/>
    <w:rsid w:val="00F16A96"/>
    <w:rsid w:val="00F334C8"/>
    <w:rsid w:val="00F41178"/>
    <w:rsid w:val="00F5088E"/>
    <w:rsid w:val="00F956A0"/>
    <w:rsid w:val="00FC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66B"/>
    <w:pPr>
      <w:overflowPunct w:val="0"/>
      <w:autoSpaceDE w:val="0"/>
      <w:autoSpaceDN w:val="0"/>
      <w:adjustRightInd w:val="0"/>
      <w:textAlignment w:val="baseline"/>
    </w:pPr>
    <w:rPr>
      <w:kern w:val="24"/>
      <w:sz w:val="24"/>
    </w:rPr>
  </w:style>
  <w:style w:type="paragraph" w:styleId="Heading1">
    <w:name w:val="heading 1"/>
    <w:basedOn w:val="Normal"/>
    <w:next w:val="Normal"/>
    <w:qFormat/>
    <w:rsid w:val="00A3666B"/>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LetterHead">
    <w:name w:val="TEA Letter Head"/>
    <w:basedOn w:val="Normal"/>
    <w:rsid w:val="00A3666B"/>
    <w:pPr>
      <w:tabs>
        <w:tab w:val="left" w:pos="288"/>
        <w:tab w:val="left" w:pos="576"/>
        <w:tab w:val="left" w:pos="2635"/>
        <w:tab w:val="left" w:pos="4608"/>
      </w:tabs>
    </w:pPr>
    <w:rPr>
      <w:kern w:val="0"/>
    </w:rPr>
  </w:style>
  <w:style w:type="paragraph" w:styleId="BalloonText">
    <w:name w:val="Balloon Text"/>
    <w:basedOn w:val="Normal"/>
    <w:rsid w:val="00A3666B"/>
    <w:rPr>
      <w:rFonts w:ascii="Tahoma" w:hAnsi="Tahoma"/>
      <w:sz w:val="16"/>
    </w:rPr>
  </w:style>
  <w:style w:type="paragraph" w:styleId="Footer">
    <w:name w:val="footer"/>
    <w:basedOn w:val="Normal"/>
    <w:rsid w:val="00364FC7"/>
    <w:pPr>
      <w:tabs>
        <w:tab w:val="center" w:pos="4320"/>
        <w:tab w:val="right" w:pos="8640"/>
      </w:tabs>
    </w:pPr>
  </w:style>
  <w:style w:type="character" w:styleId="PageNumber">
    <w:name w:val="page number"/>
    <w:basedOn w:val="DefaultParagraphFont"/>
    <w:rsid w:val="00364FC7"/>
  </w:style>
  <w:style w:type="paragraph" w:styleId="Header">
    <w:name w:val="header"/>
    <w:basedOn w:val="Normal"/>
    <w:rsid w:val="004F16A4"/>
    <w:pPr>
      <w:tabs>
        <w:tab w:val="center" w:pos="4320"/>
        <w:tab w:val="right" w:pos="8640"/>
      </w:tabs>
    </w:pPr>
  </w:style>
  <w:style w:type="paragraph" w:styleId="ListParagraph">
    <w:name w:val="List Paragraph"/>
    <w:basedOn w:val="Normal"/>
    <w:uiPriority w:val="34"/>
    <w:qFormat/>
    <w:rsid w:val="00571980"/>
    <w:pPr>
      <w:ind w:left="720"/>
    </w:pPr>
  </w:style>
</w:styles>
</file>

<file path=word/webSettings.xml><?xml version="1.0" encoding="utf-8"?>
<w:webSettings xmlns:r="http://schemas.openxmlformats.org/officeDocument/2006/relationships" xmlns:w="http://schemas.openxmlformats.org/wordprocessingml/2006/main">
  <w:divs>
    <w:div w:id="4602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dia.montiforte\Local%20Settings\Temporary%20Internet%20Files\Content.Outlook\MBUI423O\MFSE%20Request%20form%20%20Version1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2F22-2A5D-4D01-AAA4-F7A9D19A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MFSE Request form  Version10-2010</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ACKNOWLEDGMENT OF RECEIPT OF TELEPHONE CREDIT CARD</vt:lpstr>
    </vt:vector>
  </TitlesOfParts>
  <Company>imo kach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RECEIPT OF TELEPHONE CREDIT CARD</dc:title>
  <dc:subject/>
  <dc:creator>user</dc:creator>
  <cp:keywords/>
  <dc:description/>
  <cp:lastModifiedBy>lydia.montiforte</cp:lastModifiedBy>
  <cp:revision>2</cp:revision>
  <cp:lastPrinted>2006-01-06T18:51:00Z</cp:lastPrinted>
  <dcterms:created xsi:type="dcterms:W3CDTF">2010-10-26T19:37:00Z</dcterms:created>
  <dcterms:modified xsi:type="dcterms:W3CDTF">2012-07-25T13:51:00Z</dcterms:modified>
</cp:coreProperties>
</file>