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C9" w:rsidRPr="00731F9A" w:rsidRDefault="00BE2DC9" w:rsidP="00BE2DC9">
      <w:pPr>
        <w:pStyle w:val="NoSpacing"/>
        <w:rPr>
          <w:rFonts w:cs="Arial"/>
          <w:sz w:val="24"/>
        </w:rPr>
      </w:pPr>
    </w:p>
    <w:p w:rsidR="00BE2DC9" w:rsidRDefault="00E659D8" w:rsidP="003440B6">
      <w:pPr>
        <w:pStyle w:val="NoSpacing"/>
        <w:rPr>
          <w:rFonts w:cs="Arial"/>
          <w:sz w:val="24"/>
        </w:rPr>
      </w:pPr>
      <w:r w:rsidRPr="00E659D8">
        <w:rPr>
          <w:rFonts w:cs="Arial"/>
          <w:sz w:val="24"/>
          <w:highlight w:val="yellow"/>
        </w:rPr>
        <w:t>OFFICE SYMBOL</w:t>
      </w:r>
      <w:r w:rsidR="003440B6" w:rsidRPr="00731F9A">
        <w:rPr>
          <w:rFonts w:cs="Arial"/>
          <w:sz w:val="24"/>
        </w:rPr>
        <w:tab/>
      </w:r>
      <w:r w:rsidR="003440B6" w:rsidRPr="00731F9A">
        <w:rPr>
          <w:rFonts w:cs="Arial"/>
          <w:sz w:val="24"/>
        </w:rPr>
        <w:tab/>
      </w:r>
      <w:r w:rsidR="003440B6" w:rsidRPr="00731F9A">
        <w:rPr>
          <w:rFonts w:cs="Arial"/>
          <w:sz w:val="24"/>
        </w:rPr>
        <w:tab/>
      </w:r>
      <w:r w:rsidR="003440B6" w:rsidRPr="00731F9A">
        <w:rPr>
          <w:rFonts w:cs="Arial"/>
          <w:sz w:val="24"/>
        </w:rPr>
        <w:tab/>
      </w:r>
      <w:r w:rsidR="003440B6" w:rsidRPr="00731F9A">
        <w:rPr>
          <w:rFonts w:cs="Arial"/>
          <w:sz w:val="24"/>
        </w:rPr>
        <w:tab/>
      </w:r>
      <w:r w:rsidR="003440B6" w:rsidRPr="00731F9A">
        <w:rPr>
          <w:rFonts w:cs="Arial"/>
          <w:sz w:val="24"/>
        </w:rPr>
        <w:tab/>
      </w:r>
      <w:r w:rsidR="003440B6" w:rsidRPr="00731F9A">
        <w:rPr>
          <w:rFonts w:cs="Arial"/>
          <w:sz w:val="24"/>
        </w:rPr>
        <w:tab/>
      </w:r>
      <w:r w:rsidR="006E2009" w:rsidRPr="00731F9A">
        <w:rPr>
          <w:rFonts w:cs="Arial"/>
          <w:sz w:val="24"/>
        </w:rPr>
        <w:t xml:space="preserve">           </w:t>
      </w:r>
      <w:r w:rsidR="00F95801" w:rsidRPr="00731F9A">
        <w:rPr>
          <w:rFonts w:cs="Arial"/>
          <w:sz w:val="24"/>
        </w:rPr>
        <w:t xml:space="preserve">  </w:t>
      </w:r>
      <w:r w:rsidR="00856FDA">
        <w:rPr>
          <w:rFonts w:cs="Arial"/>
          <w:sz w:val="24"/>
        </w:rPr>
        <w:t xml:space="preserve"> </w:t>
      </w:r>
      <w:r w:rsidRPr="00E659D8">
        <w:rPr>
          <w:rFonts w:cs="Arial"/>
          <w:sz w:val="24"/>
          <w:highlight w:val="yellow"/>
        </w:rPr>
        <w:t>##</w:t>
      </w:r>
      <w:r w:rsidR="004224B2" w:rsidRPr="00E659D8">
        <w:rPr>
          <w:rFonts w:cs="Arial"/>
          <w:sz w:val="24"/>
          <w:highlight w:val="yellow"/>
        </w:rPr>
        <w:t xml:space="preserve"> </w:t>
      </w:r>
      <w:r w:rsidR="00856FDA" w:rsidRPr="00E659D8">
        <w:rPr>
          <w:rFonts w:cs="Arial"/>
          <w:sz w:val="24"/>
          <w:highlight w:val="yellow"/>
        </w:rPr>
        <w:t>May</w:t>
      </w:r>
      <w:r w:rsidR="004224B2" w:rsidRPr="00E659D8">
        <w:rPr>
          <w:rFonts w:cs="Arial"/>
          <w:sz w:val="24"/>
          <w:highlight w:val="yellow"/>
        </w:rPr>
        <w:t xml:space="preserve"> </w:t>
      </w:r>
      <w:r w:rsidRPr="00E659D8">
        <w:rPr>
          <w:rFonts w:cs="Arial"/>
          <w:sz w:val="24"/>
          <w:highlight w:val="yellow"/>
        </w:rPr>
        <w:t>2018</w:t>
      </w:r>
    </w:p>
    <w:p w:rsidR="00B95628" w:rsidRDefault="00B95628" w:rsidP="003440B6">
      <w:pPr>
        <w:pStyle w:val="NoSpacing"/>
        <w:rPr>
          <w:rFonts w:cs="Arial"/>
          <w:sz w:val="24"/>
        </w:rPr>
      </w:pPr>
    </w:p>
    <w:p w:rsidR="00B95628" w:rsidRDefault="00B95628" w:rsidP="003440B6">
      <w:pPr>
        <w:pStyle w:val="NoSpacing"/>
        <w:rPr>
          <w:rFonts w:cs="Arial"/>
          <w:sz w:val="24"/>
        </w:rPr>
      </w:pPr>
    </w:p>
    <w:p w:rsidR="00B95628" w:rsidRDefault="00B95628" w:rsidP="00BE2DC9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>MEMORANDUM THRU</w:t>
      </w:r>
    </w:p>
    <w:p w:rsidR="00B95628" w:rsidRDefault="00B95628" w:rsidP="00BE2DC9">
      <w:pPr>
        <w:pStyle w:val="NoSpacing"/>
        <w:rPr>
          <w:rFonts w:cs="Arial"/>
          <w:sz w:val="24"/>
        </w:rPr>
      </w:pPr>
    </w:p>
    <w:p w:rsidR="00BE2DC9" w:rsidRPr="00B95628" w:rsidRDefault="00B95628" w:rsidP="00BE2DC9">
      <w:pPr>
        <w:pStyle w:val="NoSpacing"/>
        <w:rPr>
          <w:rFonts w:cs="Arial"/>
          <w:sz w:val="24"/>
        </w:rPr>
      </w:pPr>
      <w:r w:rsidRPr="00B95628">
        <w:rPr>
          <w:rFonts w:cs="Arial"/>
          <w:sz w:val="24"/>
        </w:rPr>
        <w:t>Personnel Directorate (</w:t>
      </w:r>
      <w:proofErr w:type="spellStart"/>
      <w:r w:rsidRPr="00B95628">
        <w:rPr>
          <w:rFonts w:cs="Arial"/>
          <w:sz w:val="24"/>
        </w:rPr>
        <w:t>NG</w:t>
      </w:r>
      <w:r w:rsidRPr="00B95628">
        <w:rPr>
          <w:rFonts w:cs="Arial"/>
          <w:sz w:val="24"/>
          <w:highlight w:val="yellow"/>
        </w:rPr>
        <w:t>yourstate</w:t>
      </w:r>
      <w:proofErr w:type="spellEnd"/>
      <w:r w:rsidRPr="00B95628">
        <w:rPr>
          <w:rFonts w:cs="Arial"/>
          <w:sz w:val="24"/>
        </w:rPr>
        <w:t xml:space="preserve"> PER), </w:t>
      </w:r>
      <w:r w:rsidRPr="00B95628">
        <w:rPr>
          <w:rFonts w:cs="Arial"/>
          <w:sz w:val="24"/>
          <w:highlight w:val="yellow"/>
        </w:rPr>
        <w:t>ADDRESS</w:t>
      </w:r>
    </w:p>
    <w:p w:rsidR="00B95628" w:rsidRPr="00731F9A" w:rsidRDefault="00B95628" w:rsidP="00BE2DC9">
      <w:pPr>
        <w:pStyle w:val="NoSpacing"/>
        <w:rPr>
          <w:rFonts w:cs="Arial"/>
          <w:sz w:val="24"/>
        </w:rPr>
      </w:pPr>
      <w:r w:rsidRPr="00B95628">
        <w:rPr>
          <w:rFonts w:cs="Arial"/>
          <w:sz w:val="24"/>
        </w:rPr>
        <w:t>Intelligence Directorate (</w:t>
      </w:r>
      <w:proofErr w:type="spellStart"/>
      <w:r w:rsidRPr="00B95628">
        <w:rPr>
          <w:rFonts w:cs="Arial"/>
          <w:sz w:val="24"/>
        </w:rPr>
        <w:t>NG</w:t>
      </w:r>
      <w:r w:rsidRPr="00B95628">
        <w:rPr>
          <w:rFonts w:cs="Arial"/>
          <w:sz w:val="24"/>
          <w:highlight w:val="yellow"/>
        </w:rPr>
        <w:t>yourstate</w:t>
      </w:r>
      <w:proofErr w:type="spellEnd"/>
      <w:r w:rsidRPr="00B95628">
        <w:rPr>
          <w:rFonts w:cs="Arial"/>
          <w:sz w:val="24"/>
        </w:rPr>
        <w:t xml:space="preserve"> INT) </w:t>
      </w:r>
      <w:r w:rsidRPr="00B95628">
        <w:rPr>
          <w:rFonts w:cs="Arial"/>
          <w:sz w:val="24"/>
          <w:highlight w:val="yellow"/>
        </w:rPr>
        <w:t>ADDRESS</w:t>
      </w:r>
    </w:p>
    <w:p w:rsidR="00BE2DC9" w:rsidRPr="00731F9A" w:rsidRDefault="00BE2DC9" w:rsidP="00BE2DC9">
      <w:pPr>
        <w:pStyle w:val="NoSpacing"/>
        <w:rPr>
          <w:rFonts w:cs="Arial"/>
          <w:sz w:val="24"/>
        </w:rPr>
      </w:pPr>
    </w:p>
    <w:p w:rsidR="00BE2DC9" w:rsidRPr="00731F9A" w:rsidRDefault="00332540" w:rsidP="00BE2DC9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FOR: </w:t>
      </w:r>
      <w:r w:rsidR="00B95628">
        <w:rPr>
          <w:rFonts w:cs="Arial"/>
          <w:sz w:val="24"/>
        </w:rPr>
        <w:t>The Adjutant General (</w:t>
      </w:r>
      <w:proofErr w:type="spellStart"/>
      <w:r w:rsidR="00B95628">
        <w:rPr>
          <w:rFonts w:cs="Arial"/>
          <w:sz w:val="24"/>
        </w:rPr>
        <w:t>NG</w:t>
      </w:r>
      <w:r w:rsidR="00B95628" w:rsidRPr="00B95628">
        <w:rPr>
          <w:rFonts w:cs="Arial"/>
          <w:sz w:val="24"/>
          <w:highlight w:val="yellow"/>
        </w:rPr>
        <w:t>yourstate</w:t>
      </w:r>
      <w:proofErr w:type="spellEnd"/>
      <w:r w:rsidR="00B95628">
        <w:rPr>
          <w:rFonts w:cs="Arial"/>
          <w:sz w:val="24"/>
        </w:rPr>
        <w:t xml:space="preserve">-TAG) </w:t>
      </w:r>
      <w:r w:rsidR="00B95628" w:rsidRPr="00B95628">
        <w:rPr>
          <w:rFonts w:cs="Arial"/>
          <w:sz w:val="24"/>
          <w:highlight w:val="yellow"/>
        </w:rPr>
        <w:t>ADDRESS</w:t>
      </w:r>
    </w:p>
    <w:p w:rsidR="00BE2DC9" w:rsidRPr="00731F9A" w:rsidRDefault="00BE2DC9" w:rsidP="00BE2DC9">
      <w:pPr>
        <w:pStyle w:val="NoSpacing"/>
        <w:rPr>
          <w:rFonts w:cs="Arial"/>
          <w:sz w:val="24"/>
        </w:rPr>
      </w:pPr>
    </w:p>
    <w:p w:rsidR="00BE2DC9" w:rsidRPr="00731F9A" w:rsidRDefault="004B4985" w:rsidP="00BE2DC9">
      <w:pPr>
        <w:pStyle w:val="NoSpacing"/>
        <w:tabs>
          <w:tab w:val="left" w:pos="1260"/>
        </w:tabs>
        <w:rPr>
          <w:rFonts w:cs="Arial"/>
          <w:sz w:val="24"/>
        </w:rPr>
      </w:pPr>
      <w:bookmarkStart w:id="0" w:name="OLE_LINK3"/>
      <w:bookmarkStart w:id="1" w:name="OLE_LINK4"/>
      <w:bookmarkStart w:id="2" w:name="OLE_LINK5"/>
      <w:r w:rsidRPr="00731F9A">
        <w:rPr>
          <w:rFonts w:cs="Arial"/>
          <w:sz w:val="24"/>
        </w:rPr>
        <w:t xml:space="preserve">SUBJECT:  </w:t>
      </w:r>
      <w:r w:rsidR="00E659D8">
        <w:rPr>
          <w:rFonts w:cs="Arial"/>
          <w:sz w:val="24"/>
        </w:rPr>
        <w:t xml:space="preserve">Justification for T5 Background Investigation for </w:t>
      </w:r>
      <w:r w:rsidR="00E659D8" w:rsidRPr="00E659D8">
        <w:rPr>
          <w:rFonts w:cs="Arial"/>
          <w:sz w:val="24"/>
          <w:highlight w:val="yellow"/>
        </w:rPr>
        <w:t>RANK LAST, FIRST MI.</w:t>
      </w:r>
    </w:p>
    <w:bookmarkEnd w:id="0"/>
    <w:bookmarkEnd w:id="1"/>
    <w:bookmarkEnd w:id="2"/>
    <w:p w:rsidR="00BE2DC9" w:rsidRPr="00731F9A" w:rsidRDefault="00BE2DC9" w:rsidP="00BE2DC9">
      <w:pPr>
        <w:pStyle w:val="NoSpacing"/>
        <w:rPr>
          <w:rFonts w:cs="Arial"/>
          <w:sz w:val="24"/>
        </w:rPr>
      </w:pPr>
    </w:p>
    <w:p w:rsidR="00BE2DC9" w:rsidRPr="00731F9A" w:rsidRDefault="00BE2DC9" w:rsidP="00BE2DC9">
      <w:pPr>
        <w:pStyle w:val="NoSpacing"/>
        <w:rPr>
          <w:rFonts w:cs="Arial"/>
          <w:sz w:val="24"/>
        </w:rPr>
      </w:pPr>
    </w:p>
    <w:p w:rsidR="00D2178D" w:rsidRPr="002F06ED" w:rsidRDefault="00E659D8" w:rsidP="00D2178D">
      <w:pPr>
        <w:pStyle w:val="NoSpacing"/>
        <w:numPr>
          <w:ilvl w:val="0"/>
          <w:numId w:val="16"/>
        </w:numPr>
        <w:ind w:left="360"/>
        <w:rPr>
          <w:rFonts w:cs="Arial"/>
          <w:sz w:val="24"/>
        </w:rPr>
      </w:pPr>
      <w:r>
        <w:rPr>
          <w:rFonts w:cs="Arial"/>
          <w:sz w:val="24"/>
        </w:rPr>
        <w:t>Purpose</w:t>
      </w:r>
      <w:r w:rsidR="00D2178D" w:rsidRPr="002F06ED">
        <w:rPr>
          <w:rFonts w:cs="Arial"/>
          <w:sz w:val="24"/>
        </w:rPr>
        <w:t>:</w:t>
      </w:r>
      <w:r>
        <w:rPr>
          <w:rFonts w:cs="Arial"/>
          <w:sz w:val="24"/>
        </w:rPr>
        <w:t xml:space="preserve"> Requesting a T5 background investigation for </w:t>
      </w:r>
      <w:r w:rsidRPr="00E659D8">
        <w:rPr>
          <w:rFonts w:cs="Arial"/>
          <w:sz w:val="24"/>
          <w:highlight w:val="yellow"/>
        </w:rPr>
        <w:t>RANK LAST, FIRST MI</w:t>
      </w:r>
      <w:r>
        <w:rPr>
          <w:rFonts w:cs="Arial"/>
          <w:sz w:val="24"/>
        </w:rPr>
        <w:t xml:space="preserve">. in order to obtain Top Secret/SCI eligibility in order to perform duty responsibilities. </w:t>
      </w:r>
    </w:p>
    <w:p w:rsidR="00193A01" w:rsidRPr="00E659D8" w:rsidRDefault="00D2178D" w:rsidP="00E659D8">
      <w:pPr>
        <w:pStyle w:val="NoSpacing"/>
        <w:ind w:left="450"/>
        <w:rPr>
          <w:rFonts w:cs="Arial"/>
          <w:sz w:val="24"/>
          <w:highlight w:val="yellow"/>
        </w:rPr>
      </w:pPr>
      <w:r w:rsidRPr="00D024D3">
        <w:rPr>
          <w:rFonts w:cs="Arial"/>
          <w:sz w:val="24"/>
          <w:highlight w:val="yellow"/>
        </w:rPr>
        <w:t xml:space="preserve"> </w:t>
      </w:r>
    </w:p>
    <w:p w:rsidR="00A61F66" w:rsidRPr="007D661E" w:rsidRDefault="00E659D8" w:rsidP="007D661E">
      <w:pPr>
        <w:pStyle w:val="NoSpacing"/>
        <w:numPr>
          <w:ilvl w:val="0"/>
          <w:numId w:val="16"/>
        </w:numPr>
        <w:tabs>
          <w:tab w:val="left" w:pos="360"/>
        </w:tabs>
        <w:ind w:left="0" w:firstLine="0"/>
        <w:rPr>
          <w:rFonts w:cs="Arial"/>
          <w:sz w:val="24"/>
        </w:rPr>
      </w:pPr>
      <w:r>
        <w:rPr>
          <w:rFonts w:cs="Arial"/>
          <w:sz w:val="24"/>
        </w:rPr>
        <w:t xml:space="preserve">Justification: </w:t>
      </w:r>
      <w:r w:rsidRPr="00E659D8">
        <w:rPr>
          <w:rFonts w:cs="Arial"/>
          <w:sz w:val="24"/>
          <w:highlight w:val="yellow"/>
        </w:rPr>
        <w:t>RANK LAST, FIRST MI</w:t>
      </w:r>
      <w:r>
        <w:rPr>
          <w:rFonts w:cs="Arial"/>
          <w:sz w:val="24"/>
        </w:rPr>
        <w:t xml:space="preserve">. is required to have a TS/SCI clearance in order to perform duties as </w:t>
      </w:r>
      <w:r w:rsidRPr="00E659D8">
        <w:rPr>
          <w:rFonts w:cs="Arial"/>
          <w:sz w:val="24"/>
          <w:highlight w:val="yellow"/>
        </w:rPr>
        <w:t>LIST JOB POSITION</w:t>
      </w:r>
      <w:r>
        <w:rPr>
          <w:rFonts w:cs="Arial"/>
          <w:sz w:val="24"/>
        </w:rPr>
        <w:t xml:space="preserve">, per </w:t>
      </w:r>
      <w:r w:rsidRPr="00E659D8">
        <w:rPr>
          <w:rFonts w:cs="Arial"/>
          <w:sz w:val="24"/>
          <w:highlight w:val="yellow"/>
        </w:rPr>
        <w:t>APPROVED MANNING DOCUMENT OR DUTY POSITION THAT REQUIRES THE INVESTIGATION</w:t>
      </w:r>
      <w:r>
        <w:rPr>
          <w:rFonts w:cs="Arial"/>
          <w:sz w:val="24"/>
        </w:rPr>
        <w:t xml:space="preserve">. </w:t>
      </w:r>
      <w:r w:rsidR="003A432A">
        <w:rPr>
          <w:rFonts w:cs="Arial"/>
          <w:sz w:val="24"/>
        </w:rPr>
        <w:t xml:space="preserve"> </w:t>
      </w:r>
    </w:p>
    <w:p w:rsidR="00A61F66" w:rsidRDefault="00A61F66" w:rsidP="00A61F66">
      <w:pPr>
        <w:pStyle w:val="NoSpacing"/>
        <w:tabs>
          <w:tab w:val="left" w:pos="360"/>
        </w:tabs>
        <w:rPr>
          <w:rFonts w:cs="Arial"/>
          <w:sz w:val="24"/>
        </w:rPr>
      </w:pPr>
    </w:p>
    <w:p w:rsidR="008259D9" w:rsidRDefault="00E659D8" w:rsidP="003932F1">
      <w:pPr>
        <w:pStyle w:val="NoSpacing"/>
        <w:numPr>
          <w:ilvl w:val="0"/>
          <w:numId w:val="16"/>
        </w:numPr>
        <w:tabs>
          <w:tab w:val="left" w:pos="360"/>
        </w:tabs>
        <w:ind w:left="0" w:firstLine="0"/>
        <w:rPr>
          <w:rFonts w:cs="Arial"/>
          <w:sz w:val="24"/>
        </w:rPr>
      </w:pPr>
      <w:r w:rsidRPr="00B95628">
        <w:rPr>
          <w:rFonts w:cs="Arial"/>
          <w:sz w:val="24"/>
        </w:rPr>
        <w:t xml:space="preserve">Recommendation: This command recommends that a T5 investigation be initiated for </w:t>
      </w:r>
      <w:r w:rsidRPr="00B95628">
        <w:rPr>
          <w:rFonts w:cs="Arial"/>
          <w:sz w:val="24"/>
          <w:highlight w:val="yellow"/>
        </w:rPr>
        <w:t>RANK LAST, FIRST MI</w:t>
      </w:r>
      <w:r w:rsidRPr="00B95628">
        <w:rPr>
          <w:rFonts w:cs="Arial"/>
          <w:sz w:val="24"/>
        </w:rPr>
        <w:t xml:space="preserve"> in order to</w:t>
      </w:r>
      <w:r w:rsidR="00B95628">
        <w:rPr>
          <w:rFonts w:cs="Arial"/>
          <w:sz w:val="24"/>
        </w:rPr>
        <w:t xml:space="preserve"> gain Top Secret/SCI eligibility. </w:t>
      </w:r>
    </w:p>
    <w:p w:rsidR="00B95628" w:rsidRPr="00B95628" w:rsidRDefault="00B95628" w:rsidP="00B95628">
      <w:pPr>
        <w:pStyle w:val="NoSpacing"/>
        <w:tabs>
          <w:tab w:val="left" w:pos="360"/>
        </w:tabs>
        <w:rPr>
          <w:rFonts w:cs="Arial"/>
          <w:sz w:val="24"/>
        </w:rPr>
      </w:pPr>
    </w:p>
    <w:p w:rsidR="00B928EA" w:rsidRPr="00B95628" w:rsidRDefault="00E659D8" w:rsidP="0021406D">
      <w:pPr>
        <w:pStyle w:val="NoSpacing"/>
        <w:numPr>
          <w:ilvl w:val="0"/>
          <w:numId w:val="16"/>
        </w:numPr>
        <w:tabs>
          <w:tab w:val="left" w:pos="360"/>
        </w:tabs>
        <w:ind w:left="0" w:firstLine="0"/>
        <w:rPr>
          <w:rFonts w:cs="Arial"/>
          <w:sz w:val="24"/>
        </w:rPr>
      </w:pPr>
      <w:r w:rsidRPr="00B95628">
        <w:rPr>
          <w:rFonts w:cs="Arial"/>
          <w:sz w:val="24"/>
        </w:rPr>
        <w:t xml:space="preserve">Authority: IAW </w:t>
      </w:r>
      <w:r w:rsidRPr="00B95628">
        <w:rPr>
          <w:rFonts w:cs="Arial"/>
          <w:sz w:val="24"/>
          <w:highlight w:val="yellow"/>
        </w:rPr>
        <w:t>SPECIFIED AR</w:t>
      </w:r>
      <w:r w:rsidRPr="00B95628">
        <w:rPr>
          <w:rFonts w:cs="Arial"/>
          <w:sz w:val="24"/>
        </w:rPr>
        <w:t xml:space="preserve"> or </w:t>
      </w:r>
      <w:r w:rsidRPr="00B95628">
        <w:rPr>
          <w:rFonts w:cs="Arial"/>
          <w:sz w:val="24"/>
          <w:highlight w:val="yellow"/>
        </w:rPr>
        <w:t>LIST TDA OR DUTY POSITION INFORMATION</w:t>
      </w:r>
      <w:r w:rsidRPr="00B95628">
        <w:rPr>
          <w:rFonts w:cs="Arial"/>
          <w:sz w:val="24"/>
        </w:rPr>
        <w:t xml:space="preserve"> </w:t>
      </w:r>
      <w:r w:rsidRPr="00B95628">
        <w:rPr>
          <w:rFonts w:cs="Arial"/>
          <w:sz w:val="24"/>
          <w:highlight w:val="yellow"/>
        </w:rPr>
        <w:t>THAT REQUIRES THE TS/SCI</w:t>
      </w:r>
      <w:r w:rsidRPr="00B95628">
        <w:rPr>
          <w:rFonts w:cs="Arial"/>
          <w:sz w:val="24"/>
        </w:rPr>
        <w:t xml:space="preserve">. </w:t>
      </w:r>
    </w:p>
    <w:p w:rsidR="00B928EA" w:rsidRDefault="00B928EA" w:rsidP="00E855A0">
      <w:pPr>
        <w:pStyle w:val="ListParagraph"/>
        <w:rPr>
          <w:rFonts w:cs="Arial"/>
          <w:sz w:val="24"/>
        </w:rPr>
      </w:pPr>
    </w:p>
    <w:p w:rsidR="00BE2DC9" w:rsidRPr="00E659D8" w:rsidRDefault="00BE2DC9" w:rsidP="00C944C4">
      <w:pPr>
        <w:pStyle w:val="NoSpacing"/>
        <w:numPr>
          <w:ilvl w:val="0"/>
          <w:numId w:val="16"/>
        </w:numPr>
        <w:tabs>
          <w:tab w:val="left" w:pos="360"/>
        </w:tabs>
        <w:ind w:left="0" w:firstLine="0"/>
        <w:rPr>
          <w:rFonts w:cs="Arial"/>
          <w:sz w:val="24"/>
        </w:rPr>
      </w:pPr>
      <w:r w:rsidRPr="00E659D8">
        <w:rPr>
          <w:rFonts w:cs="Arial"/>
          <w:sz w:val="24"/>
        </w:rPr>
        <w:t>Point</w:t>
      </w:r>
      <w:r w:rsidR="00C104FD" w:rsidRPr="00E659D8">
        <w:rPr>
          <w:rFonts w:cs="Arial"/>
          <w:sz w:val="24"/>
        </w:rPr>
        <w:t>s</w:t>
      </w:r>
      <w:r w:rsidRPr="00E659D8">
        <w:rPr>
          <w:rFonts w:cs="Arial"/>
          <w:sz w:val="24"/>
        </w:rPr>
        <w:t xml:space="preserve"> of contact for this </w:t>
      </w:r>
      <w:r w:rsidR="008202FD" w:rsidRPr="00E659D8">
        <w:rPr>
          <w:rFonts w:cs="Arial"/>
          <w:sz w:val="24"/>
        </w:rPr>
        <w:t>action</w:t>
      </w:r>
      <w:r w:rsidRPr="00E659D8">
        <w:rPr>
          <w:rFonts w:cs="Arial"/>
          <w:sz w:val="24"/>
        </w:rPr>
        <w:t xml:space="preserve"> </w:t>
      </w:r>
      <w:r w:rsidR="00C104FD" w:rsidRPr="00E659D8">
        <w:rPr>
          <w:rFonts w:cs="Arial"/>
          <w:sz w:val="24"/>
        </w:rPr>
        <w:t>are</w:t>
      </w:r>
      <w:r w:rsidR="00872D07" w:rsidRPr="00E659D8">
        <w:rPr>
          <w:rFonts w:cs="Arial"/>
          <w:sz w:val="24"/>
        </w:rPr>
        <w:t xml:space="preserve"> </w:t>
      </w:r>
      <w:r w:rsidR="00587511" w:rsidRPr="00E659D8">
        <w:rPr>
          <w:rFonts w:cs="Arial"/>
          <w:sz w:val="24"/>
          <w:highlight w:val="yellow"/>
        </w:rPr>
        <w:t>XXXXXX</w:t>
      </w:r>
      <w:r w:rsidR="00DD191D" w:rsidRPr="00E659D8">
        <w:rPr>
          <w:rFonts w:cs="Arial"/>
          <w:sz w:val="24"/>
          <w:highlight w:val="yellow"/>
        </w:rPr>
        <w:t>, (</w:t>
      </w:r>
      <w:r w:rsidR="00587511" w:rsidRPr="00E659D8">
        <w:rPr>
          <w:rFonts w:cs="Arial"/>
          <w:sz w:val="24"/>
          <w:highlight w:val="yellow"/>
        </w:rPr>
        <w:t>XXX</w:t>
      </w:r>
      <w:r w:rsidR="00DD191D" w:rsidRPr="00E659D8">
        <w:rPr>
          <w:rFonts w:cs="Arial"/>
          <w:sz w:val="24"/>
          <w:highlight w:val="yellow"/>
        </w:rPr>
        <w:t xml:space="preserve">) </w:t>
      </w:r>
      <w:r w:rsidR="00587511" w:rsidRPr="00E659D8">
        <w:rPr>
          <w:rFonts w:cs="Arial"/>
          <w:sz w:val="24"/>
          <w:highlight w:val="yellow"/>
        </w:rPr>
        <w:t>XXX</w:t>
      </w:r>
      <w:r w:rsidR="00DD191D" w:rsidRPr="00E659D8">
        <w:rPr>
          <w:rFonts w:cs="Arial"/>
          <w:sz w:val="24"/>
          <w:highlight w:val="yellow"/>
        </w:rPr>
        <w:t>-</w:t>
      </w:r>
      <w:r w:rsidR="00587511" w:rsidRPr="00E659D8">
        <w:rPr>
          <w:rFonts w:cs="Arial"/>
          <w:sz w:val="24"/>
          <w:highlight w:val="yellow"/>
        </w:rPr>
        <w:t>XXXX</w:t>
      </w:r>
      <w:r w:rsidR="00DD191D" w:rsidRPr="00E659D8">
        <w:rPr>
          <w:rFonts w:cs="Arial"/>
          <w:sz w:val="24"/>
          <w:highlight w:val="yellow"/>
        </w:rPr>
        <w:t xml:space="preserve">, DSN </w:t>
      </w:r>
      <w:r w:rsidR="00587511" w:rsidRPr="00E659D8">
        <w:rPr>
          <w:rFonts w:cs="Arial"/>
          <w:sz w:val="24"/>
          <w:highlight w:val="yellow"/>
        </w:rPr>
        <w:t>XXX</w:t>
      </w:r>
      <w:r w:rsidR="00DD191D" w:rsidRPr="00E659D8">
        <w:rPr>
          <w:rFonts w:cs="Arial"/>
          <w:sz w:val="24"/>
          <w:highlight w:val="yellow"/>
        </w:rPr>
        <w:t>-</w:t>
      </w:r>
      <w:r w:rsidR="00587511" w:rsidRPr="00E659D8">
        <w:rPr>
          <w:rFonts w:cs="Arial"/>
          <w:sz w:val="24"/>
          <w:highlight w:val="yellow"/>
        </w:rPr>
        <w:t>XXXX</w:t>
      </w:r>
      <w:r w:rsidR="00DD191D" w:rsidRPr="00E659D8">
        <w:rPr>
          <w:rFonts w:cs="Arial"/>
          <w:sz w:val="24"/>
          <w:highlight w:val="yellow"/>
        </w:rPr>
        <w:t>,</w:t>
      </w:r>
      <w:r w:rsidRPr="00E659D8">
        <w:rPr>
          <w:rFonts w:cs="Arial"/>
          <w:sz w:val="24"/>
          <w:highlight w:val="yellow"/>
        </w:rPr>
        <w:t xml:space="preserve"> email </w:t>
      </w:r>
      <w:hyperlink r:id="rId8" w:history="1">
        <w:r w:rsidR="00587511" w:rsidRPr="00E659D8">
          <w:rPr>
            <w:rStyle w:val="Hyperlink"/>
            <w:rFonts w:cs="Arial"/>
            <w:sz w:val="24"/>
            <w:highlight w:val="yellow"/>
          </w:rPr>
          <w:t>XXXXXXXXXX.mil@mail.mil</w:t>
        </w:r>
      </w:hyperlink>
      <w:r w:rsidR="0042415C" w:rsidRPr="00E659D8">
        <w:rPr>
          <w:rFonts w:cs="Arial"/>
          <w:sz w:val="24"/>
          <w:highlight w:val="yellow"/>
        </w:rPr>
        <w:t xml:space="preserve"> and</w:t>
      </w:r>
      <w:r w:rsidR="00C104FD" w:rsidRPr="00E659D8">
        <w:rPr>
          <w:rFonts w:cs="Arial"/>
          <w:sz w:val="24"/>
          <w:highlight w:val="yellow"/>
        </w:rPr>
        <w:t xml:space="preserve"> </w:t>
      </w:r>
      <w:r w:rsidR="00387E45" w:rsidRPr="00E659D8">
        <w:rPr>
          <w:rFonts w:cs="Arial"/>
          <w:sz w:val="24"/>
          <w:highlight w:val="yellow"/>
        </w:rPr>
        <w:t>XXXXXXX</w:t>
      </w:r>
      <w:r w:rsidR="00C104FD" w:rsidRPr="00E659D8">
        <w:rPr>
          <w:rFonts w:cs="Arial"/>
          <w:sz w:val="24"/>
          <w:highlight w:val="yellow"/>
        </w:rPr>
        <w:t>, (</w:t>
      </w:r>
      <w:r w:rsidR="00387E45" w:rsidRPr="00E659D8">
        <w:rPr>
          <w:rFonts w:cs="Arial"/>
          <w:sz w:val="24"/>
          <w:highlight w:val="yellow"/>
        </w:rPr>
        <w:t>XXX</w:t>
      </w:r>
      <w:r w:rsidR="00C104FD" w:rsidRPr="00E659D8">
        <w:rPr>
          <w:rFonts w:cs="Arial"/>
          <w:sz w:val="24"/>
          <w:highlight w:val="yellow"/>
        </w:rPr>
        <w:t xml:space="preserve">) </w:t>
      </w:r>
      <w:r w:rsidR="00387E45" w:rsidRPr="00E659D8">
        <w:rPr>
          <w:rFonts w:cs="Arial"/>
          <w:sz w:val="24"/>
          <w:highlight w:val="yellow"/>
        </w:rPr>
        <w:t>XXX</w:t>
      </w:r>
      <w:r w:rsidR="00C104FD" w:rsidRPr="00E659D8">
        <w:rPr>
          <w:rFonts w:cs="Arial"/>
          <w:sz w:val="24"/>
          <w:highlight w:val="yellow"/>
        </w:rPr>
        <w:t>-</w:t>
      </w:r>
      <w:r w:rsidR="00387E45" w:rsidRPr="00E659D8">
        <w:rPr>
          <w:rFonts w:cs="Arial"/>
          <w:sz w:val="24"/>
          <w:highlight w:val="yellow"/>
        </w:rPr>
        <w:t>XXXX</w:t>
      </w:r>
      <w:r w:rsidR="0005418D" w:rsidRPr="00E659D8">
        <w:rPr>
          <w:rFonts w:cs="Arial"/>
          <w:sz w:val="24"/>
          <w:highlight w:val="yellow"/>
        </w:rPr>
        <w:t xml:space="preserve">, DSN </w:t>
      </w:r>
      <w:r w:rsidR="00387E45" w:rsidRPr="00E659D8">
        <w:rPr>
          <w:rFonts w:cs="Arial"/>
          <w:sz w:val="24"/>
          <w:highlight w:val="yellow"/>
        </w:rPr>
        <w:t>XXX</w:t>
      </w:r>
      <w:r w:rsidR="0005418D" w:rsidRPr="00E659D8">
        <w:rPr>
          <w:rFonts w:cs="Arial"/>
          <w:sz w:val="24"/>
          <w:highlight w:val="yellow"/>
        </w:rPr>
        <w:t>-</w:t>
      </w:r>
      <w:r w:rsidR="00387E45" w:rsidRPr="00E659D8">
        <w:rPr>
          <w:rFonts w:cs="Arial"/>
          <w:sz w:val="24"/>
          <w:highlight w:val="yellow"/>
        </w:rPr>
        <w:t>XXXX</w:t>
      </w:r>
      <w:r w:rsidR="00C104FD" w:rsidRPr="00E659D8">
        <w:rPr>
          <w:rFonts w:cs="Arial"/>
          <w:sz w:val="24"/>
          <w:highlight w:val="yellow"/>
        </w:rPr>
        <w:t>, email</w:t>
      </w:r>
      <w:r w:rsidR="0042415C" w:rsidRPr="00E659D8">
        <w:rPr>
          <w:rFonts w:cs="Arial"/>
          <w:sz w:val="24"/>
          <w:highlight w:val="yellow"/>
        </w:rPr>
        <w:t xml:space="preserve"> </w:t>
      </w:r>
      <w:hyperlink r:id="rId9" w:history="1">
        <w:r w:rsidR="00387E45" w:rsidRPr="00E659D8">
          <w:rPr>
            <w:rStyle w:val="Hyperlink"/>
            <w:rFonts w:cs="Arial"/>
            <w:sz w:val="24"/>
            <w:highlight w:val="yellow"/>
          </w:rPr>
          <w:t>XXXXXXXXXX@mail.mil</w:t>
        </w:r>
      </w:hyperlink>
      <w:r w:rsidR="00387E45" w:rsidRPr="00E659D8">
        <w:rPr>
          <w:rFonts w:cs="Arial"/>
          <w:sz w:val="24"/>
        </w:rPr>
        <w:t xml:space="preserve"> </w:t>
      </w:r>
      <w:r w:rsidRPr="00E659D8">
        <w:rPr>
          <w:rFonts w:cs="Arial"/>
          <w:sz w:val="24"/>
        </w:rPr>
        <w:t xml:space="preserve"> </w:t>
      </w:r>
    </w:p>
    <w:p w:rsidR="00BE2DC9" w:rsidRPr="00731F9A" w:rsidRDefault="00BE2DC9" w:rsidP="00BE2DC9">
      <w:pPr>
        <w:pStyle w:val="NoSpacing"/>
        <w:tabs>
          <w:tab w:val="left" w:pos="360"/>
        </w:tabs>
        <w:rPr>
          <w:rFonts w:cs="Arial"/>
          <w:sz w:val="24"/>
        </w:rPr>
      </w:pPr>
    </w:p>
    <w:p w:rsidR="00BE2DC9" w:rsidRPr="00731F9A" w:rsidRDefault="00BE2DC9" w:rsidP="00BE2DC9">
      <w:pPr>
        <w:pStyle w:val="NoSpacing"/>
        <w:tabs>
          <w:tab w:val="left" w:pos="360"/>
        </w:tabs>
        <w:rPr>
          <w:rFonts w:cs="Arial"/>
          <w:sz w:val="24"/>
        </w:rPr>
      </w:pPr>
    </w:p>
    <w:p w:rsidR="00BE2DC9" w:rsidRPr="00731F9A" w:rsidRDefault="00BE2DC9" w:rsidP="00BE2DC9">
      <w:pPr>
        <w:pStyle w:val="NoSpacing"/>
        <w:tabs>
          <w:tab w:val="left" w:pos="360"/>
        </w:tabs>
        <w:rPr>
          <w:rFonts w:cs="Arial"/>
          <w:sz w:val="24"/>
        </w:rPr>
      </w:pPr>
    </w:p>
    <w:p w:rsidR="00D97326" w:rsidRPr="00731F9A" w:rsidRDefault="00D97326" w:rsidP="00E94536">
      <w:pPr>
        <w:pStyle w:val="NoSpacing"/>
        <w:tabs>
          <w:tab w:val="left" w:pos="360"/>
        </w:tabs>
        <w:jc w:val="center"/>
        <w:rPr>
          <w:rFonts w:cs="Arial"/>
          <w:sz w:val="24"/>
        </w:rPr>
      </w:pPr>
    </w:p>
    <w:p w:rsidR="00BE2DC9" w:rsidRPr="00B95628" w:rsidRDefault="00835F1A" w:rsidP="00835F1A">
      <w:pPr>
        <w:pStyle w:val="NoSpacing"/>
        <w:tabs>
          <w:tab w:val="left" w:pos="360"/>
        </w:tabs>
        <w:rPr>
          <w:rFonts w:cs="Arial"/>
          <w:sz w:val="24"/>
          <w:highlight w:val="yellow"/>
        </w:rPr>
      </w:pPr>
      <w:r w:rsidRPr="00731F9A">
        <w:rPr>
          <w:rFonts w:cs="Arial"/>
          <w:sz w:val="24"/>
        </w:rPr>
        <w:tab/>
      </w:r>
      <w:r w:rsidRPr="00731F9A">
        <w:rPr>
          <w:rFonts w:cs="Arial"/>
          <w:sz w:val="24"/>
        </w:rPr>
        <w:tab/>
      </w:r>
      <w:r w:rsidRPr="00731F9A">
        <w:rPr>
          <w:rFonts w:cs="Arial"/>
          <w:sz w:val="24"/>
        </w:rPr>
        <w:tab/>
      </w:r>
      <w:r w:rsidRPr="00731F9A">
        <w:rPr>
          <w:rFonts w:cs="Arial"/>
          <w:sz w:val="24"/>
        </w:rPr>
        <w:tab/>
      </w:r>
      <w:r w:rsidRPr="00731F9A">
        <w:rPr>
          <w:rFonts w:cs="Arial"/>
          <w:sz w:val="24"/>
        </w:rPr>
        <w:tab/>
        <w:t xml:space="preserve">   </w:t>
      </w:r>
      <w:r w:rsidR="00F95801" w:rsidRPr="00731F9A">
        <w:rPr>
          <w:rFonts w:cs="Arial"/>
          <w:sz w:val="24"/>
        </w:rPr>
        <w:tab/>
      </w:r>
      <w:r w:rsidR="00F95801" w:rsidRPr="00731F9A">
        <w:rPr>
          <w:rFonts w:cs="Arial"/>
          <w:sz w:val="24"/>
        </w:rPr>
        <w:tab/>
        <w:t xml:space="preserve">   </w:t>
      </w:r>
      <w:r w:rsidRPr="00731F9A">
        <w:rPr>
          <w:rFonts w:cs="Arial"/>
          <w:sz w:val="24"/>
        </w:rPr>
        <w:t xml:space="preserve">  </w:t>
      </w:r>
      <w:r w:rsidR="002722FC" w:rsidRPr="00B95628">
        <w:rPr>
          <w:rFonts w:cs="Arial"/>
          <w:sz w:val="24"/>
          <w:highlight w:val="yellow"/>
        </w:rPr>
        <w:t>FULL NAME / SIGNATURE</w:t>
      </w:r>
      <w:bookmarkStart w:id="3" w:name="_GoBack"/>
      <w:bookmarkEnd w:id="3"/>
    </w:p>
    <w:p w:rsidR="00BE2DC9" w:rsidRPr="00B95628" w:rsidRDefault="00E94536" w:rsidP="00835F1A">
      <w:pPr>
        <w:pStyle w:val="NoSpacing"/>
        <w:tabs>
          <w:tab w:val="left" w:pos="360"/>
        </w:tabs>
        <w:rPr>
          <w:rFonts w:cs="Arial"/>
          <w:sz w:val="24"/>
          <w:highlight w:val="yellow"/>
        </w:rPr>
      </w:pPr>
      <w:bookmarkStart w:id="4" w:name="OLE_LINK8"/>
      <w:bookmarkStart w:id="5" w:name="OLE_LINK9"/>
      <w:bookmarkStart w:id="6" w:name="OLE_LINK1"/>
      <w:bookmarkStart w:id="7" w:name="OLE_LINK2"/>
      <w:r w:rsidRPr="00B95628">
        <w:rPr>
          <w:rFonts w:cs="Arial"/>
          <w:sz w:val="24"/>
        </w:rPr>
        <w:tab/>
        <w:t xml:space="preserve">     </w:t>
      </w:r>
      <w:bookmarkEnd w:id="4"/>
      <w:bookmarkEnd w:id="5"/>
      <w:r w:rsidR="00AA6496" w:rsidRPr="00B95628">
        <w:rPr>
          <w:rFonts w:cs="Arial"/>
          <w:sz w:val="24"/>
        </w:rPr>
        <w:tab/>
      </w:r>
      <w:r w:rsidR="00AA6496" w:rsidRPr="00B95628">
        <w:rPr>
          <w:rFonts w:cs="Arial"/>
          <w:sz w:val="24"/>
        </w:rPr>
        <w:tab/>
      </w:r>
      <w:r w:rsidR="00AA6496" w:rsidRPr="00B95628">
        <w:rPr>
          <w:rFonts w:cs="Arial"/>
          <w:sz w:val="24"/>
        </w:rPr>
        <w:tab/>
      </w:r>
      <w:r w:rsidR="00AA6496" w:rsidRPr="00B95628">
        <w:rPr>
          <w:rFonts w:cs="Arial"/>
          <w:sz w:val="24"/>
        </w:rPr>
        <w:tab/>
        <w:t xml:space="preserve">     </w:t>
      </w:r>
      <w:r w:rsidR="00F95801" w:rsidRPr="00B95628">
        <w:rPr>
          <w:rFonts w:cs="Arial"/>
          <w:sz w:val="24"/>
        </w:rPr>
        <w:tab/>
      </w:r>
      <w:r w:rsidR="00F95801" w:rsidRPr="00B95628">
        <w:rPr>
          <w:rFonts w:cs="Arial"/>
          <w:sz w:val="24"/>
        </w:rPr>
        <w:tab/>
        <w:t xml:space="preserve">    </w:t>
      </w:r>
      <w:r w:rsidR="00F95801" w:rsidRPr="00E92809">
        <w:rPr>
          <w:rFonts w:cs="Arial"/>
          <w:sz w:val="24"/>
        </w:rPr>
        <w:t xml:space="preserve"> </w:t>
      </w:r>
      <w:r w:rsidR="002722FC" w:rsidRPr="00B95628">
        <w:rPr>
          <w:rFonts w:cs="Arial"/>
          <w:sz w:val="24"/>
          <w:highlight w:val="yellow"/>
        </w:rPr>
        <w:t>RANK</w:t>
      </w:r>
      <w:r w:rsidR="00BE2DC9" w:rsidRPr="00B95628">
        <w:rPr>
          <w:rFonts w:cs="Arial"/>
          <w:sz w:val="24"/>
          <w:highlight w:val="yellow"/>
        </w:rPr>
        <w:t xml:space="preserve">, </w:t>
      </w:r>
      <w:r w:rsidR="002722FC" w:rsidRPr="00B95628">
        <w:rPr>
          <w:rFonts w:cs="Arial"/>
          <w:sz w:val="24"/>
          <w:highlight w:val="yellow"/>
        </w:rPr>
        <w:t>XX</w:t>
      </w:r>
    </w:p>
    <w:p w:rsidR="00630283" w:rsidRPr="00731F9A" w:rsidRDefault="00835F1A" w:rsidP="00835F1A">
      <w:pPr>
        <w:pStyle w:val="NoSpacing"/>
        <w:tabs>
          <w:tab w:val="left" w:pos="360"/>
        </w:tabs>
        <w:rPr>
          <w:rFonts w:cs="Arial"/>
          <w:sz w:val="24"/>
        </w:rPr>
      </w:pPr>
      <w:r w:rsidRPr="00B95628">
        <w:rPr>
          <w:rFonts w:cs="Arial"/>
          <w:sz w:val="24"/>
        </w:rPr>
        <w:tab/>
      </w:r>
      <w:r w:rsidRPr="00B95628">
        <w:rPr>
          <w:rFonts w:cs="Arial"/>
          <w:sz w:val="24"/>
        </w:rPr>
        <w:tab/>
      </w:r>
      <w:r w:rsidR="00E94536" w:rsidRPr="00B95628">
        <w:rPr>
          <w:rFonts w:cs="Arial"/>
          <w:sz w:val="24"/>
        </w:rPr>
        <w:tab/>
        <w:t xml:space="preserve">    </w:t>
      </w:r>
      <w:r w:rsidR="00AA6496" w:rsidRPr="00B95628">
        <w:rPr>
          <w:rFonts w:cs="Arial"/>
          <w:sz w:val="24"/>
        </w:rPr>
        <w:tab/>
      </w:r>
      <w:r w:rsidR="00AA6496" w:rsidRPr="00B95628">
        <w:rPr>
          <w:rFonts w:cs="Arial"/>
          <w:sz w:val="24"/>
        </w:rPr>
        <w:tab/>
        <w:t xml:space="preserve">    </w:t>
      </w:r>
      <w:r w:rsidR="00E94536" w:rsidRPr="00B95628">
        <w:rPr>
          <w:rFonts w:cs="Arial"/>
          <w:sz w:val="24"/>
        </w:rPr>
        <w:t xml:space="preserve"> </w:t>
      </w:r>
      <w:r w:rsidR="00F95801" w:rsidRPr="00B95628">
        <w:rPr>
          <w:rFonts w:cs="Arial"/>
          <w:sz w:val="24"/>
        </w:rPr>
        <w:tab/>
      </w:r>
      <w:r w:rsidR="00F95801" w:rsidRPr="00B95628">
        <w:rPr>
          <w:rFonts w:cs="Arial"/>
          <w:sz w:val="24"/>
        </w:rPr>
        <w:tab/>
        <w:t xml:space="preserve">     </w:t>
      </w:r>
      <w:bookmarkEnd w:id="6"/>
      <w:bookmarkEnd w:id="7"/>
      <w:r w:rsidR="00B95628" w:rsidRPr="00B95628">
        <w:rPr>
          <w:rFonts w:cs="Arial"/>
          <w:sz w:val="24"/>
          <w:highlight w:val="yellow"/>
        </w:rPr>
        <w:t>POSITION TITLE</w:t>
      </w:r>
      <w:r w:rsidR="00B95628">
        <w:rPr>
          <w:rFonts w:cs="Arial"/>
          <w:sz w:val="24"/>
        </w:rPr>
        <w:t xml:space="preserve"> </w:t>
      </w:r>
    </w:p>
    <w:sectPr w:rsidR="00630283" w:rsidRPr="00731F9A" w:rsidSect="00471DDD"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A0" w:rsidRDefault="00CD33A0">
      <w:r>
        <w:separator/>
      </w:r>
    </w:p>
  </w:endnote>
  <w:endnote w:type="continuationSeparator" w:id="0">
    <w:p w:rsidR="00CD33A0" w:rsidRDefault="00CD33A0">
      <w:r>
        <w:continuationSeparator/>
      </w:r>
    </w:p>
  </w:endnote>
  <w:endnote w:type="continuationNotice" w:id="1">
    <w:p w:rsidR="00CD33A0" w:rsidRDefault="00CD3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9F" w:rsidRPr="00DE3C72" w:rsidRDefault="00A10A9F">
    <w:pPr>
      <w:pStyle w:val="Footer"/>
      <w:jc w:val="center"/>
      <w:rPr>
        <w:sz w:val="20"/>
        <w:szCs w:val="20"/>
      </w:rPr>
    </w:pPr>
  </w:p>
  <w:p w:rsidR="00A10A9F" w:rsidRDefault="00A10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A0" w:rsidRDefault="00CD33A0">
      <w:r>
        <w:separator/>
      </w:r>
    </w:p>
  </w:footnote>
  <w:footnote w:type="continuationSeparator" w:id="0">
    <w:p w:rsidR="00CD33A0" w:rsidRDefault="00CD33A0">
      <w:r>
        <w:continuationSeparator/>
      </w:r>
    </w:p>
  </w:footnote>
  <w:footnote w:type="continuationNotice" w:id="1">
    <w:p w:rsidR="00CD33A0" w:rsidRDefault="00CD33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9F" w:rsidRPr="00BE2DC9" w:rsidRDefault="00A10A9F" w:rsidP="00BE3CD4">
    <w:pPr>
      <w:pStyle w:val="NoSpacing"/>
      <w:tabs>
        <w:tab w:val="left" w:pos="1260"/>
      </w:tabs>
      <w:rPr>
        <w:rFonts w:cs="Arial"/>
        <w:sz w:val="24"/>
      </w:rPr>
    </w:pPr>
  </w:p>
  <w:p w:rsidR="00A10A9F" w:rsidRDefault="00A10A9F" w:rsidP="00BE3CD4">
    <w:pPr>
      <w:pStyle w:val="NoSpacing"/>
      <w:tabs>
        <w:tab w:val="left" w:pos="1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9F" w:rsidRPr="00720492" w:rsidRDefault="0017225F">
    <w:pPr>
      <w:pStyle w:val="LHDA"/>
      <w:spacing w:before="24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-511810</wp:posOffset>
              </wp:positionH>
              <wp:positionV relativeFrom="page">
                <wp:posOffset>411480</wp:posOffset>
              </wp:positionV>
              <wp:extent cx="1092835" cy="1005840"/>
              <wp:effectExtent l="2540" t="190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9F" w:rsidRDefault="00A10A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914400"/>
                                <wp:effectExtent l="19050" t="0" r="9525" b="0"/>
                                <wp:docPr id="6" name="Picture 6" descr="Dodseal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dseal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3pt;margin-top:32.4pt;width:86.0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" o:allowincell="f" filled="f" stroked="f">
              <v:textbox style="mso-fit-shape-to-text:t" inset="3.6pt,,3.6pt">
                <w:txbxContent>
                  <w:p w:rsidR="00A10A9F" w:rsidRDefault="00A10A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14400"/>
                          <wp:effectExtent l="19050" t="0" r="9525" b="0"/>
                          <wp:docPr id="6" name="Picture 6" descr="Dodseal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dseal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10A9F" w:rsidRPr="00720492">
      <w:rPr>
        <w:sz w:val="24"/>
      </w:rPr>
      <w:t>NATIONAL GUARD BUREAU</w:t>
    </w:r>
  </w:p>
  <w:p w:rsidR="00A10A9F" w:rsidRPr="00720492" w:rsidRDefault="00A10A9F">
    <w:pPr>
      <w:pStyle w:val="CompanyName"/>
      <w:rPr>
        <w:sz w:val="18"/>
        <w:szCs w:val="18"/>
      </w:rPr>
    </w:pPr>
    <w:r w:rsidRPr="00720492">
      <w:rPr>
        <w:sz w:val="18"/>
        <w:szCs w:val="18"/>
      </w:rPr>
      <w:t>111 SOUTH GEORGE MASON DRIVE, AH</w:t>
    </w:r>
    <w:r>
      <w:rPr>
        <w:sz w:val="18"/>
        <w:szCs w:val="18"/>
      </w:rPr>
      <w:t>S</w:t>
    </w:r>
    <w:r w:rsidRPr="00720492">
      <w:rPr>
        <w:sz w:val="18"/>
        <w:szCs w:val="18"/>
      </w:rPr>
      <w:t>2</w:t>
    </w:r>
  </w:p>
  <w:p w:rsidR="00A10A9F" w:rsidRPr="00720492" w:rsidRDefault="00A10A9F">
    <w:pPr>
      <w:pStyle w:val="CompanyName"/>
      <w:rPr>
        <w:sz w:val="18"/>
        <w:szCs w:val="18"/>
      </w:rPr>
    </w:pPr>
    <w:r w:rsidRPr="00720492">
      <w:rPr>
        <w:sz w:val="18"/>
        <w:szCs w:val="18"/>
      </w:rPr>
      <w:t>ARLINGTON, VA  22204-1373</w:t>
    </w:r>
  </w:p>
  <w:p w:rsidR="00A10A9F" w:rsidRDefault="00A10A9F" w:rsidP="00720492">
    <w:pPr>
      <w:tabs>
        <w:tab w:val="left" w:pos="2325"/>
        <w:tab w:val="center" w:pos="4680"/>
      </w:tabs>
      <w:spacing w:before="200"/>
      <w:ind w:left="720"/>
      <w:rPr>
        <w:rFonts w:ascii="Courier New" w:hAnsi="Courier New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D4D"/>
    <w:multiLevelType w:val="hybridMultilevel"/>
    <w:tmpl w:val="554CC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AFD"/>
    <w:multiLevelType w:val="hybridMultilevel"/>
    <w:tmpl w:val="D716FC8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64DB0"/>
    <w:multiLevelType w:val="hybridMultilevel"/>
    <w:tmpl w:val="56961508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F811DB"/>
    <w:multiLevelType w:val="hybridMultilevel"/>
    <w:tmpl w:val="90F20594"/>
    <w:lvl w:ilvl="0" w:tplc="A6C0B25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469C7"/>
    <w:multiLevelType w:val="hybridMultilevel"/>
    <w:tmpl w:val="05085E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D7ED5"/>
    <w:multiLevelType w:val="hybridMultilevel"/>
    <w:tmpl w:val="35D476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E3B90"/>
    <w:multiLevelType w:val="hybridMultilevel"/>
    <w:tmpl w:val="6EAC1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EC4"/>
    <w:multiLevelType w:val="hybridMultilevel"/>
    <w:tmpl w:val="A9F49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619F1"/>
    <w:multiLevelType w:val="hybridMultilevel"/>
    <w:tmpl w:val="CD4C6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23D4C"/>
    <w:multiLevelType w:val="hybridMultilevel"/>
    <w:tmpl w:val="0F8C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D69B8"/>
    <w:multiLevelType w:val="hybridMultilevel"/>
    <w:tmpl w:val="0852A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E1967"/>
    <w:multiLevelType w:val="hybridMultilevel"/>
    <w:tmpl w:val="F99EB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B310A"/>
    <w:multiLevelType w:val="hybridMultilevel"/>
    <w:tmpl w:val="3A8C56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93719"/>
    <w:multiLevelType w:val="hybridMultilevel"/>
    <w:tmpl w:val="E9EE0354"/>
    <w:lvl w:ilvl="0" w:tplc="ECBA5E7C">
      <w:start w:val="1"/>
      <w:numFmt w:val="decimal"/>
      <w:lvlText w:val="%1."/>
      <w:lvlJc w:val="left"/>
      <w:pPr>
        <w:ind w:left="76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01AED"/>
    <w:multiLevelType w:val="hybridMultilevel"/>
    <w:tmpl w:val="36E09F6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E012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1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7A"/>
    <w:rsid w:val="000042F0"/>
    <w:rsid w:val="000142D1"/>
    <w:rsid w:val="00024F97"/>
    <w:rsid w:val="00027B82"/>
    <w:rsid w:val="00034944"/>
    <w:rsid w:val="00036921"/>
    <w:rsid w:val="0005359C"/>
    <w:rsid w:val="0005418D"/>
    <w:rsid w:val="00062BA7"/>
    <w:rsid w:val="00076FA6"/>
    <w:rsid w:val="00080055"/>
    <w:rsid w:val="00083040"/>
    <w:rsid w:val="0009367B"/>
    <w:rsid w:val="000B6DE2"/>
    <w:rsid w:val="000C1CE7"/>
    <w:rsid w:val="000C26C9"/>
    <w:rsid w:val="000C6AC5"/>
    <w:rsid w:val="000D3BF6"/>
    <w:rsid w:val="000F3412"/>
    <w:rsid w:val="000F5763"/>
    <w:rsid w:val="001047C6"/>
    <w:rsid w:val="001064D6"/>
    <w:rsid w:val="001075B1"/>
    <w:rsid w:val="0011411E"/>
    <w:rsid w:val="00122074"/>
    <w:rsid w:val="001236FF"/>
    <w:rsid w:val="00125A32"/>
    <w:rsid w:val="00134E72"/>
    <w:rsid w:val="00157F37"/>
    <w:rsid w:val="0017225F"/>
    <w:rsid w:val="001747D4"/>
    <w:rsid w:val="00175E66"/>
    <w:rsid w:val="00176D6F"/>
    <w:rsid w:val="00183AD0"/>
    <w:rsid w:val="0018761B"/>
    <w:rsid w:val="00191760"/>
    <w:rsid w:val="00193545"/>
    <w:rsid w:val="001938CF"/>
    <w:rsid w:val="00193A01"/>
    <w:rsid w:val="001B5E4F"/>
    <w:rsid w:val="001C40F9"/>
    <w:rsid w:val="001C65DE"/>
    <w:rsid w:val="001C6A63"/>
    <w:rsid w:val="001D24AC"/>
    <w:rsid w:val="001D72C4"/>
    <w:rsid w:val="001E63A3"/>
    <w:rsid w:val="001F392E"/>
    <w:rsid w:val="00203048"/>
    <w:rsid w:val="00211109"/>
    <w:rsid w:val="00216755"/>
    <w:rsid w:val="002203AD"/>
    <w:rsid w:val="00226223"/>
    <w:rsid w:val="00232F08"/>
    <w:rsid w:val="00241BCF"/>
    <w:rsid w:val="00244F01"/>
    <w:rsid w:val="002518A1"/>
    <w:rsid w:val="00260DEF"/>
    <w:rsid w:val="00270A99"/>
    <w:rsid w:val="002722FC"/>
    <w:rsid w:val="0028648D"/>
    <w:rsid w:val="002949A5"/>
    <w:rsid w:val="002A0E49"/>
    <w:rsid w:val="002B3B54"/>
    <w:rsid w:val="002C6FCD"/>
    <w:rsid w:val="002D1141"/>
    <w:rsid w:val="002D613E"/>
    <w:rsid w:val="002F06ED"/>
    <w:rsid w:val="002F2D4D"/>
    <w:rsid w:val="002F44C6"/>
    <w:rsid w:val="002F5078"/>
    <w:rsid w:val="00300C85"/>
    <w:rsid w:val="003052EB"/>
    <w:rsid w:val="00311C24"/>
    <w:rsid w:val="0031525C"/>
    <w:rsid w:val="0031795E"/>
    <w:rsid w:val="00332540"/>
    <w:rsid w:val="003440B6"/>
    <w:rsid w:val="0034650B"/>
    <w:rsid w:val="003610AB"/>
    <w:rsid w:val="003658D8"/>
    <w:rsid w:val="00377E26"/>
    <w:rsid w:val="003865EC"/>
    <w:rsid w:val="00387E45"/>
    <w:rsid w:val="003A432A"/>
    <w:rsid w:val="003A6E90"/>
    <w:rsid w:val="003C2095"/>
    <w:rsid w:val="003C3A58"/>
    <w:rsid w:val="003D4B2F"/>
    <w:rsid w:val="003D6A6C"/>
    <w:rsid w:val="003E0440"/>
    <w:rsid w:val="003E2D9F"/>
    <w:rsid w:val="003F41FA"/>
    <w:rsid w:val="003F7B85"/>
    <w:rsid w:val="003F7BD7"/>
    <w:rsid w:val="004157F0"/>
    <w:rsid w:val="004224B2"/>
    <w:rsid w:val="0042415C"/>
    <w:rsid w:val="00426ADC"/>
    <w:rsid w:val="00434779"/>
    <w:rsid w:val="00435B4D"/>
    <w:rsid w:val="004379AA"/>
    <w:rsid w:val="00443E70"/>
    <w:rsid w:val="00462123"/>
    <w:rsid w:val="00470148"/>
    <w:rsid w:val="00471DDD"/>
    <w:rsid w:val="004730AC"/>
    <w:rsid w:val="00475C31"/>
    <w:rsid w:val="00481485"/>
    <w:rsid w:val="004829B8"/>
    <w:rsid w:val="00483873"/>
    <w:rsid w:val="004A5D79"/>
    <w:rsid w:val="004A699D"/>
    <w:rsid w:val="004B192F"/>
    <w:rsid w:val="004B4985"/>
    <w:rsid w:val="004C0D4B"/>
    <w:rsid w:val="004E1FBE"/>
    <w:rsid w:val="0050699A"/>
    <w:rsid w:val="00514026"/>
    <w:rsid w:val="00517183"/>
    <w:rsid w:val="00532C69"/>
    <w:rsid w:val="00532CAA"/>
    <w:rsid w:val="00533779"/>
    <w:rsid w:val="00534FE5"/>
    <w:rsid w:val="005422AB"/>
    <w:rsid w:val="005422DC"/>
    <w:rsid w:val="00545253"/>
    <w:rsid w:val="00546E10"/>
    <w:rsid w:val="00562265"/>
    <w:rsid w:val="00570ACD"/>
    <w:rsid w:val="00587511"/>
    <w:rsid w:val="005A231D"/>
    <w:rsid w:val="005B018E"/>
    <w:rsid w:val="005B1EDE"/>
    <w:rsid w:val="005B72D7"/>
    <w:rsid w:val="005C3E39"/>
    <w:rsid w:val="005C5CE6"/>
    <w:rsid w:val="005D0250"/>
    <w:rsid w:val="005D59A0"/>
    <w:rsid w:val="005E0CC8"/>
    <w:rsid w:val="00603C67"/>
    <w:rsid w:val="0062187A"/>
    <w:rsid w:val="00630283"/>
    <w:rsid w:val="006348EF"/>
    <w:rsid w:val="00634950"/>
    <w:rsid w:val="006417A9"/>
    <w:rsid w:val="00643C61"/>
    <w:rsid w:val="0064614A"/>
    <w:rsid w:val="006611D8"/>
    <w:rsid w:val="0068231C"/>
    <w:rsid w:val="00686C6A"/>
    <w:rsid w:val="00690962"/>
    <w:rsid w:val="0069518D"/>
    <w:rsid w:val="00697388"/>
    <w:rsid w:val="006B5C85"/>
    <w:rsid w:val="006B6376"/>
    <w:rsid w:val="006C4A9A"/>
    <w:rsid w:val="006D64C2"/>
    <w:rsid w:val="006E2009"/>
    <w:rsid w:val="006E2D31"/>
    <w:rsid w:val="006E33D6"/>
    <w:rsid w:val="006F6211"/>
    <w:rsid w:val="00700044"/>
    <w:rsid w:val="00701737"/>
    <w:rsid w:val="0070274C"/>
    <w:rsid w:val="00704A53"/>
    <w:rsid w:val="0071377D"/>
    <w:rsid w:val="007203AF"/>
    <w:rsid w:val="00720492"/>
    <w:rsid w:val="0072123D"/>
    <w:rsid w:val="00721601"/>
    <w:rsid w:val="00721DDB"/>
    <w:rsid w:val="007221E0"/>
    <w:rsid w:val="007315AC"/>
    <w:rsid w:val="00731F9A"/>
    <w:rsid w:val="007361D2"/>
    <w:rsid w:val="0073653B"/>
    <w:rsid w:val="007513AE"/>
    <w:rsid w:val="007610E7"/>
    <w:rsid w:val="00765718"/>
    <w:rsid w:val="00770F1E"/>
    <w:rsid w:val="00777315"/>
    <w:rsid w:val="007805C6"/>
    <w:rsid w:val="007814FB"/>
    <w:rsid w:val="00795262"/>
    <w:rsid w:val="00797DA2"/>
    <w:rsid w:val="007A0A4C"/>
    <w:rsid w:val="007A3A2B"/>
    <w:rsid w:val="007A7543"/>
    <w:rsid w:val="007B36FF"/>
    <w:rsid w:val="007C46F4"/>
    <w:rsid w:val="007D6245"/>
    <w:rsid w:val="007D661E"/>
    <w:rsid w:val="007E10AB"/>
    <w:rsid w:val="007E1AEE"/>
    <w:rsid w:val="007E5DF1"/>
    <w:rsid w:val="00800139"/>
    <w:rsid w:val="008202FD"/>
    <w:rsid w:val="00825820"/>
    <w:rsid w:val="008259D9"/>
    <w:rsid w:val="00835F1A"/>
    <w:rsid w:val="00850960"/>
    <w:rsid w:val="00852AB4"/>
    <w:rsid w:val="00854452"/>
    <w:rsid w:val="00856FDA"/>
    <w:rsid w:val="008605EC"/>
    <w:rsid w:val="00863D0C"/>
    <w:rsid w:val="00863F9A"/>
    <w:rsid w:val="00867CD1"/>
    <w:rsid w:val="00871F93"/>
    <w:rsid w:val="00872D07"/>
    <w:rsid w:val="008775DE"/>
    <w:rsid w:val="00880B92"/>
    <w:rsid w:val="00887814"/>
    <w:rsid w:val="00895545"/>
    <w:rsid w:val="008A03DC"/>
    <w:rsid w:val="008B00DC"/>
    <w:rsid w:val="008B222B"/>
    <w:rsid w:val="008C088E"/>
    <w:rsid w:val="008C0BE4"/>
    <w:rsid w:val="008C413A"/>
    <w:rsid w:val="008C78E3"/>
    <w:rsid w:val="008D3B48"/>
    <w:rsid w:val="008D3C7C"/>
    <w:rsid w:val="008E0E6F"/>
    <w:rsid w:val="008E26E4"/>
    <w:rsid w:val="008E2B8F"/>
    <w:rsid w:val="008E5E1F"/>
    <w:rsid w:val="008E73D2"/>
    <w:rsid w:val="008F398A"/>
    <w:rsid w:val="008F3FC1"/>
    <w:rsid w:val="008F6648"/>
    <w:rsid w:val="0090013B"/>
    <w:rsid w:val="00901A49"/>
    <w:rsid w:val="0091640E"/>
    <w:rsid w:val="00925CA7"/>
    <w:rsid w:val="00931516"/>
    <w:rsid w:val="00932D21"/>
    <w:rsid w:val="00953492"/>
    <w:rsid w:val="00955C60"/>
    <w:rsid w:val="009A6B69"/>
    <w:rsid w:val="009B2EE9"/>
    <w:rsid w:val="009B6436"/>
    <w:rsid w:val="009C096C"/>
    <w:rsid w:val="009C1AAB"/>
    <w:rsid w:val="009C1E4C"/>
    <w:rsid w:val="009D11E8"/>
    <w:rsid w:val="009D6787"/>
    <w:rsid w:val="009E02BC"/>
    <w:rsid w:val="009E7F64"/>
    <w:rsid w:val="009F5FEE"/>
    <w:rsid w:val="00A05DB3"/>
    <w:rsid w:val="00A10A9F"/>
    <w:rsid w:val="00A15E72"/>
    <w:rsid w:val="00A20A2F"/>
    <w:rsid w:val="00A26FC2"/>
    <w:rsid w:val="00A3791E"/>
    <w:rsid w:val="00A4092F"/>
    <w:rsid w:val="00A42351"/>
    <w:rsid w:val="00A42AA5"/>
    <w:rsid w:val="00A450D3"/>
    <w:rsid w:val="00A569D7"/>
    <w:rsid w:val="00A61F66"/>
    <w:rsid w:val="00A67D04"/>
    <w:rsid w:val="00A777BA"/>
    <w:rsid w:val="00A8412A"/>
    <w:rsid w:val="00A94FB0"/>
    <w:rsid w:val="00AA479C"/>
    <w:rsid w:val="00AA4A3E"/>
    <w:rsid w:val="00AA6496"/>
    <w:rsid w:val="00AB6A6F"/>
    <w:rsid w:val="00AC1100"/>
    <w:rsid w:val="00AC3F7D"/>
    <w:rsid w:val="00AD660E"/>
    <w:rsid w:val="00AF4F89"/>
    <w:rsid w:val="00AF7406"/>
    <w:rsid w:val="00B070CF"/>
    <w:rsid w:val="00B353AF"/>
    <w:rsid w:val="00B4087E"/>
    <w:rsid w:val="00B47875"/>
    <w:rsid w:val="00B53D9F"/>
    <w:rsid w:val="00B62392"/>
    <w:rsid w:val="00B62D2F"/>
    <w:rsid w:val="00B6708D"/>
    <w:rsid w:val="00B700C1"/>
    <w:rsid w:val="00B838E7"/>
    <w:rsid w:val="00B928EA"/>
    <w:rsid w:val="00B95628"/>
    <w:rsid w:val="00BA1AF4"/>
    <w:rsid w:val="00BC138F"/>
    <w:rsid w:val="00BC2C9D"/>
    <w:rsid w:val="00BD6860"/>
    <w:rsid w:val="00BE2DC9"/>
    <w:rsid w:val="00BE3CD4"/>
    <w:rsid w:val="00BE55CE"/>
    <w:rsid w:val="00BF44EE"/>
    <w:rsid w:val="00C104FD"/>
    <w:rsid w:val="00C12860"/>
    <w:rsid w:val="00C12ADA"/>
    <w:rsid w:val="00C13B53"/>
    <w:rsid w:val="00C36CB4"/>
    <w:rsid w:val="00C61F75"/>
    <w:rsid w:val="00C746A5"/>
    <w:rsid w:val="00C7518B"/>
    <w:rsid w:val="00C857CD"/>
    <w:rsid w:val="00C944C4"/>
    <w:rsid w:val="00C9707A"/>
    <w:rsid w:val="00CA0B66"/>
    <w:rsid w:val="00CA7A99"/>
    <w:rsid w:val="00CB4017"/>
    <w:rsid w:val="00CC4469"/>
    <w:rsid w:val="00CD33A0"/>
    <w:rsid w:val="00CE1C47"/>
    <w:rsid w:val="00CE25ED"/>
    <w:rsid w:val="00CE5605"/>
    <w:rsid w:val="00CF0017"/>
    <w:rsid w:val="00CF5EFF"/>
    <w:rsid w:val="00D024D3"/>
    <w:rsid w:val="00D0670B"/>
    <w:rsid w:val="00D13FA4"/>
    <w:rsid w:val="00D2178D"/>
    <w:rsid w:val="00D22B22"/>
    <w:rsid w:val="00D23FF5"/>
    <w:rsid w:val="00D24090"/>
    <w:rsid w:val="00D243DE"/>
    <w:rsid w:val="00D250C9"/>
    <w:rsid w:val="00D32B97"/>
    <w:rsid w:val="00D36169"/>
    <w:rsid w:val="00D41195"/>
    <w:rsid w:val="00D45557"/>
    <w:rsid w:val="00D57D3A"/>
    <w:rsid w:val="00D73115"/>
    <w:rsid w:val="00D74598"/>
    <w:rsid w:val="00D746E5"/>
    <w:rsid w:val="00D82560"/>
    <w:rsid w:val="00D87981"/>
    <w:rsid w:val="00D97326"/>
    <w:rsid w:val="00D979A0"/>
    <w:rsid w:val="00DA651B"/>
    <w:rsid w:val="00DA6ABD"/>
    <w:rsid w:val="00DA7FC4"/>
    <w:rsid w:val="00DB1E9C"/>
    <w:rsid w:val="00DB6BD2"/>
    <w:rsid w:val="00DB6DB8"/>
    <w:rsid w:val="00DB75EE"/>
    <w:rsid w:val="00DD191D"/>
    <w:rsid w:val="00DD3EEF"/>
    <w:rsid w:val="00DD5457"/>
    <w:rsid w:val="00DD5C22"/>
    <w:rsid w:val="00DE177B"/>
    <w:rsid w:val="00DE3C72"/>
    <w:rsid w:val="00DE71DE"/>
    <w:rsid w:val="00E020AF"/>
    <w:rsid w:val="00E0238F"/>
    <w:rsid w:val="00E1470C"/>
    <w:rsid w:val="00E159FA"/>
    <w:rsid w:val="00E25813"/>
    <w:rsid w:val="00E27F18"/>
    <w:rsid w:val="00E33578"/>
    <w:rsid w:val="00E613C9"/>
    <w:rsid w:val="00E659D8"/>
    <w:rsid w:val="00E70F33"/>
    <w:rsid w:val="00E855A0"/>
    <w:rsid w:val="00E866CC"/>
    <w:rsid w:val="00E90D84"/>
    <w:rsid w:val="00E92809"/>
    <w:rsid w:val="00E94536"/>
    <w:rsid w:val="00E963CD"/>
    <w:rsid w:val="00EA0C53"/>
    <w:rsid w:val="00EB5095"/>
    <w:rsid w:val="00ED1B59"/>
    <w:rsid w:val="00ED1E1D"/>
    <w:rsid w:val="00ED2A2C"/>
    <w:rsid w:val="00ED588A"/>
    <w:rsid w:val="00ED5DBB"/>
    <w:rsid w:val="00ED7DE2"/>
    <w:rsid w:val="00EF2663"/>
    <w:rsid w:val="00F001EA"/>
    <w:rsid w:val="00F125B2"/>
    <w:rsid w:val="00F14419"/>
    <w:rsid w:val="00F27F99"/>
    <w:rsid w:val="00F32D21"/>
    <w:rsid w:val="00F42E81"/>
    <w:rsid w:val="00F53EDD"/>
    <w:rsid w:val="00F63CB4"/>
    <w:rsid w:val="00F754A5"/>
    <w:rsid w:val="00F802EE"/>
    <w:rsid w:val="00F92637"/>
    <w:rsid w:val="00F930F9"/>
    <w:rsid w:val="00F954BE"/>
    <w:rsid w:val="00F95801"/>
    <w:rsid w:val="00FA184E"/>
    <w:rsid w:val="00FC07DE"/>
    <w:rsid w:val="00FD11DB"/>
    <w:rsid w:val="00FE515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53E8A8E-10FA-4F5D-AE33-B4149FD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8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42E8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42E81"/>
    <w:pPr>
      <w:keepNext/>
      <w:ind w:left="720"/>
      <w:outlineLvl w:val="1"/>
    </w:pPr>
    <w:rPr>
      <w:b/>
      <w:color w:val="000080"/>
      <w:sz w:val="12"/>
    </w:rPr>
  </w:style>
  <w:style w:type="paragraph" w:styleId="Heading3">
    <w:name w:val="heading 3"/>
    <w:basedOn w:val="Normal"/>
    <w:next w:val="Normal"/>
    <w:qFormat/>
    <w:rsid w:val="00F42E81"/>
    <w:pPr>
      <w:keepNext/>
      <w:tabs>
        <w:tab w:val="left" w:pos="576"/>
        <w:tab w:val="left" w:pos="864"/>
        <w:tab w:val="left" w:pos="1296"/>
        <w:tab w:val="left" w:pos="1728"/>
      </w:tabs>
      <w:outlineLvl w:val="2"/>
    </w:pPr>
    <w:rPr>
      <w:rFonts w:ascii="Times New Roman" w:hAnsi="Times New Roman"/>
      <w:b/>
      <w:b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2E8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F42E8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F42E81"/>
    <w:rPr>
      <w:rFonts w:ascii="Helvetica" w:hAnsi="Helvetica"/>
      <w:b/>
      <w:sz w:val="16"/>
    </w:rPr>
  </w:style>
  <w:style w:type="paragraph" w:styleId="Header">
    <w:name w:val="header"/>
    <w:basedOn w:val="Normal"/>
    <w:rsid w:val="00F42E8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F42E81"/>
    <w:rPr>
      <w:rFonts w:ascii="Arial" w:hAnsi="Arial"/>
      <w:color w:val="000080"/>
    </w:rPr>
  </w:style>
  <w:style w:type="paragraph" w:styleId="Footer">
    <w:name w:val="footer"/>
    <w:basedOn w:val="Normal"/>
    <w:link w:val="FooterChar"/>
    <w:uiPriority w:val="99"/>
    <w:rsid w:val="00F42E8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F42E81"/>
    <w:rPr>
      <w:rFonts w:ascii="Arial" w:hAnsi="Arial"/>
      <w:caps/>
      <w:color w:val="000080"/>
    </w:rPr>
  </w:style>
  <w:style w:type="paragraph" w:styleId="BalloonText">
    <w:name w:val="Balloon Text"/>
    <w:basedOn w:val="Normal"/>
    <w:semiHidden/>
    <w:rsid w:val="00F42E8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F42E81"/>
    <w:pPr>
      <w:jc w:val="center"/>
    </w:pPr>
    <w:rPr>
      <w:rFonts w:ascii="Arial" w:hAnsi="Arial"/>
      <w:b/>
      <w:caps/>
      <w:color w:val="000000"/>
      <w:sz w:val="22"/>
    </w:rPr>
  </w:style>
  <w:style w:type="paragraph" w:styleId="BodyTextIndent">
    <w:name w:val="Body Text Indent"/>
    <w:basedOn w:val="Normal"/>
    <w:rsid w:val="00F42E81"/>
    <w:pPr>
      <w:tabs>
        <w:tab w:val="left" w:pos="576"/>
        <w:tab w:val="left" w:pos="864"/>
        <w:tab w:val="left" w:pos="1296"/>
        <w:tab w:val="left" w:pos="1728"/>
      </w:tabs>
      <w:ind w:left="576" w:hanging="576"/>
    </w:pPr>
    <w:rPr>
      <w:rFonts w:ascii="Times New Roman" w:hAnsi="Times New Roman"/>
      <w:sz w:val="24"/>
    </w:rPr>
  </w:style>
  <w:style w:type="paragraph" w:styleId="List">
    <w:name w:val="List"/>
    <w:basedOn w:val="Normal"/>
    <w:rsid w:val="00570ACD"/>
    <w:pPr>
      <w:ind w:left="360" w:hanging="360"/>
    </w:pPr>
  </w:style>
  <w:style w:type="paragraph" w:styleId="MessageHeader">
    <w:name w:val="Message Header"/>
    <w:basedOn w:val="Normal"/>
    <w:rsid w:val="00570A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styleId="Hyperlink">
    <w:name w:val="Hyperlink"/>
    <w:basedOn w:val="DefaultParagraphFont"/>
    <w:uiPriority w:val="99"/>
    <w:rsid w:val="007E10A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10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0AB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226223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BE2D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rsid w:val="003152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525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15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25C"/>
    <w:rPr>
      <w:rFonts w:ascii="Arial" w:hAnsi="Arial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3C72"/>
    <w:rPr>
      <w:rFonts w:ascii="Arial" w:hAnsi="Arial"/>
      <w:sz w:val="12"/>
    </w:rPr>
  </w:style>
  <w:style w:type="paragraph" w:styleId="Revision">
    <w:name w:val="Revision"/>
    <w:hidden/>
    <w:uiPriority w:val="99"/>
    <w:semiHidden/>
    <w:rsid w:val="0042415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2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2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7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.mil@mail.m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XXXXX@mail.mi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BBEE-DF17-43F0-B3ED-0FDA0C6B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1</Pages>
  <Words>162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ACSIM</dc:creator>
  <cp:keywords>DA Letterhead Template</cp:keywords>
  <cp:lastModifiedBy>Croteau, Paul L</cp:lastModifiedBy>
  <cp:revision>3</cp:revision>
  <cp:lastPrinted>2016-05-05T14:33:00Z</cp:lastPrinted>
  <dcterms:created xsi:type="dcterms:W3CDTF">2018-02-26T17:53:00Z</dcterms:created>
  <dcterms:modified xsi:type="dcterms:W3CDTF">2018-03-05T18:04:00Z</dcterms:modified>
</cp:coreProperties>
</file>