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D146" w14:textId="623C96BA" w:rsidR="00A622B6" w:rsidRDefault="005D2621" w:rsidP="00DC6CCF">
      <w:r>
        <w:t>MNAG-SARC</w:t>
      </w:r>
    </w:p>
    <w:p w14:paraId="2FD936C0" w14:textId="4988F6AD" w:rsidR="005D2621" w:rsidRDefault="005D2621" w:rsidP="00DC6CCF">
      <w:pPr>
        <w:contextualSpacing/>
      </w:pPr>
    </w:p>
    <w:p w14:paraId="266C1E18" w14:textId="77777777" w:rsidR="00F61495" w:rsidRDefault="00F61495" w:rsidP="00DC6CCF">
      <w:pPr>
        <w:contextualSpacing/>
      </w:pPr>
    </w:p>
    <w:p w14:paraId="5D5CF183" w14:textId="4F245BF8" w:rsidR="005D2621" w:rsidRDefault="005D2621" w:rsidP="00DC6CCF">
      <w:r>
        <w:t>MEMORANDUM FOR</w:t>
      </w:r>
    </w:p>
    <w:p w14:paraId="40E91182" w14:textId="48518EF4" w:rsidR="00F61495" w:rsidRDefault="00F61495" w:rsidP="00DC6CCF"/>
    <w:p w14:paraId="7BE6019A" w14:textId="77DF388A" w:rsidR="00F61495" w:rsidRDefault="00F61495" w:rsidP="00DC6CCF">
      <w:r>
        <w:t>FROM</w:t>
      </w:r>
    </w:p>
    <w:p w14:paraId="521C9213" w14:textId="77777777" w:rsidR="005D2621" w:rsidRDefault="005D2621" w:rsidP="00DC6CCF"/>
    <w:p w14:paraId="4E33FBD7" w14:textId="3B515553" w:rsidR="005D2621" w:rsidRDefault="005D2621" w:rsidP="00DC6CCF"/>
    <w:p w14:paraId="350F5590" w14:textId="025A6E0D" w:rsidR="00592941" w:rsidRPr="005D2621" w:rsidRDefault="005D2621" w:rsidP="005D2621">
      <w:pPr>
        <w:rPr>
          <w:bCs/>
          <w:sz w:val="22"/>
          <w:szCs w:val="22"/>
        </w:rPr>
      </w:pPr>
      <w:r>
        <w:t xml:space="preserve">SUBJECT: </w:t>
      </w:r>
      <w:r w:rsidR="004D631D" w:rsidRPr="005D2621">
        <w:rPr>
          <w:bCs/>
          <w:sz w:val="22"/>
          <w:szCs w:val="22"/>
        </w:rPr>
        <w:t>24 Hour</w:t>
      </w:r>
      <w:r w:rsidR="00395A55" w:rsidRPr="005D2621">
        <w:rPr>
          <w:bCs/>
          <w:sz w:val="22"/>
          <w:szCs w:val="22"/>
        </w:rPr>
        <w:t xml:space="preserve"> Written</w:t>
      </w:r>
      <w:r w:rsidR="004D631D" w:rsidRPr="005D2621">
        <w:rPr>
          <w:bCs/>
          <w:sz w:val="22"/>
          <w:szCs w:val="22"/>
        </w:rPr>
        <w:t xml:space="preserve"> Case Notification </w:t>
      </w:r>
      <w:r w:rsidRPr="005D2621">
        <w:rPr>
          <w:bCs/>
          <w:sz w:val="22"/>
          <w:szCs w:val="22"/>
        </w:rPr>
        <w:t>Unrestricted Report</w:t>
      </w:r>
    </w:p>
    <w:p w14:paraId="7837C266" w14:textId="77777777" w:rsidR="00592941" w:rsidRPr="005D2621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</w:p>
    <w:p w14:paraId="1F3DAFF6" w14:textId="2806E262" w:rsidR="00375E96" w:rsidRDefault="005240DD" w:rsidP="00592941">
      <w:pPr>
        <w:kinsoku w:val="0"/>
        <w:overflowPunct w:val="0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Type of Report</w:t>
      </w:r>
      <w:r w:rsidR="00592941" w:rsidRPr="009C3660">
        <w:rPr>
          <w:bCs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35841055"/>
          <w:placeholder>
            <w:docPart w:val="28579C39E87D45B7A08317873DC8CF78"/>
          </w:placeholder>
          <w:showingPlcHdr/>
          <w:dropDownList>
            <w:listItem w:value="Choose an item."/>
            <w:listItem w:displayText="Restricted Report" w:value="Restricted Report"/>
            <w:listItem w:displayText="Unrestricted Report" w:value="Unrestricted Report"/>
            <w:listItem w:displayText="Independent Investigation" w:value="Independent Investigation"/>
          </w:dropDownList>
        </w:sdtPr>
        <w:sdtContent>
          <w:r w:rsidR="00931FC9" w:rsidRPr="00264DC0">
            <w:rPr>
              <w:rStyle w:val="PlaceholderText"/>
            </w:rPr>
            <w:t>Choose an item.</w:t>
          </w:r>
        </w:sdtContent>
      </w:sdt>
      <w:r w:rsidR="00570D62" w:rsidRPr="009C3660">
        <w:rPr>
          <w:sz w:val="22"/>
          <w:szCs w:val="22"/>
        </w:rPr>
        <w:t xml:space="preserve"> </w:t>
      </w:r>
    </w:p>
    <w:p w14:paraId="2B2780AD" w14:textId="58A1ACA7" w:rsidR="00A814AB" w:rsidRDefault="00A814AB" w:rsidP="00592941">
      <w:p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Service</w:t>
      </w:r>
      <w:r w:rsidR="000D4822">
        <w:rPr>
          <w:sz w:val="22"/>
          <w:szCs w:val="22"/>
        </w:rPr>
        <w:t xml:space="preserve"> Affiliation</w:t>
      </w:r>
      <w:r w:rsidR="004A7A67">
        <w:rPr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1250421655"/>
          <w:placeholder>
            <w:docPart w:val="382D55BD34924F7FAD508D3D46E05044"/>
          </w:placeholder>
          <w:showingPlcHdr/>
          <w:dropDownList>
            <w:listItem w:displayText="ARNG" w:value="ARNG"/>
            <w:listItem w:displayText="ANG" w:value="ANG"/>
            <w:listItem w:displayText="Both" w:value="Both"/>
          </w:dropDownList>
        </w:sdtPr>
        <w:sdtContent>
          <w:r w:rsidR="00673458" w:rsidRPr="009C3660">
            <w:rPr>
              <w:rStyle w:val="PlaceholderText"/>
            </w:rPr>
            <w:t>Choose an item.</w:t>
          </w:r>
        </w:sdtContent>
      </w:sdt>
    </w:p>
    <w:p w14:paraId="6F7040C2" w14:textId="75E2F0FB" w:rsidR="00645288" w:rsidRDefault="00645288" w:rsidP="00592941">
      <w:pPr>
        <w:kinsoku w:val="0"/>
        <w:overflowPunct w:val="0"/>
        <w:textAlignment w:val="baseline"/>
        <w:rPr>
          <w:sz w:val="22"/>
          <w:szCs w:val="22"/>
        </w:rPr>
      </w:pPr>
      <w:r w:rsidRPr="00673458">
        <w:rPr>
          <w:sz w:val="22"/>
          <w:szCs w:val="22"/>
        </w:rPr>
        <w:t>S</w:t>
      </w:r>
      <w:r w:rsidR="00383B7F" w:rsidRPr="00673458">
        <w:rPr>
          <w:sz w:val="22"/>
          <w:szCs w:val="22"/>
        </w:rPr>
        <w:t>ARCs A</w:t>
      </w:r>
      <w:r w:rsidR="00144D9A" w:rsidRPr="00673458">
        <w:rPr>
          <w:sz w:val="22"/>
          <w:szCs w:val="22"/>
        </w:rPr>
        <w:t>f</w:t>
      </w:r>
      <w:r w:rsidR="00383B7F" w:rsidRPr="00673458">
        <w:rPr>
          <w:sz w:val="22"/>
          <w:szCs w:val="22"/>
        </w:rPr>
        <w:t>fi</w:t>
      </w:r>
      <w:r w:rsidR="00230AF7" w:rsidRPr="00673458">
        <w:rPr>
          <w:sz w:val="22"/>
          <w:szCs w:val="22"/>
        </w:rPr>
        <w:t>l</w:t>
      </w:r>
      <w:r w:rsidR="00383B7F" w:rsidRPr="00673458">
        <w:rPr>
          <w:sz w:val="22"/>
          <w:szCs w:val="22"/>
        </w:rPr>
        <w:t>iated S</w:t>
      </w:r>
      <w:r w:rsidRPr="00673458">
        <w:rPr>
          <w:sz w:val="22"/>
          <w:szCs w:val="22"/>
        </w:rPr>
        <w:t>tate/</w:t>
      </w:r>
      <w:r w:rsidR="004250AB" w:rsidRPr="00673458">
        <w:rPr>
          <w:sz w:val="22"/>
          <w:szCs w:val="22"/>
        </w:rPr>
        <w:t>Wing</w:t>
      </w:r>
      <w:r w:rsidR="00233B57" w:rsidRPr="00673458">
        <w:rPr>
          <w:sz w:val="22"/>
          <w:szCs w:val="22"/>
        </w:rPr>
        <w:t>:</w:t>
      </w:r>
      <w:r w:rsidR="00233B57" w:rsidRPr="001D4D7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32699470"/>
          <w:placeholder>
            <w:docPart w:val="829730D6CEA14A6EA07928195158FD94"/>
          </w:placeholder>
          <w:showingPlcHdr/>
        </w:sdtPr>
        <w:sdtContent>
          <w:r w:rsidR="00233B57" w:rsidRPr="00E21E36">
            <w:rPr>
              <w:rStyle w:val="PlaceholderText"/>
            </w:rPr>
            <w:t>Click or tap here to enter text.</w:t>
          </w:r>
        </w:sdtContent>
      </w:sdt>
      <w:r w:rsidR="00233B57" w:rsidRPr="001D4D78">
        <w:rPr>
          <w:sz w:val="22"/>
          <w:szCs w:val="22"/>
        </w:rPr>
        <w:t xml:space="preserve"> </w:t>
      </w:r>
    </w:p>
    <w:p w14:paraId="70F2C6CA" w14:textId="0A3C3884" w:rsidR="00592941" w:rsidRDefault="00233B57" w:rsidP="00592941">
      <w:pPr>
        <w:kinsoku w:val="0"/>
        <w:overflowPunct w:val="0"/>
        <w:textAlignment w:val="baseline"/>
        <w:rPr>
          <w:sz w:val="22"/>
          <w:szCs w:val="22"/>
        </w:rPr>
      </w:pPr>
      <w:r w:rsidRPr="001D4D78">
        <w:rPr>
          <w:sz w:val="22"/>
          <w:szCs w:val="22"/>
        </w:rPr>
        <w:t xml:space="preserve">DSAID Case Number: </w:t>
      </w:r>
      <w:sdt>
        <w:sdtPr>
          <w:rPr>
            <w:sz w:val="22"/>
            <w:szCs w:val="22"/>
          </w:rPr>
          <w:id w:val="-989320025"/>
          <w:placeholder>
            <w:docPart w:val="84240F4B8004443FBB5C057519EA4775"/>
          </w:placeholder>
          <w:showingPlcHdr/>
        </w:sdtPr>
        <w:sdtContent>
          <w:r w:rsidRPr="00E21E36">
            <w:rPr>
              <w:rStyle w:val="PlaceholderText"/>
            </w:rPr>
            <w:t>Click or tap here to enter text.</w:t>
          </w:r>
        </w:sdtContent>
      </w:sdt>
    </w:p>
    <w:p w14:paraId="41F33C9A" w14:textId="78EA84CD" w:rsidR="00D429C1" w:rsidRPr="0041269B" w:rsidRDefault="00D429C1" w:rsidP="00D429C1">
      <w:p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ate 8-Day Report is due</w:t>
      </w:r>
      <w:r w:rsidR="001A51B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Calculate 8 calendar days.  There will be no date for Restricted Reports"/>
          <w:tag w:val="Calculate 8 calendar days.  There will be no date for Restricted Reports"/>
          <w:id w:val="585422011"/>
          <w:placeholder>
            <w:docPart w:val="45DDD90FFAF343B5B4F1072CC603C5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2F2A62">
            <w:rPr>
              <w:rStyle w:val="PlaceholderText"/>
            </w:rPr>
            <w:t>Click or tap to enter a date.</w:t>
          </w:r>
        </w:sdtContent>
      </w:sdt>
    </w:p>
    <w:p w14:paraId="0BDAAB4F" w14:textId="5EEAA2F4" w:rsidR="00645288" w:rsidRDefault="00645288" w:rsidP="00592941">
      <w:pPr>
        <w:kinsoku w:val="0"/>
        <w:overflowPunct w:val="0"/>
        <w:textAlignment w:val="baseline"/>
        <w:rPr>
          <w:sz w:val="22"/>
          <w:szCs w:val="22"/>
        </w:rPr>
      </w:pPr>
    </w:p>
    <w:p w14:paraId="6A7A5FC0" w14:textId="10E7F93A" w:rsidR="00645288" w:rsidRPr="00E63DEF" w:rsidRDefault="00E63DEF" w:rsidP="00592941">
      <w:pPr>
        <w:kinsoku w:val="0"/>
        <w:overflowPunct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Case Information</w:t>
      </w:r>
    </w:p>
    <w:p w14:paraId="4C9F5B88" w14:textId="6524DF88" w:rsidR="00E63DEF" w:rsidRPr="0041269B" w:rsidRDefault="00E63DEF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>Assault Occurred: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65461011"/>
          <w:placeholder>
            <w:docPart w:val="8BB484456E15426B9A59AF5DCE0D4E96"/>
          </w:placeholder>
          <w:showingPlcHdr/>
          <w:dropDownList>
            <w:listItem w:displayText="Within the current calendar year" w:value="Within the current calendar year"/>
            <w:listItem w:displayText="Between 2019-last calendar year" w:value="Between 2019-last calendar year"/>
            <w:listItem w:displayText="Between 2013-2018" w:value="Between 2013-2018"/>
            <w:listItem w:displayText="Before 2013" w:value="Before 2013"/>
            <w:listItem w:displayText="Prior to military service" w:value="Prior to military service"/>
            <w:listItem w:displayText="Not available at time of report" w:value="Not available at time of report"/>
          </w:dropDownList>
        </w:sdtPr>
        <w:sdtContent>
          <w:r w:rsidR="009D1E63" w:rsidRPr="002F2A62">
            <w:rPr>
              <w:rStyle w:val="PlaceholderText"/>
            </w:rPr>
            <w:t>Choose an item.</w:t>
          </w:r>
        </w:sdtContent>
      </w:sdt>
    </w:p>
    <w:p w14:paraId="4D12D223" w14:textId="05CEB3D3" w:rsidR="00B46922" w:rsidRPr="0041269B" w:rsidRDefault="00B46922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>Time</w:t>
      </w:r>
      <w:r w:rsidR="0007352D">
        <w:rPr>
          <w:bCs/>
          <w:sz w:val="22"/>
          <w:szCs w:val="22"/>
        </w:rPr>
        <w:t>:</w:t>
      </w:r>
      <w:r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1167130007"/>
          <w:placeholder>
            <w:docPart w:val="3AB1D2235C074F07B51AE6B74B055277"/>
          </w:placeholder>
          <w:showingPlcHdr/>
          <w:dropDownList>
            <w:listItem w:displayText="Midnight to 6 AM" w:value="Midnight to 6 AM"/>
            <w:listItem w:displayText="6 AM to 6 PM" w:value=""/>
            <w:listItem w:displayText="6 PM to Midnight" w:value="6 PM to Midnight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68C32BC3" w14:textId="77777777" w:rsidR="0007352D" w:rsidRPr="0041269B" w:rsidRDefault="0007352D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>General Location where the sexual assault occurred:</w:t>
      </w:r>
      <w:r w:rsidRPr="00C75B9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986011830"/>
          <w:placeholder>
            <w:docPart w:val="9F82BD89043840389719A656D64CAE10"/>
          </w:placeholder>
          <w:showingPlcHdr/>
          <w:dropDownList>
            <w:listItem w:displayText="On military post/base (Includes government owned/operated property/transportation)" w:value="On military post/base (Includes government owned/operated property/transportation)"/>
            <w:listItem w:displayText="Off post/base" w:value="Off post/base"/>
            <w:listItem w:displayText="Multiple (Both on/off due to multiple instances)" w:value="Multiple (Both on/off due to multiple instances)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  <w:r w:rsidRPr="0041269B">
        <w:rPr>
          <w:bCs/>
          <w:sz w:val="22"/>
          <w:szCs w:val="22"/>
        </w:rPr>
        <w:t xml:space="preserve"> </w:t>
      </w:r>
    </w:p>
    <w:p w14:paraId="36045BF1" w14:textId="570890D0" w:rsidR="00524411" w:rsidRDefault="00524411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Victim Status: </w:t>
      </w:r>
      <w:r w:rsidRPr="00524411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At time of incident"/>
          <w:tag w:val="At time of incident"/>
          <w:id w:val="1802269736"/>
          <w:placeholder>
            <w:docPart w:val="8FC3D5AA5E9B455092D6107EEBF73B0E"/>
          </w:placeholder>
          <w:showingPlcHdr/>
          <w:dropDownList>
            <w:listItem w:displayText="Military " w:value="Military "/>
            <w:listItem w:displayText="Civilian" w:value="Civilian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Pr="009C3660">
            <w:rPr>
              <w:rStyle w:val="PlaceholderText"/>
            </w:rPr>
            <w:t>Choose an item.</w:t>
          </w:r>
        </w:sdtContent>
      </w:sdt>
      <w:r w:rsidRPr="00524411">
        <w:rPr>
          <w:bCs/>
          <w:sz w:val="22"/>
          <w:szCs w:val="22"/>
        </w:rPr>
        <w:t xml:space="preserve"> </w:t>
      </w:r>
    </w:p>
    <w:p w14:paraId="7EA84F2E" w14:textId="128277BD" w:rsidR="000564F2" w:rsidRDefault="000564F2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43758">
        <w:rPr>
          <w:sz w:val="22"/>
          <w:szCs w:val="22"/>
        </w:rPr>
        <w:t xml:space="preserve">Victim T10 </w:t>
      </w:r>
      <w:r w:rsidR="000A3CDE" w:rsidRPr="00443758">
        <w:rPr>
          <w:sz w:val="22"/>
          <w:szCs w:val="22"/>
        </w:rPr>
        <w:t xml:space="preserve">affiliation </w:t>
      </w:r>
      <w:r w:rsidRPr="00443758">
        <w:rPr>
          <w:sz w:val="22"/>
          <w:szCs w:val="22"/>
        </w:rPr>
        <w:t>(NG or Active Component):</w:t>
      </w:r>
      <w:r>
        <w:rPr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At time of incident"/>
          <w:tag w:val="At time of incident"/>
          <w:id w:val="-1734605288"/>
          <w:placeholder>
            <w:docPart w:val="53D60D4611244490B2D5DE3A94E5B5D5"/>
          </w:placeholder>
          <w:showingPlcHdr/>
          <w:dropDownList>
            <w:listItem w:displayText="Yes - NG T10 Affiliated" w:value="Yes - NG T10 Affiliated"/>
            <w:listItem w:displayText="Yes - Active Component T10 Affiliated - not NG affiliated" w:value="Yes - Active Component T10 Affiliated - not NG affiliated"/>
            <w:listItem w:displayText="No" w:value="No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2A86B9FC" w14:textId="456D1798" w:rsidR="00AD594F" w:rsidRPr="00524411" w:rsidRDefault="00AD594F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Number of Victim</w:t>
      </w:r>
      <w:r w:rsidR="00CB3AC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</w:t>
      </w:r>
      <w:r w:rsidR="00CB3AC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:</w:t>
      </w:r>
      <w:r w:rsidRPr="001D4D7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76125922"/>
          <w:placeholder>
            <w:docPart w:val="BD21E77489E64DB79C40797CE4E62C39"/>
          </w:placeholder>
          <w:showingPlcHdr/>
        </w:sdtPr>
        <w:sdtContent>
          <w:r w:rsidRPr="00E21E36">
            <w:rPr>
              <w:rStyle w:val="PlaceholderText"/>
            </w:rPr>
            <w:t>Click or tap here to enter text.</w:t>
          </w:r>
        </w:sdtContent>
      </w:sdt>
    </w:p>
    <w:p w14:paraId="48C688D2" w14:textId="091150E6" w:rsidR="00CB3AC8" w:rsidRDefault="00CB3AC8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Alleged Offender Status: </w:t>
      </w:r>
      <w:r w:rsidRPr="00524411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At time of incident"/>
          <w:tag w:val="At time of incident"/>
          <w:id w:val="-776404435"/>
          <w:placeholder>
            <w:docPart w:val="9F850EFE4CC449B782E9DC1261A5052D"/>
          </w:placeholder>
          <w:showingPlcHdr/>
          <w:dropDownList>
            <w:listItem w:displayText="Military " w:value="Military "/>
            <w:listItem w:displayText="Civilian" w:value="Civilian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Pr="009C3660">
            <w:rPr>
              <w:rStyle w:val="PlaceholderText"/>
            </w:rPr>
            <w:t>Choose an item.</w:t>
          </w:r>
        </w:sdtContent>
      </w:sdt>
      <w:r w:rsidRPr="00524411">
        <w:rPr>
          <w:bCs/>
          <w:sz w:val="22"/>
          <w:szCs w:val="22"/>
        </w:rPr>
        <w:t xml:space="preserve"> </w:t>
      </w:r>
    </w:p>
    <w:p w14:paraId="78593DA6" w14:textId="59271C7D" w:rsidR="000564F2" w:rsidRDefault="000564F2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43758">
        <w:rPr>
          <w:sz w:val="22"/>
          <w:szCs w:val="22"/>
        </w:rPr>
        <w:t>Alleged Offender T10</w:t>
      </w:r>
      <w:r w:rsidR="000A3CDE" w:rsidRPr="00443758">
        <w:rPr>
          <w:sz w:val="22"/>
          <w:szCs w:val="22"/>
        </w:rPr>
        <w:t xml:space="preserve"> affiliation</w:t>
      </w:r>
      <w:r w:rsidRPr="00443758">
        <w:rPr>
          <w:sz w:val="22"/>
          <w:szCs w:val="22"/>
        </w:rPr>
        <w:t xml:space="preserve"> (NG or Active Component):</w:t>
      </w:r>
      <w:r>
        <w:rPr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At time of incident"/>
          <w:tag w:val="At time of incident"/>
          <w:id w:val="-881097313"/>
          <w:placeholder>
            <w:docPart w:val="8DCDEA71F9C64CFEBE77BA50A4353763"/>
          </w:placeholder>
          <w:showingPlcHdr/>
          <w:dropDownList>
            <w:listItem w:displayText="Yes - NG T10 Affiliated" w:value="Yes - NG T10 Affiliated"/>
            <w:listItem w:displayText="Yes - Active Component T10 Affiliated -Not NG affiliated" w:value="Yes - Active Component T10 Affiliated -Not NG affiliated"/>
            <w:listItem w:displayText="No" w:value="No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037BAEBE" w14:textId="7474400B" w:rsidR="00CB3AC8" w:rsidRPr="000A5700" w:rsidRDefault="00CB3AC8" w:rsidP="007B0FAA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Number of Alleged Offender(s):</w:t>
      </w:r>
      <w:r w:rsidRPr="001D4D7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6105052"/>
          <w:placeholder>
            <w:docPart w:val="BC16C6CE31FD406DB56441D7BAD93C3B"/>
          </w:placeholder>
          <w:showingPlcHdr/>
        </w:sdtPr>
        <w:sdtContent>
          <w:r w:rsidRPr="00E21E36">
            <w:rPr>
              <w:rStyle w:val="PlaceholderText"/>
            </w:rPr>
            <w:t>Click or tap here to enter text.</w:t>
          </w:r>
        </w:sdtContent>
      </w:sdt>
    </w:p>
    <w:p w14:paraId="2D3FA0E6" w14:textId="77777777" w:rsidR="009659B8" w:rsidRDefault="00B46922" w:rsidP="009659B8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745C58">
        <w:rPr>
          <w:bCs/>
          <w:sz w:val="22"/>
          <w:szCs w:val="22"/>
        </w:rPr>
        <w:t xml:space="preserve">Nature/Type of Sexual Assault: </w:t>
      </w:r>
      <w:sdt>
        <w:sdtPr>
          <w:rPr>
            <w:bCs/>
            <w:sz w:val="22"/>
            <w:szCs w:val="22"/>
          </w:rPr>
          <w:id w:val="-1318106199"/>
          <w:placeholder>
            <w:docPart w:val="F5BB0952661C443EB4F6356467DA9CE9"/>
          </w:placeholder>
          <w:showingPlcHdr/>
          <w:dropDownList>
            <w:listItem w:displayText="Penetration" w:value="Penetration"/>
            <w:listItem w:displayText="Non-penetration" w:value="Non-penetration"/>
            <w:listItem w:displayText="Not available at time of report." w:value="Not available at time of report.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  <w:r w:rsidRPr="00745C58">
        <w:rPr>
          <w:bCs/>
          <w:sz w:val="22"/>
          <w:szCs w:val="22"/>
        </w:rPr>
        <w:t xml:space="preserve"> </w:t>
      </w:r>
    </w:p>
    <w:p w14:paraId="5428E83E" w14:textId="77777777" w:rsidR="009659B8" w:rsidRDefault="00813BE4" w:rsidP="009659B8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659B8">
        <w:rPr>
          <w:sz w:val="22"/>
          <w:szCs w:val="22"/>
        </w:rPr>
        <w:t>Alcohol Involved</w:t>
      </w:r>
      <w:r w:rsidR="002C2D20" w:rsidRPr="009659B8">
        <w:rPr>
          <w:sz w:val="22"/>
          <w:szCs w:val="22"/>
        </w:rPr>
        <w:t xml:space="preserve">:  </w:t>
      </w:r>
      <w:sdt>
        <w:sdtPr>
          <w:rPr>
            <w:bCs/>
            <w:sz w:val="22"/>
            <w:szCs w:val="22"/>
          </w:rPr>
          <w:id w:val="2011866475"/>
          <w:placeholder>
            <w:docPart w:val="044AD26FA3094A86941F87293132A3A8"/>
          </w:placeholder>
          <w:showingPlcHdr/>
          <w:dropDownList>
            <w:listItem w:displayText="Yes" w:value="Yes"/>
            <w:listItem w:displayText="No" w:value="No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="002C2D20" w:rsidRPr="002F2A62">
            <w:rPr>
              <w:rStyle w:val="PlaceholderText"/>
            </w:rPr>
            <w:t>Choose an item.</w:t>
          </w:r>
        </w:sdtContent>
      </w:sdt>
    </w:p>
    <w:p w14:paraId="739D328F" w14:textId="77777777" w:rsidR="009659B8" w:rsidRDefault="00813BE4" w:rsidP="009659B8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659B8">
        <w:rPr>
          <w:sz w:val="22"/>
          <w:szCs w:val="22"/>
        </w:rPr>
        <w:t>Drugs Involved</w:t>
      </w:r>
      <w:r w:rsidR="002C2D20" w:rsidRPr="009659B8">
        <w:rPr>
          <w:sz w:val="22"/>
          <w:szCs w:val="22"/>
        </w:rPr>
        <w:t xml:space="preserve">:  </w:t>
      </w:r>
      <w:sdt>
        <w:sdtPr>
          <w:rPr>
            <w:bCs/>
            <w:sz w:val="22"/>
            <w:szCs w:val="22"/>
          </w:rPr>
          <w:id w:val="1085333735"/>
          <w:placeholder>
            <w:docPart w:val="039C2399B70F450B84504CC59467D913"/>
          </w:placeholder>
          <w:showingPlcHdr/>
          <w:dropDownList>
            <w:listItem w:displayText="Yes" w:value="Yes"/>
            <w:listItem w:displayText="No" w:value="No"/>
            <w:listItem w:displayText="Protected Due to Restricted Report" w:value="Protected Due to Restricted Report"/>
            <w:listItem w:displayText="Not available at time of report" w:value="Not available at time of report"/>
          </w:dropDownList>
        </w:sdtPr>
        <w:sdtContent>
          <w:r w:rsidR="002C2D20" w:rsidRPr="002F2A62">
            <w:rPr>
              <w:rStyle w:val="PlaceholderText"/>
            </w:rPr>
            <w:t>Choose an item.</w:t>
          </w:r>
        </w:sdtContent>
      </w:sdt>
    </w:p>
    <w:p w14:paraId="2B112E3E" w14:textId="249B4470" w:rsidR="003F5886" w:rsidRPr="009659B8" w:rsidRDefault="003F5886" w:rsidP="009659B8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659B8">
        <w:rPr>
          <w:bCs/>
          <w:sz w:val="22"/>
          <w:szCs w:val="22"/>
        </w:rPr>
        <w:t xml:space="preserve">Confirmation </w:t>
      </w:r>
      <w:r w:rsidR="00500EBE" w:rsidRPr="009659B8">
        <w:rPr>
          <w:bCs/>
          <w:sz w:val="22"/>
          <w:szCs w:val="22"/>
        </w:rPr>
        <w:t xml:space="preserve">that </w:t>
      </w:r>
      <w:r w:rsidR="00042035" w:rsidRPr="009659B8">
        <w:rPr>
          <w:bCs/>
          <w:sz w:val="22"/>
          <w:szCs w:val="22"/>
        </w:rPr>
        <w:t>victim</w:t>
      </w:r>
      <w:r w:rsidR="00500EBE" w:rsidRPr="009659B8">
        <w:rPr>
          <w:bCs/>
          <w:sz w:val="22"/>
          <w:szCs w:val="22"/>
        </w:rPr>
        <w:t xml:space="preserve"> was</w:t>
      </w:r>
      <w:r w:rsidRPr="009659B8">
        <w:rPr>
          <w:bCs/>
          <w:sz w:val="22"/>
          <w:szCs w:val="22"/>
        </w:rPr>
        <w:t>:</w:t>
      </w:r>
    </w:p>
    <w:p w14:paraId="4FE2ECC6" w14:textId="01762628" w:rsidR="00500EBE" w:rsidRDefault="00500EBE" w:rsidP="00500EBE">
      <w:pPr>
        <w:kinsoku w:val="0"/>
        <w:overflowPunct w:val="0"/>
        <w:ind w:left="360"/>
        <w:contextualSpacing/>
        <w:textAlignment w:val="baseline"/>
        <w:rPr>
          <w:bCs/>
          <w:sz w:val="22"/>
          <w:szCs w:val="22"/>
        </w:rPr>
      </w:pPr>
      <w:r w:rsidRPr="00703133">
        <w:rPr>
          <w:b/>
          <w:sz w:val="22"/>
          <w:szCs w:val="22"/>
          <w:highlight w:val="yellow"/>
          <w:u w:val="single"/>
        </w:rPr>
        <w:t>Note: R</w:t>
      </w:r>
      <w:r>
        <w:rPr>
          <w:b/>
          <w:sz w:val="22"/>
          <w:szCs w:val="22"/>
          <w:highlight w:val="yellow"/>
          <w:u w:val="single"/>
        </w:rPr>
        <w:t>EMOVE THIS ENTIRE SECTION AND NOTE</w:t>
      </w:r>
      <w:r w:rsidRPr="00703133">
        <w:rPr>
          <w:b/>
          <w:sz w:val="22"/>
          <w:szCs w:val="22"/>
          <w:highlight w:val="yellow"/>
          <w:u w:val="single"/>
        </w:rPr>
        <w:t xml:space="preserve"> </w:t>
      </w:r>
      <w:r>
        <w:rPr>
          <w:b/>
          <w:sz w:val="22"/>
          <w:szCs w:val="22"/>
          <w:highlight w:val="yellow"/>
          <w:u w:val="single"/>
        </w:rPr>
        <w:t>IF THIS REPORT IS FOR AN INDEPENDENT INVESTIGATION.</w:t>
      </w:r>
    </w:p>
    <w:p w14:paraId="29E89AB5" w14:textId="76303264" w:rsidR="00FE000F" w:rsidRDefault="003F5886" w:rsidP="003F5886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42035" w:rsidRPr="00F40C67">
        <w:rPr>
          <w:bCs/>
          <w:sz w:val="22"/>
          <w:szCs w:val="22"/>
        </w:rPr>
        <w:t xml:space="preserve">ffered </w:t>
      </w:r>
      <w:r w:rsidR="00FE000F">
        <w:rPr>
          <w:bCs/>
          <w:sz w:val="22"/>
          <w:szCs w:val="22"/>
        </w:rPr>
        <w:t xml:space="preserve">advocacy services:  </w:t>
      </w:r>
      <w:sdt>
        <w:sdtPr>
          <w:rPr>
            <w:bCs/>
            <w:sz w:val="22"/>
            <w:szCs w:val="22"/>
          </w:rPr>
          <w:id w:val="477035511"/>
          <w:placeholder>
            <w:docPart w:val="A0186DA5C8DD47E9B5886977DEB987F9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Content>
          <w:r w:rsidR="00FE000F" w:rsidRPr="002F2A62">
            <w:rPr>
              <w:rStyle w:val="PlaceholderText"/>
            </w:rPr>
            <w:t>Choose an item.</w:t>
          </w:r>
        </w:sdtContent>
      </w:sdt>
      <w:r w:rsidR="00FE000F" w:rsidRPr="00F40C67">
        <w:rPr>
          <w:bCs/>
          <w:sz w:val="22"/>
          <w:szCs w:val="22"/>
        </w:rPr>
        <w:t xml:space="preserve"> </w:t>
      </w:r>
    </w:p>
    <w:p w14:paraId="320A2B2D" w14:textId="2BB02BEA" w:rsidR="00D374ED" w:rsidRDefault="00D374ED" w:rsidP="003F5886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Provided an explanation of </w:t>
      </w:r>
      <w:r w:rsidR="00500EBE">
        <w:rPr>
          <w:bCs/>
          <w:sz w:val="22"/>
          <w:szCs w:val="22"/>
        </w:rPr>
        <w:t>DD Form 2910</w:t>
      </w:r>
      <w:r w:rsidR="002F0D08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225580724"/>
          <w:placeholder>
            <w:docPart w:val="2CF14B7D85DD49EB9369A7877ADF43EB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Content>
          <w:r w:rsidR="002F0D08" w:rsidRPr="002F2A62">
            <w:rPr>
              <w:rStyle w:val="PlaceholderText"/>
            </w:rPr>
            <w:t>Choose an item.</w:t>
          </w:r>
        </w:sdtContent>
      </w:sdt>
    </w:p>
    <w:p w14:paraId="2E96EC56" w14:textId="7580C3F3" w:rsidR="00042035" w:rsidRDefault="00FE000F" w:rsidP="003F5886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Offered </w:t>
      </w:r>
      <w:r w:rsidR="00042035" w:rsidRPr="00F40C67">
        <w:rPr>
          <w:bCs/>
          <w:sz w:val="22"/>
          <w:szCs w:val="22"/>
        </w:rPr>
        <w:t>medical</w:t>
      </w:r>
      <w:r w:rsidR="003F5886">
        <w:rPr>
          <w:bCs/>
          <w:sz w:val="22"/>
          <w:szCs w:val="22"/>
        </w:rPr>
        <w:t>, mental health, and spiritual referrals</w:t>
      </w:r>
      <w:r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884066597"/>
          <w:placeholder>
            <w:docPart w:val="ECFABF9D372B4B8093F640D81A15E963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3EF09528" w14:textId="3A82D5FD" w:rsidR="00042035" w:rsidRPr="007416F8" w:rsidRDefault="002F0D08" w:rsidP="007416F8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Informed of eligibility </w:t>
      </w:r>
      <w:r w:rsidR="00500EBE">
        <w:rPr>
          <w:bCs/>
          <w:sz w:val="22"/>
          <w:szCs w:val="22"/>
        </w:rPr>
        <w:t>to request</w:t>
      </w:r>
      <w:r>
        <w:rPr>
          <w:bCs/>
          <w:sz w:val="22"/>
          <w:szCs w:val="22"/>
        </w:rPr>
        <w:t xml:space="preserve"> Special Victims Counsel:  </w:t>
      </w:r>
      <w:sdt>
        <w:sdtPr>
          <w:rPr>
            <w:bCs/>
            <w:sz w:val="22"/>
            <w:szCs w:val="22"/>
          </w:rPr>
          <w:id w:val="1668976395"/>
          <w:placeholder>
            <w:docPart w:val="5D0497A4054948CBB4AA8BACBD124358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1DD71CC4" w14:textId="5D97848D" w:rsidR="002872F2" w:rsidRPr="003D7FAE" w:rsidRDefault="002872F2" w:rsidP="000A741F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/>
          <w:bCs/>
          <w:sz w:val="22"/>
          <w:szCs w:val="22"/>
        </w:rPr>
        <w:t>Commander’s Critical Information Requirement (CCIR).</w:t>
      </w:r>
      <w:r w:rsidR="004B6E45">
        <w:rPr>
          <w:b/>
          <w:bCs/>
          <w:sz w:val="22"/>
          <w:szCs w:val="22"/>
        </w:rPr>
        <w:t xml:space="preserve">  </w:t>
      </w:r>
      <w:r w:rsidR="00346701">
        <w:rPr>
          <w:b/>
          <w:bCs/>
          <w:sz w:val="22"/>
          <w:szCs w:val="22"/>
        </w:rPr>
        <w:t xml:space="preserve">CCIR applies </w:t>
      </w:r>
      <w:r w:rsidR="00437174">
        <w:rPr>
          <w:b/>
          <w:bCs/>
          <w:sz w:val="22"/>
          <w:szCs w:val="22"/>
        </w:rPr>
        <w:t>only if</w:t>
      </w:r>
      <w:r w:rsidR="004B6E45">
        <w:rPr>
          <w:b/>
          <w:bCs/>
          <w:sz w:val="22"/>
          <w:szCs w:val="22"/>
        </w:rPr>
        <w:t xml:space="preserve"> the alleged or confirmed sexually based crime warrant</w:t>
      </w:r>
      <w:r w:rsidR="00437174">
        <w:rPr>
          <w:b/>
          <w:bCs/>
          <w:sz w:val="22"/>
          <w:szCs w:val="22"/>
        </w:rPr>
        <w:t>s</w:t>
      </w:r>
      <w:r w:rsidR="004B6E45">
        <w:rPr>
          <w:b/>
          <w:bCs/>
          <w:sz w:val="22"/>
          <w:szCs w:val="22"/>
        </w:rPr>
        <w:t xml:space="preserve"> higher level command awareness</w:t>
      </w:r>
      <w:r w:rsidR="00AF572C">
        <w:rPr>
          <w:b/>
          <w:bCs/>
          <w:sz w:val="22"/>
          <w:szCs w:val="22"/>
        </w:rPr>
        <w:t xml:space="preserve"> by meeting one of the following criteria:</w:t>
      </w:r>
      <w:r w:rsidRPr="0041269B">
        <w:rPr>
          <w:bCs/>
          <w:sz w:val="22"/>
          <w:szCs w:val="22"/>
        </w:rPr>
        <w:t xml:space="preserve">  </w:t>
      </w:r>
    </w:p>
    <w:p w14:paraId="41DFF028" w14:textId="28ED1199" w:rsidR="003D7FAE" w:rsidRPr="007416F8" w:rsidRDefault="003D7FAE" w:rsidP="007416F8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  <w:r w:rsidRPr="00703133">
        <w:rPr>
          <w:b/>
          <w:sz w:val="22"/>
          <w:szCs w:val="22"/>
          <w:highlight w:val="yellow"/>
          <w:u w:val="single"/>
        </w:rPr>
        <w:t>Note: R</w:t>
      </w:r>
      <w:r>
        <w:rPr>
          <w:b/>
          <w:sz w:val="22"/>
          <w:szCs w:val="22"/>
          <w:highlight w:val="yellow"/>
          <w:u w:val="single"/>
        </w:rPr>
        <w:t>EMOVE THIS ENTIRE SECTION</w:t>
      </w:r>
      <w:r w:rsidR="00DE5007">
        <w:rPr>
          <w:b/>
          <w:sz w:val="22"/>
          <w:szCs w:val="22"/>
          <w:highlight w:val="yellow"/>
          <w:u w:val="single"/>
        </w:rPr>
        <w:t xml:space="preserve"> AND NOTE</w:t>
      </w:r>
      <w:r w:rsidRPr="00703133">
        <w:rPr>
          <w:b/>
          <w:sz w:val="22"/>
          <w:szCs w:val="22"/>
          <w:highlight w:val="yellow"/>
          <w:u w:val="single"/>
        </w:rPr>
        <w:t xml:space="preserve"> </w:t>
      </w:r>
      <w:r>
        <w:rPr>
          <w:b/>
          <w:sz w:val="22"/>
          <w:szCs w:val="22"/>
          <w:highlight w:val="yellow"/>
          <w:u w:val="single"/>
        </w:rPr>
        <w:t>IF THIS REPORT IS FOR A</w:t>
      </w:r>
      <w:r w:rsidR="00DE5007">
        <w:rPr>
          <w:b/>
          <w:sz w:val="22"/>
          <w:szCs w:val="22"/>
          <w:highlight w:val="yellow"/>
          <w:u w:val="single"/>
        </w:rPr>
        <w:t xml:space="preserve"> RESTRICTED REPORT.</w:t>
      </w:r>
      <w:r w:rsidRPr="00703133">
        <w:rPr>
          <w:b/>
          <w:sz w:val="22"/>
          <w:szCs w:val="22"/>
          <w:highlight w:val="yellow"/>
          <w:u w:val="single"/>
        </w:rPr>
        <w:t xml:space="preserve"> </w:t>
      </w:r>
    </w:p>
    <w:p w14:paraId="2F88F5EA" w14:textId="7B8D2F13" w:rsidR="00830A8A" w:rsidRPr="0041269B" w:rsidRDefault="00830A8A" w:rsidP="00830A8A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The alleged offender is</w:t>
      </w:r>
      <w:r w:rsidRPr="0041269B">
        <w:rPr>
          <w:bCs/>
          <w:sz w:val="22"/>
          <w:szCs w:val="22"/>
        </w:rPr>
        <w:t xml:space="preserve"> an O-6</w:t>
      </w:r>
      <w:r w:rsidR="00ED4046">
        <w:rPr>
          <w:bCs/>
          <w:sz w:val="22"/>
          <w:szCs w:val="22"/>
        </w:rPr>
        <w:t xml:space="preserve"> or higher rank or equivalent civilian grade,</w:t>
      </w:r>
      <w:r>
        <w:rPr>
          <w:bCs/>
          <w:sz w:val="22"/>
          <w:szCs w:val="22"/>
        </w:rPr>
        <w:t xml:space="preserve"> an E-9,</w:t>
      </w:r>
      <w:r w:rsidRPr="0041269B">
        <w:rPr>
          <w:bCs/>
          <w:sz w:val="22"/>
          <w:szCs w:val="22"/>
        </w:rPr>
        <w:t xml:space="preserve"> SARC</w:t>
      </w:r>
      <w:r>
        <w:rPr>
          <w:bCs/>
          <w:sz w:val="22"/>
          <w:szCs w:val="22"/>
        </w:rPr>
        <w:t xml:space="preserve">, </w:t>
      </w:r>
      <w:r w:rsidRPr="0041269B">
        <w:rPr>
          <w:bCs/>
          <w:sz w:val="22"/>
          <w:szCs w:val="22"/>
        </w:rPr>
        <w:t xml:space="preserve">Victim Advocate, or </w:t>
      </w:r>
      <w:r w:rsidR="00ED4046">
        <w:rPr>
          <w:bCs/>
          <w:sz w:val="22"/>
          <w:szCs w:val="22"/>
        </w:rPr>
        <w:t>other</w:t>
      </w:r>
      <w:r w:rsidRPr="0041269B">
        <w:rPr>
          <w:bCs/>
          <w:sz w:val="22"/>
          <w:szCs w:val="22"/>
        </w:rPr>
        <w:t xml:space="preserve"> SAPR Staff </w:t>
      </w:r>
      <w:r w:rsidR="0048497E">
        <w:rPr>
          <w:bCs/>
          <w:sz w:val="22"/>
          <w:szCs w:val="22"/>
        </w:rPr>
        <w:t>at the time of incident or upon receipt of the information</w:t>
      </w:r>
      <w:r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497656765"/>
          <w:placeholder>
            <w:docPart w:val="E1F8285958F64DDAB6A17E456B3677B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344EE87A" w14:textId="77777777" w:rsidR="00830A8A" w:rsidRPr="0041269B" w:rsidRDefault="00830A8A" w:rsidP="00830A8A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The report is considered a “Curious Case” such as a report that includes multiple alleged offenders or victims as established by open investigations or reports of allegations</w:t>
      </w:r>
      <w:r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836682760"/>
          <w:placeholder>
            <w:docPart w:val="C19AD9598DDC4B9B9570498D3760EDA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52395B53" w14:textId="77777777" w:rsidR="00830A8A" w:rsidRPr="0041269B" w:rsidRDefault="00830A8A" w:rsidP="00830A8A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Media</w:t>
      </w:r>
      <w:r>
        <w:rPr>
          <w:bCs/>
          <w:sz w:val="22"/>
          <w:szCs w:val="22"/>
        </w:rPr>
        <w:t xml:space="preserve"> a</w:t>
      </w:r>
      <w:r w:rsidRPr="0041269B">
        <w:rPr>
          <w:bCs/>
          <w:sz w:val="22"/>
          <w:szCs w:val="22"/>
        </w:rPr>
        <w:t>ttention</w:t>
      </w:r>
      <w:r>
        <w:rPr>
          <w:bCs/>
          <w:sz w:val="22"/>
          <w:szCs w:val="22"/>
        </w:rPr>
        <w:t xml:space="preserve"> is expected, to include social media postings</w:t>
      </w:r>
      <w:r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822184535"/>
          <w:placeholder>
            <w:docPart w:val="907A344D75914FFEA599DD00337F05E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7D71522B" w14:textId="77777777" w:rsidR="00830A8A" w:rsidRPr="0041269B" w:rsidRDefault="00830A8A" w:rsidP="00830A8A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Congressional </w:t>
      </w:r>
      <w:r>
        <w:rPr>
          <w:bCs/>
          <w:sz w:val="22"/>
          <w:szCs w:val="22"/>
        </w:rPr>
        <w:t>or elected official i</w:t>
      </w:r>
      <w:r w:rsidRPr="0041269B">
        <w:rPr>
          <w:bCs/>
          <w:sz w:val="22"/>
          <w:szCs w:val="22"/>
        </w:rPr>
        <w:t xml:space="preserve">nvolvement? </w:t>
      </w:r>
      <w:sdt>
        <w:sdtPr>
          <w:rPr>
            <w:bCs/>
            <w:sz w:val="22"/>
            <w:szCs w:val="22"/>
          </w:rPr>
          <w:id w:val="1984042090"/>
          <w:placeholder>
            <w:docPart w:val="46810017466F420AA764143C5F85D6A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605800D3" w14:textId="77777777" w:rsidR="00592941" w:rsidRPr="002872F2" w:rsidRDefault="00592941" w:rsidP="002872F2">
      <w:pPr>
        <w:kinsoku w:val="0"/>
        <w:overflowPunct w:val="0"/>
        <w:textAlignment w:val="baseline"/>
        <w:rPr>
          <w:bCs/>
          <w:sz w:val="22"/>
          <w:szCs w:val="22"/>
        </w:rPr>
      </w:pPr>
    </w:p>
    <w:p w14:paraId="29407298" w14:textId="30051C84" w:rsidR="00C53E95" w:rsidRDefault="00C53E95" w:rsidP="00DE5007">
      <w:pPr>
        <w:kinsoku w:val="0"/>
        <w:overflowPunct w:val="0"/>
        <w:textAlignment w:val="baseline"/>
      </w:pPr>
    </w:p>
    <w:sectPr w:rsidR="00C53E95" w:rsidSect="00500EBE">
      <w:footerReference w:type="default" r:id="rId11"/>
      <w:headerReference w:type="first" r:id="rId12"/>
      <w:pgSz w:w="12240" w:h="15840" w:code="1"/>
      <w:pgMar w:top="835" w:right="144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E47" w14:textId="77777777" w:rsidR="003E758D" w:rsidRDefault="003E758D">
      <w:r>
        <w:separator/>
      </w:r>
    </w:p>
  </w:endnote>
  <w:endnote w:type="continuationSeparator" w:id="0">
    <w:p w14:paraId="71292B7B" w14:textId="77777777" w:rsidR="003E758D" w:rsidRDefault="003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B891" w14:textId="77777777" w:rsidR="00620344" w:rsidRDefault="0062034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731" w14:textId="77777777" w:rsidR="003E758D" w:rsidRDefault="003E758D">
      <w:r>
        <w:separator/>
      </w:r>
    </w:p>
  </w:footnote>
  <w:footnote w:type="continuationSeparator" w:id="0">
    <w:p w14:paraId="778BFE13" w14:textId="77777777" w:rsidR="003E758D" w:rsidRDefault="003E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B55C" w14:textId="4DA00BE7" w:rsidR="00962DE0" w:rsidRPr="00C574EA" w:rsidRDefault="00962DE0" w:rsidP="00962DE0">
    <w:pPr>
      <w:pStyle w:val="LHDA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E263C5B" wp14:editId="2BE63FC2">
          <wp:simplePos x="0" y="0"/>
          <wp:positionH relativeFrom="column">
            <wp:posOffset>-466725</wp:posOffset>
          </wp:positionH>
          <wp:positionV relativeFrom="paragraph">
            <wp:posOffset>-57150</wp:posOffset>
          </wp:positionV>
          <wp:extent cx="914400" cy="9144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74EA">
      <w:rPr>
        <w:sz w:val="20"/>
      </w:rPr>
      <w:t>Department</w:t>
    </w:r>
    <w:r>
      <w:rPr>
        <w:sz w:val="20"/>
      </w:rPr>
      <w:t>S</w:t>
    </w:r>
    <w:r w:rsidRPr="00C574EA">
      <w:rPr>
        <w:sz w:val="20"/>
      </w:rPr>
      <w:t xml:space="preserve"> of the Army</w:t>
    </w:r>
    <w:r>
      <w:rPr>
        <w:sz w:val="20"/>
      </w:rPr>
      <w:t xml:space="preserve"> AND THE </w:t>
    </w:r>
    <w:smartTag w:uri="urn:schemas-microsoft-com:office:smarttags" w:element="stockticker">
      <w:r>
        <w:rPr>
          <w:sz w:val="20"/>
        </w:rPr>
        <w:t>AIR</w:t>
      </w:r>
    </w:smartTag>
    <w:r>
      <w:rPr>
        <w:sz w:val="20"/>
      </w:rPr>
      <w:t xml:space="preserve"> FORCE</w:t>
    </w:r>
  </w:p>
  <w:p w14:paraId="253172B9" w14:textId="77777777" w:rsidR="00962DE0" w:rsidRDefault="00962DE0" w:rsidP="00962DE0">
    <w:pPr>
      <w:pStyle w:val="CompanyName"/>
    </w:pPr>
    <w:r>
      <w:t xml:space="preserve">JOINT FORCE Headquarters - </w:t>
    </w:r>
    <w:smartTag w:uri="urn:schemas-microsoft-com:office:smarttags" w:element="stockticker">
      <w:r>
        <w:t>New</w:t>
      </w:r>
    </w:smartTag>
    <w:r>
      <w:t xml:space="preserve"> </w:t>
    </w:r>
    <w:smartTag w:uri="urn:schemas-microsoft-com:office:smarttags" w:element="stockticker">
      <w:r>
        <w:t>York</w:t>
      </w:r>
    </w:smartTag>
  </w:p>
  <w:p w14:paraId="750AF70D" w14:textId="77777777" w:rsidR="00962DE0" w:rsidRDefault="00962DE0" w:rsidP="00962DE0">
    <w:pPr>
      <w:pStyle w:val="CompanyName"/>
    </w:pPr>
    <w:r>
      <w:t xml:space="preserve">330 Old Niskayuna </w:t>
    </w:r>
    <w:smartTag w:uri="urn:schemas-microsoft-com:office:smarttags" w:element="stockticker">
      <w:r>
        <w:t>Road</w:t>
      </w:r>
    </w:smartTag>
  </w:p>
  <w:p w14:paraId="40B49161" w14:textId="77777777" w:rsidR="00962DE0" w:rsidRDefault="00962DE0" w:rsidP="00962DE0">
    <w:pPr>
      <w:pStyle w:val="CompanyName"/>
    </w:pPr>
    <w:smartTag w:uri="urn:schemas-microsoft-com:office:smarttags" w:element="place">
      <w:smartTag w:uri="urn:schemas-microsoft-com:office:smarttags" w:element="City">
        <w:r>
          <w:t>LATHAM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 </w:t>
      </w:r>
      <w:smartTag w:uri="urn:schemas-microsoft-com:office:smarttags" w:element="PostalCode">
        <w:r>
          <w:t>12110-3514</w:t>
        </w:r>
      </w:smartTag>
    </w:smartTag>
  </w:p>
  <w:p w14:paraId="2AAE18C7" w14:textId="6A3A0031" w:rsidR="00962DE0" w:rsidRDefault="00962DE0" w:rsidP="00962DE0">
    <w:pPr>
      <w:pStyle w:val="Header"/>
      <w:tabs>
        <w:tab w:val="clear" w:pos="4320"/>
        <w:tab w:val="clear" w:pos="8640"/>
        <w:tab w:val="left" w:pos="5895"/>
      </w:tabs>
    </w:pPr>
  </w:p>
  <w:p w14:paraId="0F9FFB38" w14:textId="77777777" w:rsidR="00962DE0" w:rsidRDefault="00962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FE9"/>
    <w:multiLevelType w:val="hybridMultilevel"/>
    <w:tmpl w:val="E4228DD0"/>
    <w:lvl w:ilvl="0" w:tplc="EC366B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B4628CC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3C7A"/>
    <w:multiLevelType w:val="hybridMultilevel"/>
    <w:tmpl w:val="A90A5CF0"/>
    <w:lvl w:ilvl="0" w:tplc="797C1BAA">
      <w:start w:val="1"/>
      <w:numFmt w:val="decimal"/>
      <w:lvlText w:val="%1."/>
      <w:lvlJc w:val="left"/>
      <w:pPr>
        <w:ind w:left="60" w:firstLine="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CF710B"/>
    <w:multiLevelType w:val="hybridMultilevel"/>
    <w:tmpl w:val="E97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0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4C0B90"/>
    <w:multiLevelType w:val="hybridMultilevel"/>
    <w:tmpl w:val="9B302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814DC"/>
    <w:multiLevelType w:val="hybridMultilevel"/>
    <w:tmpl w:val="C06A4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4DCE"/>
    <w:multiLevelType w:val="hybridMultilevel"/>
    <w:tmpl w:val="21D2F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9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1A6BAD"/>
    <w:multiLevelType w:val="hybridMultilevel"/>
    <w:tmpl w:val="9FC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6895"/>
    <w:multiLevelType w:val="hybridMultilevel"/>
    <w:tmpl w:val="B8922E10"/>
    <w:lvl w:ilvl="0" w:tplc="44EEC9C4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5936D34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90"/>
    <w:multiLevelType w:val="hybridMultilevel"/>
    <w:tmpl w:val="3D740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D0597"/>
    <w:multiLevelType w:val="hybridMultilevel"/>
    <w:tmpl w:val="8EDE62BA"/>
    <w:lvl w:ilvl="0" w:tplc="797C1BAA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0498"/>
    <w:multiLevelType w:val="hybridMultilevel"/>
    <w:tmpl w:val="F2205148"/>
    <w:lvl w:ilvl="0" w:tplc="15769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29E7A4B"/>
    <w:multiLevelType w:val="hybridMultilevel"/>
    <w:tmpl w:val="91A63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77A66"/>
    <w:multiLevelType w:val="hybridMultilevel"/>
    <w:tmpl w:val="5C9EABFE"/>
    <w:lvl w:ilvl="0" w:tplc="76E0E4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903676">
    <w:abstractNumId w:val="3"/>
  </w:num>
  <w:num w:numId="2" w16cid:durableId="1901357622">
    <w:abstractNumId w:val="7"/>
  </w:num>
  <w:num w:numId="3" w16cid:durableId="810252605">
    <w:abstractNumId w:val="14"/>
  </w:num>
  <w:num w:numId="4" w16cid:durableId="1693218471">
    <w:abstractNumId w:val="8"/>
  </w:num>
  <w:num w:numId="5" w16cid:durableId="927152954">
    <w:abstractNumId w:val="2"/>
  </w:num>
  <w:num w:numId="6" w16cid:durableId="63336972">
    <w:abstractNumId w:val="11"/>
  </w:num>
  <w:num w:numId="7" w16cid:durableId="1889956722">
    <w:abstractNumId w:val="1"/>
  </w:num>
  <w:num w:numId="8" w16cid:durableId="1289434843">
    <w:abstractNumId w:val="12"/>
  </w:num>
  <w:num w:numId="9" w16cid:durableId="187330337">
    <w:abstractNumId w:val="0"/>
  </w:num>
  <w:num w:numId="10" w16cid:durableId="608436708">
    <w:abstractNumId w:val="9"/>
  </w:num>
  <w:num w:numId="11" w16cid:durableId="2129621922">
    <w:abstractNumId w:val="10"/>
  </w:num>
  <w:num w:numId="12" w16cid:durableId="1590919108">
    <w:abstractNumId w:val="4"/>
  </w:num>
  <w:num w:numId="13" w16cid:durableId="1329408327">
    <w:abstractNumId w:val="5"/>
  </w:num>
  <w:num w:numId="14" w16cid:durableId="1907766007">
    <w:abstractNumId w:val="6"/>
  </w:num>
  <w:num w:numId="15" w16cid:durableId="1301374574">
    <w:abstractNumId w:val="0"/>
    <w:lvlOverride w:ilvl="0">
      <w:lvl w:ilvl="0" w:tplc="EC366BA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B4628CC2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962110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8"/>
    <w:rsid w:val="00002D20"/>
    <w:rsid w:val="00007F64"/>
    <w:rsid w:val="000153E5"/>
    <w:rsid w:val="00021195"/>
    <w:rsid w:val="000239FE"/>
    <w:rsid w:val="00030B19"/>
    <w:rsid w:val="000324C0"/>
    <w:rsid w:val="00032A9A"/>
    <w:rsid w:val="00041217"/>
    <w:rsid w:val="00042035"/>
    <w:rsid w:val="000564F2"/>
    <w:rsid w:val="00066B3C"/>
    <w:rsid w:val="00067A17"/>
    <w:rsid w:val="00070D5C"/>
    <w:rsid w:val="0007352D"/>
    <w:rsid w:val="000748E4"/>
    <w:rsid w:val="000916D0"/>
    <w:rsid w:val="00092F14"/>
    <w:rsid w:val="00093171"/>
    <w:rsid w:val="00093B0B"/>
    <w:rsid w:val="00094C83"/>
    <w:rsid w:val="00096306"/>
    <w:rsid w:val="0009694A"/>
    <w:rsid w:val="000A148A"/>
    <w:rsid w:val="000A2854"/>
    <w:rsid w:val="000A3951"/>
    <w:rsid w:val="000A3CDE"/>
    <w:rsid w:val="000A4402"/>
    <w:rsid w:val="000A5700"/>
    <w:rsid w:val="000A66C0"/>
    <w:rsid w:val="000A741F"/>
    <w:rsid w:val="000B633A"/>
    <w:rsid w:val="000B7BD1"/>
    <w:rsid w:val="000C40B1"/>
    <w:rsid w:val="000D4822"/>
    <w:rsid w:val="000E5BE4"/>
    <w:rsid w:val="0010525F"/>
    <w:rsid w:val="00112770"/>
    <w:rsid w:val="0011615B"/>
    <w:rsid w:val="00136B7E"/>
    <w:rsid w:val="001370DD"/>
    <w:rsid w:val="00144D9A"/>
    <w:rsid w:val="00145FF3"/>
    <w:rsid w:val="00154DA4"/>
    <w:rsid w:val="00155499"/>
    <w:rsid w:val="001605D6"/>
    <w:rsid w:val="00161C9E"/>
    <w:rsid w:val="001711DA"/>
    <w:rsid w:val="00176368"/>
    <w:rsid w:val="00190FBE"/>
    <w:rsid w:val="001A51BA"/>
    <w:rsid w:val="001C744F"/>
    <w:rsid w:val="001D436B"/>
    <w:rsid w:val="001D4D78"/>
    <w:rsid w:val="001D5428"/>
    <w:rsid w:val="001E076E"/>
    <w:rsid w:val="001E195D"/>
    <w:rsid w:val="001E5A06"/>
    <w:rsid w:val="001E7A00"/>
    <w:rsid w:val="001E7A21"/>
    <w:rsid w:val="001F0C6D"/>
    <w:rsid w:val="001F6FD0"/>
    <w:rsid w:val="002060E0"/>
    <w:rsid w:val="00217750"/>
    <w:rsid w:val="00217CD6"/>
    <w:rsid w:val="00224D65"/>
    <w:rsid w:val="00230AF7"/>
    <w:rsid w:val="002310D8"/>
    <w:rsid w:val="00231F01"/>
    <w:rsid w:val="00233B57"/>
    <w:rsid w:val="00235552"/>
    <w:rsid w:val="00241104"/>
    <w:rsid w:val="0024168A"/>
    <w:rsid w:val="00245EE6"/>
    <w:rsid w:val="00260503"/>
    <w:rsid w:val="00261E1E"/>
    <w:rsid w:val="00262320"/>
    <w:rsid w:val="0026649A"/>
    <w:rsid w:val="00267CA2"/>
    <w:rsid w:val="00280F68"/>
    <w:rsid w:val="002872F2"/>
    <w:rsid w:val="00291802"/>
    <w:rsid w:val="00295232"/>
    <w:rsid w:val="002A678B"/>
    <w:rsid w:val="002B1C41"/>
    <w:rsid w:val="002B6A85"/>
    <w:rsid w:val="002C2D20"/>
    <w:rsid w:val="002C2D4C"/>
    <w:rsid w:val="002D3032"/>
    <w:rsid w:val="002D7E5E"/>
    <w:rsid w:val="002E3462"/>
    <w:rsid w:val="002F097B"/>
    <w:rsid w:val="002F0D08"/>
    <w:rsid w:val="00310C18"/>
    <w:rsid w:val="00313447"/>
    <w:rsid w:val="0031578E"/>
    <w:rsid w:val="0031751B"/>
    <w:rsid w:val="00331B8C"/>
    <w:rsid w:val="00332F55"/>
    <w:rsid w:val="00345A3E"/>
    <w:rsid w:val="00346665"/>
    <w:rsid w:val="00346701"/>
    <w:rsid w:val="00347109"/>
    <w:rsid w:val="00351717"/>
    <w:rsid w:val="0035247C"/>
    <w:rsid w:val="00352991"/>
    <w:rsid w:val="0035364D"/>
    <w:rsid w:val="00356001"/>
    <w:rsid w:val="00363505"/>
    <w:rsid w:val="00364801"/>
    <w:rsid w:val="00375E96"/>
    <w:rsid w:val="00380D33"/>
    <w:rsid w:val="00383B66"/>
    <w:rsid w:val="00383B7F"/>
    <w:rsid w:val="00383DA7"/>
    <w:rsid w:val="00390F2F"/>
    <w:rsid w:val="00395A55"/>
    <w:rsid w:val="003977E7"/>
    <w:rsid w:val="003A1859"/>
    <w:rsid w:val="003A5478"/>
    <w:rsid w:val="003A5633"/>
    <w:rsid w:val="003A63EE"/>
    <w:rsid w:val="003B4CFC"/>
    <w:rsid w:val="003C0F10"/>
    <w:rsid w:val="003D0399"/>
    <w:rsid w:val="003D0400"/>
    <w:rsid w:val="003D4FBA"/>
    <w:rsid w:val="003D7FAE"/>
    <w:rsid w:val="003E758D"/>
    <w:rsid w:val="003F5886"/>
    <w:rsid w:val="003F615A"/>
    <w:rsid w:val="00401D21"/>
    <w:rsid w:val="0040220B"/>
    <w:rsid w:val="00403761"/>
    <w:rsid w:val="0041269B"/>
    <w:rsid w:val="00413D37"/>
    <w:rsid w:val="00416E66"/>
    <w:rsid w:val="004212CF"/>
    <w:rsid w:val="004250AB"/>
    <w:rsid w:val="004254C0"/>
    <w:rsid w:val="004348AC"/>
    <w:rsid w:val="00434BDE"/>
    <w:rsid w:val="00437174"/>
    <w:rsid w:val="00443758"/>
    <w:rsid w:val="00444A76"/>
    <w:rsid w:val="004459EA"/>
    <w:rsid w:val="00462EC6"/>
    <w:rsid w:val="0048497E"/>
    <w:rsid w:val="00487818"/>
    <w:rsid w:val="00491DE6"/>
    <w:rsid w:val="00494109"/>
    <w:rsid w:val="004A7A67"/>
    <w:rsid w:val="004B1F2D"/>
    <w:rsid w:val="004B6E45"/>
    <w:rsid w:val="004C01A7"/>
    <w:rsid w:val="004D631D"/>
    <w:rsid w:val="004E012D"/>
    <w:rsid w:val="004F66A5"/>
    <w:rsid w:val="004F7CE5"/>
    <w:rsid w:val="005009F8"/>
    <w:rsid w:val="00500EBE"/>
    <w:rsid w:val="00502476"/>
    <w:rsid w:val="005118EA"/>
    <w:rsid w:val="00513CD0"/>
    <w:rsid w:val="005240DD"/>
    <w:rsid w:val="00524411"/>
    <w:rsid w:val="00531B6F"/>
    <w:rsid w:val="00543CFD"/>
    <w:rsid w:val="00544165"/>
    <w:rsid w:val="00552CFA"/>
    <w:rsid w:val="00555F36"/>
    <w:rsid w:val="00563D84"/>
    <w:rsid w:val="00570D62"/>
    <w:rsid w:val="005747A6"/>
    <w:rsid w:val="00575DF8"/>
    <w:rsid w:val="00576F93"/>
    <w:rsid w:val="00592941"/>
    <w:rsid w:val="00596F23"/>
    <w:rsid w:val="005A27DE"/>
    <w:rsid w:val="005B73F9"/>
    <w:rsid w:val="005C556A"/>
    <w:rsid w:val="005C77C1"/>
    <w:rsid w:val="005D22BF"/>
    <w:rsid w:val="005D2621"/>
    <w:rsid w:val="005E72A2"/>
    <w:rsid w:val="00603472"/>
    <w:rsid w:val="00604864"/>
    <w:rsid w:val="00605D52"/>
    <w:rsid w:val="00620344"/>
    <w:rsid w:val="00623149"/>
    <w:rsid w:val="006316FB"/>
    <w:rsid w:val="00634A07"/>
    <w:rsid w:val="00634B56"/>
    <w:rsid w:val="006353D1"/>
    <w:rsid w:val="00645288"/>
    <w:rsid w:val="00647FC9"/>
    <w:rsid w:val="00665515"/>
    <w:rsid w:val="00670A1A"/>
    <w:rsid w:val="00673458"/>
    <w:rsid w:val="00680CC3"/>
    <w:rsid w:val="00684C4E"/>
    <w:rsid w:val="00692AA3"/>
    <w:rsid w:val="00693B0E"/>
    <w:rsid w:val="00696392"/>
    <w:rsid w:val="006974FC"/>
    <w:rsid w:val="006A1960"/>
    <w:rsid w:val="006A73FE"/>
    <w:rsid w:val="006A7647"/>
    <w:rsid w:val="006B215D"/>
    <w:rsid w:val="006B3A52"/>
    <w:rsid w:val="006C03D0"/>
    <w:rsid w:val="006C0E4C"/>
    <w:rsid w:val="006C173E"/>
    <w:rsid w:val="006C72B5"/>
    <w:rsid w:val="006D2152"/>
    <w:rsid w:val="006D484F"/>
    <w:rsid w:val="006D7628"/>
    <w:rsid w:val="006D7D81"/>
    <w:rsid w:val="006E4082"/>
    <w:rsid w:val="006E7909"/>
    <w:rsid w:val="00703133"/>
    <w:rsid w:val="00704D2A"/>
    <w:rsid w:val="007133F8"/>
    <w:rsid w:val="0071458A"/>
    <w:rsid w:val="00714BAA"/>
    <w:rsid w:val="007169BE"/>
    <w:rsid w:val="00725CB4"/>
    <w:rsid w:val="007416F8"/>
    <w:rsid w:val="00741DC9"/>
    <w:rsid w:val="00744C0F"/>
    <w:rsid w:val="007451E5"/>
    <w:rsid w:val="007454A5"/>
    <w:rsid w:val="00745C58"/>
    <w:rsid w:val="007476BE"/>
    <w:rsid w:val="00750173"/>
    <w:rsid w:val="00755078"/>
    <w:rsid w:val="00762501"/>
    <w:rsid w:val="0076301B"/>
    <w:rsid w:val="00763F34"/>
    <w:rsid w:val="0076446E"/>
    <w:rsid w:val="007771E3"/>
    <w:rsid w:val="007818BC"/>
    <w:rsid w:val="00782C34"/>
    <w:rsid w:val="00782D80"/>
    <w:rsid w:val="00785C3F"/>
    <w:rsid w:val="00794FB2"/>
    <w:rsid w:val="007A0A23"/>
    <w:rsid w:val="007A5548"/>
    <w:rsid w:val="007B0FAA"/>
    <w:rsid w:val="007B4817"/>
    <w:rsid w:val="007B5EE1"/>
    <w:rsid w:val="007C2874"/>
    <w:rsid w:val="007C4651"/>
    <w:rsid w:val="007E00DA"/>
    <w:rsid w:val="007F25C5"/>
    <w:rsid w:val="007F7493"/>
    <w:rsid w:val="008052C9"/>
    <w:rsid w:val="00813BE4"/>
    <w:rsid w:val="00817222"/>
    <w:rsid w:val="0082445D"/>
    <w:rsid w:val="0083011A"/>
    <w:rsid w:val="00830A8A"/>
    <w:rsid w:val="00836A1F"/>
    <w:rsid w:val="00837BD8"/>
    <w:rsid w:val="00847523"/>
    <w:rsid w:val="008531A3"/>
    <w:rsid w:val="00856FF2"/>
    <w:rsid w:val="0086017B"/>
    <w:rsid w:val="0086067B"/>
    <w:rsid w:val="0086307F"/>
    <w:rsid w:val="0086588E"/>
    <w:rsid w:val="00872A81"/>
    <w:rsid w:val="0089240E"/>
    <w:rsid w:val="0089463E"/>
    <w:rsid w:val="00896487"/>
    <w:rsid w:val="008964B6"/>
    <w:rsid w:val="008A006E"/>
    <w:rsid w:val="008A0320"/>
    <w:rsid w:val="008A5365"/>
    <w:rsid w:val="008A73AD"/>
    <w:rsid w:val="008B7CB2"/>
    <w:rsid w:val="008C3107"/>
    <w:rsid w:val="008D040D"/>
    <w:rsid w:val="008D42F9"/>
    <w:rsid w:val="008D6972"/>
    <w:rsid w:val="008E3ED9"/>
    <w:rsid w:val="008E4D23"/>
    <w:rsid w:val="008F0244"/>
    <w:rsid w:val="008F76BA"/>
    <w:rsid w:val="009010DF"/>
    <w:rsid w:val="009065DE"/>
    <w:rsid w:val="00916683"/>
    <w:rsid w:val="009254DD"/>
    <w:rsid w:val="00930239"/>
    <w:rsid w:val="009302E4"/>
    <w:rsid w:val="00931FC9"/>
    <w:rsid w:val="009341D2"/>
    <w:rsid w:val="0094143F"/>
    <w:rsid w:val="009420D9"/>
    <w:rsid w:val="00962DE0"/>
    <w:rsid w:val="009659B8"/>
    <w:rsid w:val="0096740F"/>
    <w:rsid w:val="00972391"/>
    <w:rsid w:val="009810B0"/>
    <w:rsid w:val="00981E32"/>
    <w:rsid w:val="009826F5"/>
    <w:rsid w:val="009922CC"/>
    <w:rsid w:val="00997F9C"/>
    <w:rsid w:val="009A0F44"/>
    <w:rsid w:val="009B0EFC"/>
    <w:rsid w:val="009C0223"/>
    <w:rsid w:val="009C2583"/>
    <w:rsid w:val="009C3333"/>
    <w:rsid w:val="009C3660"/>
    <w:rsid w:val="009C7603"/>
    <w:rsid w:val="009D1C9C"/>
    <w:rsid w:val="009D1E63"/>
    <w:rsid w:val="009D30E8"/>
    <w:rsid w:val="009E2037"/>
    <w:rsid w:val="009E4788"/>
    <w:rsid w:val="009E6899"/>
    <w:rsid w:val="009E68BF"/>
    <w:rsid w:val="009F51BB"/>
    <w:rsid w:val="009F73DE"/>
    <w:rsid w:val="00A1212F"/>
    <w:rsid w:val="00A13B48"/>
    <w:rsid w:val="00A179D3"/>
    <w:rsid w:val="00A213D9"/>
    <w:rsid w:val="00A230DB"/>
    <w:rsid w:val="00A357F5"/>
    <w:rsid w:val="00A4661D"/>
    <w:rsid w:val="00A54B53"/>
    <w:rsid w:val="00A622B6"/>
    <w:rsid w:val="00A62565"/>
    <w:rsid w:val="00A63C9D"/>
    <w:rsid w:val="00A64531"/>
    <w:rsid w:val="00A714BA"/>
    <w:rsid w:val="00A814AB"/>
    <w:rsid w:val="00A81A77"/>
    <w:rsid w:val="00A90A98"/>
    <w:rsid w:val="00A93DFE"/>
    <w:rsid w:val="00AA4F04"/>
    <w:rsid w:val="00AC07F0"/>
    <w:rsid w:val="00AD3C82"/>
    <w:rsid w:val="00AD594F"/>
    <w:rsid w:val="00AF082B"/>
    <w:rsid w:val="00AF2B51"/>
    <w:rsid w:val="00AF572C"/>
    <w:rsid w:val="00AF7038"/>
    <w:rsid w:val="00B05211"/>
    <w:rsid w:val="00B05FC2"/>
    <w:rsid w:val="00B06A2F"/>
    <w:rsid w:val="00B11CE9"/>
    <w:rsid w:val="00B14AD8"/>
    <w:rsid w:val="00B1516E"/>
    <w:rsid w:val="00B16483"/>
    <w:rsid w:val="00B20860"/>
    <w:rsid w:val="00B2218E"/>
    <w:rsid w:val="00B23A9E"/>
    <w:rsid w:val="00B3248E"/>
    <w:rsid w:val="00B362D3"/>
    <w:rsid w:val="00B46922"/>
    <w:rsid w:val="00B6369C"/>
    <w:rsid w:val="00B677F7"/>
    <w:rsid w:val="00B85028"/>
    <w:rsid w:val="00B94604"/>
    <w:rsid w:val="00BA337B"/>
    <w:rsid w:val="00BA67AD"/>
    <w:rsid w:val="00BB11E6"/>
    <w:rsid w:val="00BB2C16"/>
    <w:rsid w:val="00BC0FC1"/>
    <w:rsid w:val="00BE6C00"/>
    <w:rsid w:val="00BE755C"/>
    <w:rsid w:val="00BE7EE2"/>
    <w:rsid w:val="00BF6063"/>
    <w:rsid w:val="00BF67E4"/>
    <w:rsid w:val="00C002D7"/>
    <w:rsid w:val="00C408A8"/>
    <w:rsid w:val="00C47BC6"/>
    <w:rsid w:val="00C518FD"/>
    <w:rsid w:val="00C51D76"/>
    <w:rsid w:val="00C53E95"/>
    <w:rsid w:val="00C61F7A"/>
    <w:rsid w:val="00C67F84"/>
    <w:rsid w:val="00C717AD"/>
    <w:rsid w:val="00C75190"/>
    <w:rsid w:val="00C7568A"/>
    <w:rsid w:val="00C75B98"/>
    <w:rsid w:val="00C87245"/>
    <w:rsid w:val="00CA0868"/>
    <w:rsid w:val="00CA27CB"/>
    <w:rsid w:val="00CA5D39"/>
    <w:rsid w:val="00CA651D"/>
    <w:rsid w:val="00CB328E"/>
    <w:rsid w:val="00CB3AC8"/>
    <w:rsid w:val="00CC0E9A"/>
    <w:rsid w:val="00CC120B"/>
    <w:rsid w:val="00CC31FF"/>
    <w:rsid w:val="00CD3062"/>
    <w:rsid w:val="00CE3B12"/>
    <w:rsid w:val="00CE5728"/>
    <w:rsid w:val="00CF343C"/>
    <w:rsid w:val="00CF57CA"/>
    <w:rsid w:val="00D11E21"/>
    <w:rsid w:val="00D21BC4"/>
    <w:rsid w:val="00D24AE3"/>
    <w:rsid w:val="00D34753"/>
    <w:rsid w:val="00D374ED"/>
    <w:rsid w:val="00D429C1"/>
    <w:rsid w:val="00D43894"/>
    <w:rsid w:val="00D479E6"/>
    <w:rsid w:val="00D57974"/>
    <w:rsid w:val="00D625AA"/>
    <w:rsid w:val="00D7142C"/>
    <w:rsid w:val="00D75580"/>
    <w:rsid w:val="00D81A05"/>
    <w:rsid w:val="00D85C13"/>
    <w:rsid w:val="00D92FEF"/>
    <w:rsid w:val="00DA0278"/>
    <w:rsid w:val="00DA5BF7"/>
    <w:rsid w:val="00DB5AE1"/>
    <w:rsid w:val="00DC151E"/>
    <w:rsid w:val="00DC6CCF"/>
    <w:rsid w:val="00DD0C8E"/>
    <w:rsid w:val="00DE5007"/>
    <w:rsid w:val="00DF0689"/>
    <w:rsid w:val="00DF3EB2"/>
    <w:rsid w:val="00E136A0"/>
    <w:rsid w:val="00E209C4"/>
    <w:rsid w:val="00E40EDE"/>
    <w:rsid w:val="00E63DEF"/>
    <w:rsid w:val="00E70737"/>
    <w:rsid w:val="00E81496"/>
    <w:rsid w:val="00E8214D"/>
    <w:rsid w:val="00E8354D"/>
    <w:rsid w:val="00E83FE3"/>
    <w:rsid w:val="00E955C4"/>
    <w:rsid w:val="00EA1132"/>
    <w:rsid w:val="00EA1BD7"/>
    <w:rsid w:val="00EA2B67"/>
    <w:rsid w:val="00EA4122"/>
    <w:rsid w:val="00EB7610"/>
    <w:rsid w:val="00EC2836"/>
    <w:rsid w:val="00EC28AC"/>
    <w:rsid w:val="00EC568B"/>
    <w:rsid w:val="00ED4046"/>
    <w:rsid w:val="00ED4E1B"/>
    <w:rsid w:val="00ED50ED"/>
    <w:rsid w:val="00EE27B3"/>
    <w:rsid w:val="00EE2AB3"/>
    <w:rsid w:val="00EF3568"/>
    <w:rsid w:val="00EF5661"/>
    <w:rsid w:val="00F0483E"/>
    <w:rsid w:val="00F07437"/>
    <w:rsid w:val="00F07C6B"/>
    <w:rsid w:val="00F118BE"/>
    <w:rsid w:val="00F14EF9"/>
    <w:rsid w:val="00F2236B"/>
    <w:rsid w:val="00F232EE"/>
    <w:rsid w:val="00F23E0F"/>
    <w:rsid w:val="00F3741E"/>
    <w:rsid w:val="00F40C67"/>
    <w:rsid w:val="00F46B73"/>
    <w:rsid w:val="00F50EF2"/>
    <w:rsid w:val="00F5371D"/>
    <w:rsid w:val="00F53D0B"/>
    <w:rsid w:val="00F541FB"/>
    <w:rsid w:val="00F6103E"/>
    <w:rsid w:val="00F61495"/>
    <w:rsid w:val="00F7506C"/>
    <w:rsid w:val="00F8358F"/>
    <w:rsid w:val="00F91443"/>
    <w:rsid w:val="00F91F55"/>
    <w:rsid w:val="00F94C25"/>
    <w:rsid w:val="00FB244D"/>
    <w:rsid w:val="00FB456B"/>
    <w:rsid w:val="00FB4B05"/>
    <w:rsid w:val="00FB6537"/>
    <w:rsid w:val="00FB7A4D"/>
    <w:rsid w:val="00FD46E3"/>
    <w:rsid w:val="00FD5D54"/>
    <w:rsid w:val="00FE000F"/>
    <w:rsid w:val="00FE4070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A86938"/>
  <w15:docId w15:val="{C00944E1-3BB2-4729-9EE0-E963A5B2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56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568"/>
    <w:pPr>
      <w:jc w:val="both"/>
    </w:pPr>
  </w:style>
  <w:style w:type="paragraph" w:styleId="Header">
    <w:name w:val="header"/>
    <w:basedOn w:val="Normal"/>
    <w:link w:val="HeaderChar"/>
    <w:uiPriority w:val="99"/>
    <w:rsid w:val="00EF3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5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02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153E5"/>
    <w:pPr>
      <w:jc w:val="center"/>
    </w:pPr>
    <w:rPr>
      <w:rFonts w:ascii="Century Gothic" w:hAnsi="Century Gothic"/>
      <w:b/>
    </w:rPr>
  </w:style>
  <w:style w:type="character" w:customStyle="1" w:styleId="TitleChar">
    <w:name w:val="Title Char"/>
    <w:basedOn w:val="DefaultParagraphFont"/>
    <w:link w:val="Title"/>
    <w:rsid w:val="000153E5"/>
    <w:rPr>
      <w:rFonts w:ascii="Century Gothic" w:hAnsi="Century Gothic"/>
      <w:b/>
      <w:sz w:val="24"/>
    </w:rPr>
  </w:style>
  <w:style w:type="paragraph" w:styleId="BalloonText">
    <w:name w:val="Balloon Text"/>
    <w:basedOn w:val="Normal"/>
    <w:link w:val="BalloonTextChar"/>
    <w:rsid w:val="00C5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3062"/>
    <w:rPr>
      <w:color w:val="0000FF" w:themeColor="hyperlink"/>
      <w:u w:val="single"/>
    </w:rPr>
  </w:style>
  <w:style w:type="paragraph" w:customStyle="1" w:styleId="Default">
    <w:name w:val="Default"/>
    <w:rsid w:val="00DC6C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1E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11E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69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517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1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71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62DE0"/>
    <w:rPr>
      <w:sz w:val="24"/>
    </w:rPr>
  </w:style>
  <w:style w:type="paragraph" w:customStyle="1" w:styleId="CompanyName">
    <w:name w:val="Company Name"/>
    <w:basedOn w:val="Subtitle"/>
    <w:rsid w:val="00962DE0"/>
    <w:pPr>
      <w:numPr>
        <w:ilvl w:val="0"/>
      </w:numPr>
      <w:spacing w:after="0"/>
      <w:jc w:val="center"/>
    </w:pPr>
    <w:rPr>
      <w:rFonts w:ascii="Arial" w:eastAsia="Times New Roman" w:hAnsi="Arial" w:cs="Times New Roman"/>
      <w:b/>
      <w:caps/>
      <w:color w:val="000000"/>
      <w:spacing w:val="0"/>
      <w:sz w:val="16"/>
      <w:szCs w:val="20"/>
    </w:rPr>
  </w:style>
  <w:style w:type="paragraph" w:customStyle="1" w:styleId="LHDA">
    <w:name w:val="LHDA"/>
    <w:basedOn w:val="Title"/>
    <w:rsid w:val="00962DE0"/>
    <w:rPr>
      <w:rFonts w:ascii="Arial" w:hAnsi="Arial"/>
      <w:bCs/>
      <w:caps/>
      <w:color w:val="000000"/>
      <w:sz w:val="22"/>
    </w:rPr>
  </w:style>
  <w:style w:type="paragraph" w:styleId="Subtitle">
    <w:name w:val="Subtitle"/>
    <w:basedOn w:val="Normal"/>
    <w:next w:val="Normal"/>
    <w:link w:val="SubtitleChar"/>
    <w:qFormat/>
    <w:rsid w:val="00962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62D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asond\Desktop\Della's%20Files\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79C39E87D45B7A08317873DC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A2BE-57DA-40EF-85B3-9FFE1463094D}"/>
      </w:docPartPr>
      <w:docPartBody>
        <w:p w:rsidR="0056218D" w:rsidRDefault="009E17AB" w:rsidP="009E17AB">
          <w:pPr>
            <w:pStyle w:val="28579C39E87D45B7A08317873DC8CF781"/>
          </w:pPr>
          <w:r w:rsidRPr="00264DC0">
            <w:rPr>
              <w:rStyle w:val="PlaceholderText"/>
            </w:rPr>
            <w:t>Choose an item.</w:t>
          </w:r>
        </w:p>
      </w:docPartBody>
    </w:docPart>
    <w:docPart>
      <w:docPartPr>
        <w:name w:val="84240F4B8004443FBB5C057519EA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E94D-9EA0-443F-AE57-7AFB738F98E0}"/>
      </w:docPartPr>
      <w:docPartBody>
        <w:p w:rsidR="00A847A8" w:rsidRDefault="009E17AB" w:rsidP="009E17AB">
          <w:pPr>
            <w:pStyle w:val="84240F4B8004443FBB5C057519EA47751"/>
          </w:pPr>
          <w:r w:rsidRPr="00E21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30D6CEA14A6EA07928195158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E81F-408A-425C-AF67-7FD9C2F48C64}"/>
      </w:docPartPr>
      <w:docPartBody>
        <w:p w:rsidR="00A847A8" w:rsidRDefault="009E17AB" w:rsidP="009E17AB">
          <w:pPr>
            <w:pStyle w:val="829730D6CEA14A6EA07928195158FD941"/>
          </w:pPr>
          <w:r w:rsidRPr="00E21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DD90FFAF343B5B4F1072CC603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2509-9D44-4077-A034-0CAC4237F081}"/>
      </w:docPartPr>
      <w:docPartBody>
        <w:p w:rsidR="00A847A8" w:rsidRDefault="009E17AB" w:rsidP="009E17AB">
          <w:pPr>
            <w:pStyle w:val="45DDD90FFAF343B5B4F1072CC603C5511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BB0952661C443EB4F6356467DA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2422-71DE-44FC-882F-B00C8E2AC591}"/>
      </w:docPartPr>
      <w:docPartBody>
        <w:p w:rsidR="00A847A8" w:rsidRDefault="009E17AB" w:rsidP="009E17AB">
          <w:pPr>
            <w:pStyle w:val="F5BB0952661C443EB4F6356467DA9CE9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3AB1D2235C074F07B51AE6B74B05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A598-A802-40A3-A4B5-83490A674A7E}"/>
      </w:docPartPr>
      <w:docPartBody>
        <w:p w:rsidR="00A847A8" w:rsidRDefault="009E17AB" w:rsidP="009E17AB">
          <w:pPr>
            <w:pStyle w:val="3AB1D2235C074F07B51AE6B74B055277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9F82BD89043840389719A656D64C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96F7-1C6C-4BF6-AF19-40A2C2E0A7BC}"/>
      </w:docPartPr>
      <w:docPartBody>
        <w:p w:rsidR="00A847A8" w:rsidRDefault="009E17AB" w:rsidP="009E17AB">
          <w:pPr>
            <w:pStyle w:val="9F82BD89043840389719A656D64CAE10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8FC3D5AA5E9B455092D6107EEBF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5DC2-8E28-4404-9826-891389BF763E}"/>
      </w:docPartPr>
      <w:docPartBody>
        <w:p w:rsidR="00A847A8" w:rsidRDefault="009E17AB" w:rsidP="009E17AB">
          <w:pPr>
            <w:pStyle w:val="8FC3D5AA5E9B455092D6107EEBF73B0E1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BD21E77489E64DB79C40797CE4E6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0450-04AB-40EA-919F-6B3C5E356484}"/>
      </w:docPartPr>
      <w:docPartBody>
        <w:p w:rsidR="00A847A8" w:rsidRDefault="009E17AB" w:rsidP="009E17AB">
          <w:pPr>
            <w:pStyle w:val="BD21E77489E64DB79C40797CE4E62C391"/>
          </w:pPr>
          <w:r w:rsidRPr="00E21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50EFE4CC449B782E9DC1261A5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4CE4-5239-4F89-932D-A178CDAEBF2F}"/>
      </w:docPartPr>
      <w:docPartBody>
        <w:p w:rsidR="00A847A8" w:rsidRDefault="009E17AB" w:rsidP="009E17AB">
          <w:pPr>
            <w:pStyle w:val="9F850EFE4CC449B782E9DC1261A5052D1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BC16C6CE31FD406DB56441D7BAD9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0EBA-6FB2-456F-8119-92326EA77897}"/>
      </w:docPartPr>
      <w:docPartBody>
        <w:p w:rsidR="00A847A8" w:rsidRDefault="009E17AB" w:rsidP="009E17AB">
          <w:pPr>
            <w:pStyle w:val="BC16C6CE31FD406DB56441D7BAD93C3B1"/>
          </w:pPr>
          <w:r w:rsidRPr="00E21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84456E15426B9A59AF5DCE0D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1622-6F83-491C-8FA1-DB52E589F07C}"/>
      </w:docPartPr>
      <w:docPartBody>
        <w:p w:rsidR="00A847A8" w:rsidRDefault="009E17AB" w:rsidP="009E17AB">
          <w:pPr>
            <w:pStyle w:val="8BB484456E15426B9A59AF5DCE0D4E96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044AD26FA3094A86941F87293132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95F1-79B4-4457-9D43-D6DF2FFE3658}"/>
      </w:docPartPr>
      <w:docPartBody>
        <w:p w:rsidR="00A847A8" w:rsidRDefault="009E17AB" w:rsidP="009E17AB">
          <w:pPr>
            <w:pStyle w:val="044AD26FA3094A86941F87293132A3A8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039C2399B70F450B84504CC59467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0A2A-48C1-41DE-997E-3D281029DBEF}"/>
      </w:docPartPr>
      <w:docPartBody>
        <w:p w:rsidR="00A847A8" w:rsidRDefault="009E17AB" w:rsidP="009E17AB">
          <w:pPr>
            <w:pStyle w:val="039C2399B70F450B84504CC59467D913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ECFABF9D372B4B8093F640D81A15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E650-7424-463C-9FA2-5B9B1B2467F9}"/>
      </w:docPartPr>
      <w:docPartBody>
        <w:p w:rsidR="00A847A8" w:rsidRDefault="009E17AB" w:rsidP="009E17AB">
          <w:pPr>
            <w:pStyle w:val="ECFABF9D372B4B8093F640D81A15E963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A0186DA5C8DD47E9B5886977DEB9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BB95-E1B1-43D5-948D-954B8980F809}"/>
      </w:docPartPr>
      <w:docPartBody>
        <w:p w:rsidR="00A847A8" w:rsidRDefault="009E17AB" w:rsidP="009E17AB">
          <w:pPr>
            <w:pStyle w:val="A0186DA5C8DD47E9B5886977DEB987F9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2CF14B7D85DD49EB9369A7877ADF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351D-A577-459C-B7F8-0308D946310E}"/>
      </w:docPartPr>
      <w:docPartBody>
        <w:p w:rsidR="00A847A8" w:rsidRDefault="009E17AB" w:rsidP="009E17AB">
          <w:pPr>
            <w:pStyle w:val="2CF14B7D85DD49EB9369A7877ADF43EB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5D0497A4054948CBB4AA8BACBD12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6CC-2A24-4737-AE59-202943A79D5E}"/>
      </w:docPartPr>
      <w:docPartBody>
        <w:p w:rsidR="00A847A8" w:rsidRDefault="009E17AB" w:rsidP="009E17AB">
          <w:pPr>
            <w:pStyle w:val="5D0497A4054948CBB4AA8BACBD124358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E1F8285958F64DDAB6A17E456B3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58A9-A872-4BBE-90FB-FA53E33650ED}"/>
      </w:docPartPr>
      <w:docPartBody>
        <w:p w:rsidR="00142248" w:rsidRDefault="009E17AB" w:rsidP="009E17AB">
          <w:pPr>
            <w:pStyle w:val="E1F8285958F64DDAB6A17E456B3677B0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C19AD9598DDC4B9B9570498D3760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9073-947C-421B-AA2F-3B26BA137F31}"/>
      </w:docPartPr>
      <w:docPartBody>
        <w:p w:rsidR="00142248" w:rsidRDefault="009E17AB" w:rsidP="009E17AB">
          <w:pPr>
            <w:pStyle w:val="C19AD9598DDC4B9B9570498D3760EDA6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907A344D75914FFEA599DD00337F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8A37-0BBD-4B7C-B025-05520730FFD2}"/>
      </w:docPartPr>
      <w:docPartBody>
        <w:p w:rsidR="00142248" w:rsidRDefault="009E17AB" w:rsidP="009E17AB">
          <w:pPr>
            <w:pStyle w:val="907A344D75914FFEA599DD00337F05E2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46810017466F420AA764143C5F85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D14C-B789-4189-B847-C783C75F6504}"/>
      </w:docPartPr>
      <w:docPartBody>
        <w:p w:rsidR="00142248" w:rsidRDefault="009E17AB" w:rsidP="009E17AB">
          <w:pPr>
            <w:pStyle w:val="46810017466F420AA764143C5F85D6A4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382D55BD34924F7FAD508D3D46E0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AE1B-DC3F-4C7A-A4E1-C009BBAC156D}"/>
      </w:docPartPr>
      <w:docPartBody>
        <w:p w:rsidR="00730D6A" w:rsidRDefault="009E17AB" w:rsidP="009E17AB">
          <w:pPr>
            <w:pStyle w:val="382D55BD34924F7FAD508D3D46E050441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53D60D4611244490B2D5DE3A94E5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2FF4-B592-4F54-BE14-2344412710C9}"/>
      </w:docPartPr>
      <w:docPartBody>
        <w:p w:rsidR="00730D6A" w:rsidRDefault="009E17AB" w:rsidP="009E17AB">
          <w:pPr>
            <w:pStyle w:val="53D60D4611244490B2D5DE3A94E5B5D51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8DCDEA71F9C64CFEBE77BA50A435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BE09-E843-40D3-84EE-46BCB52AA62D}"/>
      </w:docPartPr>
      <w:docPartBody>
        <w:p w:rsidR="00730D6A" w:rsidRDefault="009E17AB" w:rsidP="009E17AB">
          <w:pPr>
            <w:pStyle w:val="8DCDEA71F9C64CFEBE77BA50A43537631"/>
          </w:pPr>
          <w:r w:rsidRPr="002F2A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1"/>
    <w:rsid w:val="00041EBA"/>
    <w:rsid w:val="00142248"/>
    <w:rsid w:val="001D4938"/>
    <w:rsid w:val="001F2A8A"/>
    <w:rsid w:val="0031567D"/>
    <w:rsid w:val="003343CD"/>
    <w:rsid w:val="003B52B1"/>
    <w:rsid w:val="00405CE2"/>
    <w:rsid w:val="00432275"/>
    <w:rsid w:val="00436DA0"/>
    <w:rsid w:val="004A6DD7"/>
    <w:rsid w:val="00501D92"/>
    <w:rsid w:val="0056218D"/>
    <w:rsid w:val="005E5FDB"/>
    <w:rsid w:val="005F02C4"/>
    <w:rsid w:val="00605DAC"/>
    <w:rsid w:val="006335BE"/>
    <w:rsid w:val="0065164D"/>
    <w:rsid w:val="00651E86"/>
    <w:rsid w:val="00673481"/>
    <w:rsid w:val="006803C6"/>
    <w:rsid w:val="006F5F64"/>
    <w:rsid w:val="00730D6A"/>
    <w:rsid w:val="007348A2"/>
    <w:rsid w:val="007514E7"/>
    <w:rsid w:val="00756FA8"/>
    <w:rsid w:val="007C04A5"/>
    <w:rsid w:val="00846DCB"/>
    <w:rsid w:val="00882290"/>
    <w:rsid w:val="008F4BB4"/>
    <w:rsid w:val="00923F96"/>
    <w:rsid w:val="00931C5F"/>
    <w:rsid w:val="00980709"/>
    <w:rsid w:val="009E17AB"/>
    <w:rsid w:val="00A2045F"/>
    <w:rsid w:val="00A847A8"/>
    <w:rsid w:val="00AC32BA"/>
    <w:rsid w:val="00AE2D43"/>
    <w:rsid w:val="00B06E36"/>
    <w:rsid w:val="00B10F07"/>
    <w:rsid w:val="00B16516"/>
    <w:rsid w:val="00B34AFF"/>
    <w:rsid w:val="00B463C6"/>
    <w:rsid w:val="00BF5A6D"/>
    <w:rsid w:val="00C25A66"/>
    <w:rsid w:val="00C964C2"/>
    <w:rsid w:val="00D8532D"/>
    <w:rsid w:val="00DE71A1"/>
    <w:rsid w:val="00E72026"/>
    <w:rsid w:val="00F30944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7AB"/>
    <w:rPr>
      <w:color w:val="808080"/>
    </w:rPr>
  </w:style>
  <w:style w:type="paragraph" w:customStyle="1" w:styleId="28579C39E87D45B7A08317873DC8CF781">
    <w:name w:val="28579C39E87D45B7A08317873DC8CF78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D55BD34924F7FAD508D3D46E050441">
    <w:name w:val="382D55BD34924F7FAD508D3D46E05044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730D6CEA14A6EA07928195158FD941">
    <w:name w:val="829730D6CEA14A6EA07928195158FD94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40F4B8004443FBB5C057519EA47751">
    <w:name w:val="84240F4B8004443FBB5C057519EA4775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DD90FFAF343B5B4F1072CC603C5511">
    <w:name w:val="45DDD90FFAF343B5B4F1072CC603C551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84456E15426B9A59AF5DCE0D4E961">
    <w:name w:val="8BB484456E15426B9A59AF5DCE0D4E96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1D2235C074F07B51AE6B74B0552771">
    <w:name w:val="3AB1D2235C074F07B51AE6B74B055277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2BD89043840389719A656D64CAE101">
    <w:name w:val="9F82BD89043840389719A656D64CAE10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3D5AA5E9B455092D6107EEBF73B0E1">
    <w:name w:val="8FC3D5AA5E9B455092D6107EEBF73B0E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D60D4611244490B2D5DE3A94E5B5D51">
    <w:name w:val="53D60D4611244490B2D5DE3A94E5B5D5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1E77489E64DB79C40797CE4E62C391">
    <w:name w:val="BD21E77489E64DB79C40797CE4E62C39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50EFE4CC449B782E9DC1261A5052D1">
    <w:name w:val="9F850EFE4CC449B782E9DC1261A5052D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CDEA71F9C64CFEBE77BA50A43537631">
    <w:name w:val="8DCDEA71F9C64CFEBE77BA50A4353763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6C6CE31FD406DB56441D7BAD93C3B1">
    <w:name w:val="BC16C6CE31FD406DB56441D7BAD93C3B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B0952661C443EB4F6356467DA9CE91">
    <w:name w:val="F5BB0952661C443EB4F6356467DA9CE9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4AD26FA3094A86941F87293132A3A81">
    <w:name w:val="044AD26FA3094A86941F87293132A3A8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C2399B70F450B84504CC59467D9131">
    <w:name w:val="039C2399B70F450B84504CC59467D913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86DA5C8DD47E9B5886977DEB987F91">
    <w:name w:val="A0186DA5C8DD47E9B5886977DEB987F9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14B7D85DD49EB9369A7877ADF43EB1">
    <w:name w:val="2CF14B7D85DD49EB9369A7877ADF43EB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ABF9D372B4B8093F640D81A15E9631">
    <w:name w:val="ECFABF9D372B4B8093F640D81A15E963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497A4054948CBB4AA8BACBD1243581">
    <w:name w:val="5D0497A4054948CBB4AA8BACBD1243581"/>
    <w:rsid w:val="009E1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8285958F64DDAB6A17E456B3677B01">
    <w:name w:val="E1F8285958F64DDAB6A17E456B3677B01"/>
    <w:rsid w:val="009E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AD9598DDC4B9B9570498D3760EDA61">
    <w:name w:val="C19AD9598DDC4B9B9570498D3760EDA61"/>
    <w:rsid w:val="009E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344D75914FFEA599DD00337F05E21">
    <w:name w:val="907A344D75914FFEA599DD00337F05E21"/>
    <w:rsid w:val="009E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10017466F420AA764143C5F85D6A41">
    <w:name w:val="46810017466F420AA764143C5F85D6A41"/>
    <w:rsid w:val="009E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15070294EF41ABFEDE79FE1E8754" ma:contentTypeVersion="12" ma:contentTypeDescription="Create a new document." ma:contentTypeScope="" ma:versionID="8f6a038e83fdb295c143408f95c34daf">
  <xsd:schema xmlns:xsd="http://www.w3.org/2001/XMLSchema" xmlns:xs="http://www.w3.org/2001/XMLSchema" xmlns:p="http://schemas.microsoft.com/office/2006/metadata/properties" xmlns:ns3="51fd4f3f-1d02-4bbc-b06c-dfbac6b1adcd" xmlns:ns4="af947787-dd0a-4c7a-be58-4edbcb08396c" targetNamespace="http://schemas.microsoft.com/office/2006/metadata/properties" ma:root="true" ma:fieldsID="7629a550395e92975be00ba8b8025c7c" ns3:_="" ns4:_="">
    <xsd:import namespace="51fd4f3f-1d02-4bbc-b06c-dfbac6b1adcd"/>
    <xsd:import namespace="af947787-dd0a-4c7a-be58-4edbcb083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4f3f-1d02-4bbc-b06c-dfbac6b1a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7787-dd0a-4c7a-be58-4edbcb08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4023-A34B-4639-8715-C5C07F9D6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11F83-B217-4DFF-AED4-5A56832DE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2B4BE-8D13-44B3-813E-5560162D8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7DE51-BB45-46B1-B20E-0284FC367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4f3f-1d02-4bbc-b06c-dfbac6b1adcd"/>
    <ds:schemaRef ds:uri="af947787-dd0a-4c7a-be58-4edbcb08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DEFENSE, VETERANS AND EMERGENCY MANAGEMENT</vt:lpstr>
    </vt:vector>
  </TitlesOfParts>
  <Company>Pre-installed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DEFENSE, VETERANS AND EMERGENCY MANAGEMENT</dc:title>
  <dc:creator>SCBN</dc:creator>
  <cp:lastModifiedBy>O'Keefe, Jacqueline A CIV NG NYARNG (USA)</cp:lastModifiedBy>
  <cp:revision>2</cp:revision>
  <cp:lastPrinted>2021-08-20T16:00:00Z</cp:lastPrinted>
  <dcterms:created xsi:type="dcterms:W3CDTF">2023-02-23T15:16:00Z</dcterms:created>
  <dcterms:modified xsi:type="dcterms:W3CDTF">2023-02-23T15:16:00Z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0x0101002C6715070294EF41ABFEDE79FE1E8754</vt:lpwstr>
  </property>
</Properties>
</file>