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A3" w:rsidRDefault="00426DA3" w:rsidP="00A74563">
      <w:pPr>
        <w:tabs>
          <w:tab w:val="left" w:pos="3600"/>
          <w:tab w:val="left" w:pos="8840"/>
        </w:tabs>
        <w:ind w:left="3600" w:hanging="360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State Active Duty Line of Duty</w:t>
      </w:r>
    </w:p>
    <w:p w:rsidR="00413A86" w:rsidRPr="00426DA3" w:rsidRDefault="00A74563" w:rsidP="00A74563">
      <w:pPr>
        <w:tabs>
          <w:tab w:val="left" w:pos="3600"/>
          <w:tab w:val="left" w:pos="8840"/>
        </w:tabs>
        <w:ind w:left="3600" w:hanging="3600"/>
        <w:jc w:val="center"/>
        <w:rPr>
          <w:b/>
        </w:rPr>
      </w:pPr>
      <w:r w:rsidRPr="00426DA3">
        <w:rPr>
          <w:rFonts w:cs="Arial"/>
          <w:b/>
          <w:szCs w:val="24"/>
        </w:rPr>
        <w:t>SERVICE MEMBER’S STATEMENT</w:t>
      </w:r>
    </w:p>
    <w:p w:rsidR="00397738" w:rsidRPr="00E56C05" w:rsidRDefault="00397738" w:rsidP="00CC1BC3">
      <w:pPr>
        <w:pStyle w:val="Header"/>
        <w:tabs>
          <w:tab w:val="clear" w:pos="4320"/>
          <w:tab w:val="clear" w:pos="8640"/>
          <w:tab w:val="left" w:pos="2700"/>
        </w:tabs>
        <w:ind w:left="2700" w:hanging="2700"/>
        <w:rPr>
          <w:rFonts w:cs="Arial"/>
          <w:szCs w:val="24"/>
        </w:rPr>
      </w:pPr>
    </w:p>
    <w:p w:rsidR="00A8365F" w:rsidRDefault="00A8365F" w:rsidP="00A8365F">
      <w:pPr>
        <w:ind w:left="0" w:firstLine="0"/>
      </w:pPr>
      <w:r>
        <w:t>1.</w:t>
      </w:r>
      <w:r>
        <w:tab/>
      </w:r>
      <w:r w:rsidR="00A74563">
        <w:t>I have reviewed my current Record of Emergency Data.  The information contained thereon is to be effective while I am on State Active Duty (SAD) and is to be used to administer benefits and protections that apply while I am in the active service with the State of New York.</w:t>
      </w:r>
    </w:p>
    <w:p w:rsidR="00A8365F" w:rsidRDefault="00A8365F" w:rsidP="00A8365F">
      <w:pPr>
        <w:ind w:left="0" w:firstLine="0"/>
      </w:pPr>
    </w:p>
    <w:p w:rsidR="00A8365F" w:rsidRDefault="00A8365F" w:rsidP="00A8365F">
      <w:pPr>
        <w:ind w:left="0" w:firstLine="0"/>
      </w:pPr>
      <w:r>
        <w:t>2.</w:t>
      </w:r>
      <w:r>
        <w:tab/>
        <w:t>I have provided a copy of or have completed a current Initial Medical Review/Annual Medical Certificate form DA 7349.</w:t>
      </w:r>
    </w:p>
    <w:p w:rsidR="00A8365F" w:rsidRDefault="00A8365F" w:rsidP="00B47366"/>
    <w:p w:rsidR="00A74563" w:rsidRDefault="00A8365F" w:rsidP="00A74563">
      <w:pPr>
        <w:ind w:left="0" w:firstLine="0"/>
      </w:pPr>
      <w:r>
        <w:t>3.</w:t>
      </w:r>
      <w:r>
        <w:tab/>
      </w:r>
      <w:r w:rsidR="00A74563">
        <w:t xml:space="preserve">To the best of my knowledge, I have no </w:t>
      </w:r>
      <w:r w:rsidR="00C70CCA">
        <w:t xml:space="preserve">prior </w:t>
      </w:r>
      <w:r w:rsidR="00A74563">
        <w:t xml:space="preserve">medical condition that may </w:t>
      </w:r>
      <w:r w:rsidR="00C70CCA">
        <w:t xml:space="preserve">fundamentally </w:t>
      </w:r>
      <w:r w:rsidR="00A74563">
        <w:t>interfere with</w:t>
      </w:r>
      <w:r w:rsidR="00C70CCA">
        <w:t>, restrict</w:t>
      </w:r>
      <w:r w:rsidR="00A74563">
        <w:t xml:space="preserve"> or be aggravated by the performance of my normal duty requirements.</w:t>
      </w:r>
    </w:p>
    <w:p w:rsidR="00A8365F" w:rsidRDefault="00A8365F" w:rsidP="00A74563">
      <w:pPr>
        <w:ind w:left="0" w:firstLine="0"/>
      </w:pPr>
    </w:p>
    <w:p w:rsidR="00A8365F" w:rsidRDefault="00A8365F" w:rsidP="00A74563">
      <w:pPr>
        <w:ind w:left="0" w:firstLine="0"/>
      </w:pPr>
      <w:r>
        <w:t>4.</w:t>
      </w:r>
      <w:r>
        <w:tab/>
        <w:t xml:space="preserve">The </w:t>
      </w:r>
      <w:r>
        <w:sym w:font="Wingdings" w:char="F06F"/>
      </w:r>
      <w:r>
        <w:t xml:space="preserve">  injury   </w:t>
      </w:r>
      <w:r>
        <w:sym w:font="Wingdings" w:char="F06F"/>
      </w:r>
      <w:r>
        <w:t xml:space="preserve"> illness    </w:t>
      </w:r>
      <w:r>
        <w:sym w:font="Wingdings" w:char="F06F"/>
      </w:r>
      <w:r>
        <w:t xml:space="preserve">  disease occurred on ________________.</w:t>
      </w:r>
    </w:p>
    <w:p w:rsidR="00A8365F" w:rsidRDefault="00A8365F" w:rsidP="00A74563">
      <w:pPr>
        <w:ind w:left="0" w:firstLine="0"/>
      </w:pPr>
    </w:p>
    <w:p w:rsidR="00A8365F" w:rsidRDefault="00A8365F" w:rsidP="00A74563">
      <w:pPr>
        <w:ind w:left="0" w:firstLine="0"/>
      </w:pPr>
      <w:r>
        <w:t>5.</w:t>
      </w:r>
      <w:r>
        <w:tab/>
        <w:t xml:space="preserve">This </w:t>
      </w:r>
      <w:r w:rsidR="00C70CCA">
        <w:t>SAD LOD investigation file</w:t>
      </w:r>
      <w:r>
        <w:t xml:space="preserve"> </w:t>
      </w:r>
      <w:r w:rsidR="00C70CCA">
        <w:t>results from</w:t>
      </w:r>
      <w:r>
        <w:t xml:space="preserve">  </w:t>
      </w:r>
      <w:r>
        <w:sym w:font="Wingdings" w:char="F06F"/>
      </w:r>
      <w:r>
        <w:t xml:space="preserve"> </w:t>
      </w:r>
      <w:r w:rsidR="00C70CCA">
        <w:t xml:space="preserve">a </w:t>
      </w:r>
      <w:r>
        <w:t>new</w:t>
      </w:r>
      <w:r w:rsidR="00C70CCA">
        <w:t xml:space="preserve"> medical condition</w:t>
      </w:r>
      <w:r>
        <w:t xml:space="preserve">   </w:t>
      </w:r>
      <w:r>
        <w:sym w:font="Wingdings" w:char="F06F"/>
      </w:r>
      <w:r>
        <w:t xml:space="preserve">  an aggravation of a pre-existing condition.</w:t>
      </w:r>
    </w:p>
    <w:p w:rsidR="00A8365F" w:rsidRDefault="00A8365F" w:rsidP="00A74563">
      <w:pPr>
        <w:ind w:left="0" w:firstLine="0"/>
      </w:pPr>
    </w:p>
    <w:p w:rsidR="00A8365F" w:rsidRDefault="00A8365F" w:rsidP="00A74563">
      <w:pPr>
        <w:ind w:left="0" w:firstLine="0"/>
      </w:pPr>
      <w:r>
        <w:t>6.</w:t>
      </w:r>
      <w:r>
        <w:tab/>
        <w:t>The details of the incident are as follows.</w:t>
      </w:r>
    </w:p>
    <w:p w:rsidR="00A8365F" w:rsidRDefault="00A8365F" w:rsidP="00C70CCA">
      <w:pPr>
        <w:spacing w:line="360" w:lineRule="auto"/>
        <w:ind w:left="0" w:firstLine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0CCA" w:rsidRDefault="00C70CCA" w:rsidP="00A74563">
      <w:pPr>
        <w:ind w:left="0" w:firstLine="0"/>
      </w:pPr>
    </w:p>
    <w:p w:rsidR="00634D4A" w:rsidRDefault="00A8365F" w:rsidP="00A74563">
      <w:pPr>
        <w:ind w:left="0" w:firstLine="0"/>
      </w:pPr>
      <w:r>
        <w:t>7.</w:t>
      </w:r>
      <w:r>
        <w:tab/>
        <w:t xml:space="preserve">I was on Orders for State Active Duty at the time of the incident. </w:t>
      </w:r>
      <w:r>
        <w:sym w:font="Wingdings" w:char="F06F"/>
      </w:r>
      <w:r>
        <w:t xml:space="preserve"> YES </w:t>
      </w:r>
      <w:r w:rsidR="00411E11">
        <w:t xml:space="preserve">  </w:t>
      </w:r>
      <w:r>
        <w:sym w:font="Wingdings" w:char="F06F"/>
      </w:r>
      <w:r>
        <w:t xml:space="preserve"> NO</w:t>
      </w:r>
    </w:p>
    <w:p w:rsidR="00A8365F" w:rsidRDefault="00A8365F" w:rsidP="00A74563">
      <w:pPr>
        <w:ind w:left="0" w:firstLine="0"/>
      </w:pPr>
    </w:p>
    <w:p w:rsidR="00A8365F" w:rsidRDefault="00A8365F" w:rsidP="00A8365F">
      <w:pPr>
        <w:ind w:left="0" w:firstLine="0"/>
        <w:rPr>
          <w:sz w:val="20"/>
        </w:rPr>
      </w:pPr>
      <w:r>
        <w:rPr>
          <w:sz w:val="20"/>
        </w:rPr>
        <w:t xml:space="preserve">I, ____________________________ FULLY UNDERSTAND THE CONTENTS OF THE INFORMATION PROVIDED AND SWEAR THE INFORMATION IS TRUE TO THE BEST OF </w:t>
      </w:r>
      <w:r w:rsidR="00C70CCA">
        <w:rPr>
          <w:sz w:val="20"/>
        </w:rPr>
        <w:t xml:space="preserve">MY </w:t>
      </w:r>
      <w:r>
        <w:rPr>
          <w:sz w:val="20"/>
        </w:rPr>
        <w:t>KNOWLEDGE.  I HAVE PROVIDED THIS INFORMATION FREELY WITHOUT HOPE OF BENEFIT OR REWARD, WITHOUT THREAT OF PUNISHMENT AND WITHOUT COERCION, UNLAWFUL INFLUENCE, OR UNLAWFUL INDUCEMENT</w:t>
      </w:r>
    </w:p>
    <w:p w:rsidR="00A8365F" w:rsidRDefault="00A8365F" w:rsidP="00A8365F">
      <w:pPr>
        <w:ind w:left="0" w:firstLine="0"/>
      </w:pPr>
    </w:p>
    <w:p w:rsidR="00574754" w:rsidRDefault="00574754" w:rsidP="00A74563">
      <w:pPr>
        <w:ind w:left="0" w:firstLine="0"/>
      </w:pPr>
      <w:r>
        <w:t>S</w:t>
      </w:r>
      <w:r w:rsidR="00A8365F">
        <w:t>ervice Member s</w:t>
      </w:r>
      <w:r>
        <w:t>ignature ____________________________</w:t>
      </w:r>
      <w:proofErr w:type="gramStart"/>
      <w:r>
        <w:t>_</w:t>
      </w:r>
      <w:r w:rsidR="00426DA3">
        <w:t xml:space="preserve">  SSN</w:t>
      </w:r>
      <w:proofErr w:type="gramEnd"/>
      <w:r w:rsidR="00426DA3">
        <w:t xml:space="preserve"> Last 4:________</w:t>
      </w:r>
    </w:p>
    <w:p w:rsidR="00574754" w:rsidRDefault="00574754" w:rsidP="00A74563">
      <w:pPr>
        <w:ind w:left="0" w:firstLine="0"/>
      </w:pPr>
    </w:p>
    <w:p w:rsidR="00574754" w:rsidRDefault="00574754" w:rsidP="00A74563">
      <w:pPr>
        <w:ind w:left="0" w:firstLine="0"/>
      </w:pPr>
      <w:r>
        <w:t>Name (Print) ___________________________</w:t>
      </w:r>
      <w:r w:rsidR="00426DA3">
        <w:tab/>
      </w:r>
      <w:r w:rsidR="00426DA3">
        <w:tab/>
        <w:t>_______________________</w:t>
      </w:r>
    </w:p>
    <w:p w:rsidR="00426DA3" w:rsidRPr="00426DA3" w:rsidRDefault="00A8365F" w:rsidP="00426DA3">
      <w:pPr>
        <w:ind w:left="0" w:firstLine="0"/>
        <w:rPr>
          <w:sz w:val="20"/>
        </w:rPr>
      </w:pPr>
      <w:r w:rsidRPr="00426DA3">
        <w:rPr>
          <w:sz w:val="20"/>
        </w:rPr>
        <w:tab/>
      </w:r>
      <w:r w:rsidR="00574754" w:rsidRPr="00426DA3">
        <w:rPr>
          <w:sz w:val="20"/>
        </w:rPr>
        <w:tab/>
      </w:r>
      <w:r w:rsidR="00426DA3" w:rsidRPr="00426DA3">
        <w:rPr>
          <w:sz w:val="20"/>
        </w:rPr>
        <w:t>L</w:t>
      </w:r>
      <w:r w:rsidR="00574754" w:rsidRPr="00426DA3">
        <w:rPr>
          <w:sz w:val="20"/>
        </w:rPr>
        <w:t>ast</w:t>
      </w:r>
      <w:r w:rsidR="00426DA3" w:rsidRPr="00426DA3">
        <w:rPr>
          <w:sz w:val="20"/>
        </w:rPr>
        <w:t>,</w:t>
      </w:r>
      <w:r w:rsidR="00426DA3" w:rsidRPr="00426DA3">
        <w:rPr>
          <w:sz w:val="20"/>
        </w:rPr>
        <w:tab/>
      </w:r>
      <w:r w:rsidR="00426DA3" w:rsidRPr="00426DA3">
        <w:rPr>
          <w:sz w:val="20"/>
        </w:rPr>
        <w:tab/>
      </w:r>
      <w:r w:rsidR="00574754" w:rsidRPr="00426DA3">
        <w:rPr>
          <w:sz w:val="20"/>
        </w:rPr>
        <w:t>First</w:t>
      </w:r>
      <w:r w:rsidR="00574754" w:rsidRPr="00426DA3">
        <w:rPr>
          <w:sz w:val="20"/>
        </w:rPr>
        <w:tab/>
      </w:r>
      <w:r w:rsidR="00426DA3">
        <w:rPr>
          <w:sz w:val="20"/>
        </w:rPr>
        <w:tab/>
      </w:r>
      <w:r w:rsidR="00426DA3" w:rsidRPr="00426DA3">
        <w:rPr>
          <w:sz w:val="20"/>
        </w:rPr>
        <w:t>Mi</w:t>
      </w:r>
      <w:r w:rsidR="00426DA3" w:rsidRPr="00426DA3">
        <w:rPr>
          <w:sz w:val="20"/>
        </w:rPr>
        <w:tab/>
      </w:r>
      <w:r w:rsidR="00426DA3" w:rsidRPr="00426DA3">
        <w:rPr>
          <w:sz w:val="20"/>
        </w:rPr>
        <w:tab/>
        <w:t xml:space="preserve">Date </w:t>
      </w:r>
    </w:p>
    <w:p w:rsidR="00574754" w:rsidRPr="00574754" w:rsidRDefault="00574754" w:rsidP="00A74563">
      <w:pPr>
        <w:ind w:left="0" w:firstLine="0"/>
        <w:rPr>
          <w:sz w:val="16"/>
          <w:szCs w:val="16"/>
        </w:rPr>
      </w:pPr>
    </w:p>
    <w:p w:rsidR="00574754" w:rsidRPr="00574754" w:rsidRDefault="00574754" w:rsidP="00A74563">
      <w:pPr>
        <w:ind w:left="0" w:firstLine="0"/>
        <w:rPr>
          <w:szCs w:val="24"/>
        </w:rPr>
      </w:pPr>
    </w:p>
    <w:sectPr w:rsidR="00574754" w:rsidRPr="00574754" w:rsidSect="00426DA3">
      <w:footerReference w:type="default" r:id="rId7"/>
      <w:headerReference w:type="first" r:id="rId8"/>
      <w:footerReference w:type="first" r:id="rId9"/>
      <w:type w:val="continuous"/>
      <w:pgSz w:w="12240" w:h="15840" w:code="1"/>
      <w:pgMar w:top="1152" w:right="1440" w:bottom="720" w:left="1440" w:header="720" w:footer="288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563" w:rsidRDefault="00A74563">
      <w:r>
        <w:separator/>
      </w:r>
    </w:p>
  </w:endnote>
  <w:endnote w:type="continuationSeparator" w:id="0">
    <w:p w:rsidR="00A74563" w:rsidRDefault="00A74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563" w:rsidRPr="00F93D85" w:rsidRDefault="00815850" w:rsidP="00F93D85">
    <w:pPr>
      <w:pStyle w:val="Footer"/>
      <w:jc w:val="center"/>
      <w:rPr>
        <w:sz w:val="24"/>
      </w:rPr>
    </w:pPr>
    <w:r w:rsidRPr="00F93D85">
      <w:rPr>
        <w:rStyle w:val="PageNumber"/>
        <w:sz w:val="24"/>
      </w:rPr>
      <w:fldChar w:fldCharType="begin"/>
    </w:r>
    <w:r w:rsidR="00A74563" w:rsidRPr="00F93D85">
      <w:rPr>
        <w:rStyle w:val="PageNumber"/>
        <w:sz w:val="24"/>
      </w:rPr>
      <w:instrText xml:space="preserve"> PAGE </w:instrText>
    </w:r>
    <w:r w:rsidRPr="00F93D85">
      <w:rPr>
        <w:rStyle w:val="PageNumber"/>
        <w:sz w:val="24"/>
      </w:rPr>
      <w:fldChar w:fldCharType="separate"/>
    </w:r>
    <w:r w:rsidR="00426DA3">
      <w:rPr>
        <w:rStyle w:val="PageNumber"/>
        <w:noProof/>
        <w:sz w:val="24"/>
      </w:rPr>
      <w:t>2</w:t>
    </w:r>
    <w:r w:rsidRPr="00F93D85">
      <w:rPr>
        <w:rStyle w:val="PageNumber"/>
        <w:sz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CCA" w:rsidRDefault="00C70CCA" w:rsidP="00C70CCA">
    <w:pPr>
      <w:pStyle w:val="Footer"/>
      <w:spacing w:before="0"/>
      <w:jc w:val="right"/>
      <w:rPr>
        <w:sz w:val="20"/>
      </w:rPr>
    </w:pPr>
    <w:r>
      <w:rPr>
        <w:sz w:val="20"/>
      </w:rPr>
      <w:t>SAD LOD Service Member’s Statement</w:t>
    </w:r>
  </w:p>
  <w:p w:rsidR="00A543A7" w:rsidRPr="00C70CCA" w:rsidRDefault="00C0710F" w:rsidP="00C70CCA">
    <w:pPr>
      <w:pStyle w:val="Footer"/>
      <w:spacing w:before="0"/>
      <w:jc w:val="right"/>
      <w:rPr>
        <w:sz w:val="20"/>
      </w:rPr>
    </w:pPr>
    <w:r>
      <w:rPr>
        <w:sz w:val="20"/>
      </w:rPr>
      <w:t>(</w:t>
    </w:r>
    <w:r w:rsidR="00A543A7" w:rsidRPr="00C70CCA">
      <w:rPr>
        <w:sz w:val="20"/>
      </w:rPr>
      <w:t>MNHS</w:t>
    </w:r>
    <w:r>
      <w:rPr>
        <w:sz w:val="20"/>
      </w:rPr>
      <w:t>)</w:t>
    </w:r>
    <w:r w:rsidR="00A543A7" w:rsidRPr="00C70CCA">
      <w:rPr>
        <w:sz w:val="20"/>
      </w:rPr>
      <w:t xml:space="preserve"> October 2012</w:t>
    </w:r>
  </w:p>
  <w:p w:rsidR="00A543A7" w:rsidRDefault="00A543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563" w:rsidRDefault="00A74563">
      <w:r>
        <w:separator/>
      </w:r>
    </w:p>
  </w:footnote>
  <w:footnote w:type="continuationSeparator" w:id="0">
    <w:p w:rsidR="00A74563" w:rsidRDefault="00A745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563" w:rsidRDefault="00A74563" w:rsidP="00C72764">
    <w:pPr>
      <w:pStyle w:val="Header"/>
      <w:ind w:left="-720" w:right="-720"/>
      <w:jc w:val="center"/>
    </w:pPr>
    <w:r w:rsidRPr="00456F7B">
      <w:rPr>
        <w:rFonts w:ascii="Times New Roman" w:hAnsi="Times New Roman"/>
        <w:sz w:val="20"/>
      </w:rPr>
      <w:object w:dxaOrig="1291" w:dyaOrig="11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5pt;height:56.25pt" o:ole="" fillcolor="window">
          <v:imagedata r:id="rId1" o:title=""/>
        </v:shape>
        <o:OLEObject Type="Embed" ProgID="Word.Picture.8" ShapeID="_x0000_i1025" DrawAspect="Content" ObjectID="_1412771077" r:id="rId2"/>
      </w:object>
    </w:r>
  </w:p>
  <w:p w:rsidR="00A74563" w:rsidRDefault="00A74563" w:rsidP="00C72764">
    <w:pPr>
      <w:pStyle w:val="Header"/>
      <w:ind w:left="-720"/>
      <w:jc w:val="center"/>
      <w:rPr>
        <w:color w:val="0000FF"/>
        <w:sz w:val="16"/>
      </w:rPr>
    </w:pPr>
  </w:p>
  <w:p w:rsidR="00A74563" w:rsidRDefault="00A74563" w:rsidP="00C72764">
    <w:pPr>
      <w:pStyle w:val="Header"/>
      <w:ind w:left="-720" w:right="-720"/>
      <w:jc w:val="center"/>
      <w:rPr>
        <w:rFonts w:cs="Arial"/>
        <w:b/>
        <w:color w:val="0000FF"/>
        <w:sz w:val="20"/>
      </w:rPr>
    </w:pPr>
    <w:r>
      <w:rPr>
        <w:rFonts w:cs="Arial"/>
        <w:b/>
        <w:color w:val="0000FF"/>
      </w:rPr>
      <w:t xml:space="preserve">STATE OF </w:t>
    </w:r>
    <w:smartTag w:uri="urn:schemas-microsoft-com:office:smarttags" w:element="State">
      <w:smartTag w:uri="urn:schemas-microsoft-com:office:smarttags" w:element="place">
        <w:smartTag w:uri="urn:schemas-microsoft-com:office:smarttags" w:element="stockticker">
          <w:r>
            <w:rPr>
              <w:rFonts w:cs="Arial"/>
              <w:b/>
              <w:color w:val="0000FF"/>
            </w:rPr>
            <w:t>NEW</w:t>
          </w:r>
        </w:smartTag>
        <w:r>
          <w:rPr>
            <w:rFonts w:cs="Arial"/>
            <w:b/>
            <w:color w:val="0000FF"/>
          </w:rPr>
          <w:t xml:space="preserve"> YORK</w:t>
        </w:r>
      </w:smartTag>
    </w:smartTag>
  </w:p>
  <w:p w:rsidR="00A74563" w:rsidRDefault="00A74563" w:rsidP="00C72764">
    <w:pPr>
      <w:pStyle w:val="Header"/>
      <w:ind w:left="-720" w:right="-720"/>
      <w:jc w:val="center"/>
      <w:rPr>
        <w:rFonts w:cs="Arial"/>
        <w:b/>
        <w:color w:val="0000FF"/>
      </w:rPr>
    </w:pPr>
    <w:r>
      <w:rPr>
        <w:rFonts w:cs="Arial"/>
        <w:b/>
        <w:color w:val="0000FF"/>
      </w:rPr>
      <w:t xml:space="preserve">DIVISION OF MILITARY </w:t>
    </w:r>
    <w:smartTag w:uri="urn:schemas-microsoft-com:office:smarttags" w:element="stockticker">
      <w:r>
        <w:rPr>
          <w:rFonts w:cs="Arial"/>
          <w:b/>
          <w:color w:val="0000FF"/>
        </w:rPr>
        <w:t>AND</w:t>
      </w:r>
    </w:smartTag>
    <w:r>
      <w:rPr>
        <w:rFonts w:cs="Arial"/>
        <w:b/>
        <w:color w:val="0000FF"/>
      </w:rPr>
      <w:t xml:space="preserve"> NAVAL AFFAIRS</w:t>
    </w:r>
  </w:p>
  <w:p w:rsidR="00A74563" w:rsidRDefault="00A74563" w:rsidP="00C72764">
    <w:pPr>
      <w:pStyle w:val="Header"/>
      <w:spacing w:before="40"/>
      <w:ind w:left="-720" w:right="-720"/>
      <w:jc w:val="center"/>
      <w:rPr>
        <w:rFonts w:cs="Arial"/>
        <w:b/>
        <w:color w:val="0000FF"/>
        <w:sz w:val="16"/>
        <w:szCs w:val="16"/>
      </w:rPr>
    </w:pPr>
    <w:smartTag w:uri="urn:schemas-microsoft-com:office:smarttags" w:element="Street">
      <w:smartTag w:uri="urn:schemas-microsoft-com:office:smarttags" w:element="address">
        <w:r>
          <w:rPr>
            <w:rFonts w:cs="Arial"/>
            <w:b/>
            <w:color w:val="0000FF"/>
            <w:sz w:val="16"/>
            <w:szCs w:val="16"/>
          </w:rPr>
          <w:t xml:space="preserve">330 OLD NISKAYUNA </w:t>
        </w:r>
        <w:smartTag w:uri="urn:schemas-microsoft-com:office:smarttags" w:element="stockticker">
          <w:r>
            <w:rPr>
              <w:rFonts w:cs="Arial"/>
              <w:b/>
              <w:color w:val="0000FF"/>
              <w:sz w:val="16"/>
              <w:szCs w:val="16"/>
            </w:rPr>
            <w:t>ROAD</w:t>
          </w:r>
        </w:smartTag>
      </w:smartTag>
    </w:smartTag>
  </w:p>
  <w:p w:rsidR="00A74563" w:rsidRDefault="00A74563" w:rsidP="00C72764">
    <w:pPr>
      <w:pStyle w:val="Header"/>
      <w:spacing w:before="40"/>
      <w:ind w:left="-720" w:right="-720"/>
      <w:jc w:val="center"/>
      <w:rPr>
        <w:rFonts w:cs="Arial"/>
        <w:b/>
        <w:color w:val="0000FF"/>
        <w:sz w:val="16"/>
        <w:szCs w:val="16"/>
      </w:rPr>
    </w:pPr>
    <w:smartTag w:uri="urn:schemas-microsoft-com:office:smarttags" w:element="place">
      <w:smartTag w:uri="urn:schemas-microsoft-com:office:smarttags" w:element="City">
        <w:r>
          <w:rPr>
            <w:rFonts w:cs="Arial"/>
            <w:b/>
            <w:color w:val="0000FF"/>
            <w:sz w:val="16"/>
            <w:szCs w:val="16"/>
          </w:rPr>
          <w:t>LATHAM</w:t>
        </w:r>
      </w:smartTag>
      <w:r>
        <w:rPr>
          <w:rFonts w:cs="Arial"/>
          <w:b/>
          <w:color w:val="0000FF"/>
          <w:sz w:val="16"/>
          <w:szCs w:val="16"/>
        </w:rPr>
        <w:t xml:space="preserve">, </w:t>
      </w:r>
      <w:smartTag w:uri="urn:schemas-microsoft-com:office:smarttags" w:element="State">
        <w:smartTag w:uri="urn:schemas-microsoft-com:office:smarttags" w:element="stockticker">
          <w:r>
            <w:rPr>
              <w:rFonts w:cs="Arial"/>
              <w:b/>
              <w:color w:val="0000FF"/>
              <w:sz w:val="16"/>
              <w:szCs w:val="16"/>
            </w:rPr>
            <w:t>NEW</w:t>
          </w:r>
        </w:smartTag>
        <w:r>
          <w:rPr>
            <w:rFonts w:cs="Arial"/>
            <w:b/>
            <w:color w:val="0000FF"/>
            <w:sz w:val="16"/>
            <w:szCs w:val="16"/>
          </w:rPr>
          <w:t xml:space="preserve"> </w:t>
        </w:r>
        <w:smartTag w:uri="urn:schemas-microsoft-com:office:smarttags" w:element="stockticker">
          <w:r>
            <w:rPr>
              <w:rFonts w:cs="Arial"/>
              <w:b/>
              <w:color w:val="0000FF"/>
              <w:sz w:val="16"/>
              <w:szCs w:val="16"/>
            </w:rPr>
            <w:t>YORK</w:t>
          </w:r>
        </w:smartTag>
      </w:smartTag>
      <w:r>
        <w:rPr>
          <w:rFonts w:cs="Arial"/>
          <w:b/>
          <w:color w:val="0000FF"/>
          <w:sz w:val="16"/>
          <w:szCs w:val="16"/>
        </w:rPr>
        <w:t xml:space="preserve"> </w:t>
      </w:r>
      <w:smartTag w:uri="urn:schemas-microsoft-com:office:smarttags" w:element="PostalCode">
        <w:r>
          <w:rPr>
            <w:rFonts w:cs="Arial"/>
            <w:b/>
            <w:color w:val="0000FF"/>
            <w:sz w:val="16"/>
            <w:szCs w:val="16"/>
          </w:rPr>
          <w:t>12110-3514</w:t>
        </w:r>
      </w:smartTag>
    </w:smartTag>
  </w:p>
  <w:p w:rsidR="00A74563" w:rsidRDefault="00A74563" w:rsidP="00C72764">
    <w:pPr>
      <w:ind w:left="-720" w:right="-720"/>
      <w:jc w:val="center"/>
      <w:rPr>
        <w:rFonts w:ascii="Times New Roman" w:hAnsi="Times New Roman"/>
        <w:b/>
        <w:sz w:val="20"/>
      </w:rPr>
    </w:pPr>
  </w:p>
  <w:p w:rsidR="00A74563" w:rsidRDefault="00913CD6" w:rsidP="00123D4F">
    <w:pPr>
      <w:ind w:left="-720" w:right="-720"/>
      <w:rPr>
        <w:color w:val="0000FF"/>
        <w:sz w:val="16"/>
        <w:szCs w:val="16"/>
      </w:rPr>
    </w:pPr>
    <w:r>
      <w:rPr>
        <w:color w:val="0000FF"/>
        <w:sz w:val="16"/>
        <w:szCs w:val="16"/>
      </w:rPr>
      <w:t xml:space="preserve">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33082"/>
    <w:multiLevelType w:val="hybridMultilevel"/>
    <w:tmpl w:val="89DC3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oNotTrackMoves/>
  <w:defaultTabStop w:val="720"/>
  <w:drawingGridHorizontalSpacing w:val="120"/>
  <w:drawingGridVerticalSpacing w:val="187"/>
  <w:displayHorizontalDrawingGridEvery w:val="0"/>
  <w:displayVerticalDrawingGridEvery w:val="0"/>
  <w:noPunctuationKerning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639D"/>
    <w:rsid w:val="00003581"/>
    <w:rsid w:val="00007D95"/>
    <w:rsid w:val="00023C77"/>
    <w:rsid w:val="000912CA"/>
    <w:rsid w:val="000A344B"/>
    <w:rsid w:val="000A5642"/>
    <w:rsid w:val="000B0254"/>
    <w:rsid w:val="00122A3E"/>
    <w:rsid w:val="0012315D"/>
    <w:rsid w:val="00123D4F"/>
    <w:rsid w:val="00140230"/>
    <w:rsid w:val="00160DD5"/>
    <w:rsid w:val="001B46AB"/>
    <w:rsid w:val="001D3457"/>
    <w:rsid w:val="001F4EA1"/>
    <w:rsid w:val="00202F7C"/>
    <w:rsid w:val="00263FF7"/>
    <w:rsid w:val="00287748"/>
    <w:rsid w:val="002C32E9"/>
    <w:rsid w:val="002D04E5"/>
    <w:rsid w:val="002D712E"/>
    <w:rsid w:val="002E366D"/>
    <w:rsid w:val="00355776"/>
    <w:rsid w:val="00355B0A"/>
    <w:rsid w:val="00391A89"/>
    <w:rsid w:val="00393B1A"/>
    <w:rsid w:val="00397738"/>
    <w:rsid w:val="003B61BD"/>
    <w:rsid w:val="003B7A2C"/>
    <w:rsid w:val="003F3201"/>
    <w:rsid w:val="00411E11"/>
    <w:rsid w:val="00413A86"/>
    <w:rsid w:val="00426332"/>
    <w:rsid w:val="00426DA3"/>
    <w:rsid w:val="00427EA8"/>
    <w:rsid w:val="00430F98"/>
    <w:rsid w:val="00441156"/>
    <w:rsid w:val="00456F7B"/>
    <w:rsid w:val="00480745"/>
    <w:rsid w:val="004A0DED"/>
    <w:rsid w:val="004B687C"/>
    <w:rsid w:val="004B7B03"/>
    <w:rsid w:val="005014BD"/>
    <w:rsid w:val="00523DB1"/>
    <w:rsid w:val="00537E32"/>
    <w:rsid w:val="005540A5"/>
    <w:rsid w:val="00574754"/>
    <w:rsid w:val="0058681E"/>
    <w:rsid w:val="005E37F3"/>
    <w:rsid w:val="00634D4A"/>
    <w:rsid w:val="006543F6"/>
    <w:rsid w:val="0067272B"/>
    <w:rsid w:val="006A7C41"/>
    <w:rsid w:val="006D07AC"/>
    <w:rsid w:val="006D7E8C"/>
    <w:rsid w:val="006F3D57"/>
    <w:rsid w:val="00705831"/>
    <w:rsid w:val="00705FB2"/>
    <w:rsid w:val="00744914"/>
    <w:rsid w:val="00754B94"/>
    <w:rsid w:val="007849F7"/>
    <w:rsid w:val="007A1050"/>
    <w:rsid w:val="007D5841"/>
    <w:rsid w:val="007D610B"/>
    <w:rsid w:val="007D67BF"/>
    <w:rsid w:val="00815850"/>
    <w:rsid w:val="008221A4"/>
    <w:rsid w:val="00844827"/>
    <w:rsid w:val="00861ED3"/>
    <w:rsid w:val="00867F1E"/>
    <w:rsid w:val="00875C23"/>
    <w:rsid w:val="00883001"/>
    <w:rsid w:val="008B2015"/>
    <w:rsid w:val="008D688D"/>
    <w:rsid w:val="00913CD6"/>
    <w:rsid w:val="0092201C"/>
    <w:rsid w:val="00925DA9"/>
    <w:rsid w:val="00972272"/>
    <w:rsid w:val="00983C34"/>
    <w:rsid w:val="00993FEC"/>
    <w:rsid w:val="009B52CA"/>
    <w:rsid w:val="00A16E46"/>
    <w:rsid w:val="00A2156C"/>
    <w:rsid w:val="00A34A54"/>
    <w:rsid w:val="00A46B02"/>
    <w:rsid w:val="00A543A7"/>
    <w:rsid w:val="00A54F62"/>
    <w:rsid w:val="00A74563"/>
    <w:rsid w:val="00A8365F"/>
    <w:rsid w:val="00AB12C1"/>
    <w:rsid w:val="00AB4D09"/>
    <w:rsid w:val="00AC7338"/>
    <w:rsid w:val="00AE2409"/>
    <w:rsid w:val="00AF06B0"/>
    <w:rsid w:val="00AF7ED3"/>
    <w:rsid w:val="00B16936"/>
    <w:rsid w:val="00B22D9C"/>
    <w:rsid w:val="00B30B5F"/>
    <w:rsid w:val="00B433D0"/>
    <w:rsid w:val="00B47366"/>
    <w:rsid w:val="00B51CA4"/>
    <w:rsid w:val="00B60EC3"/>
    <w:rsid w:val="00B64FE5"/>
    <w:rsid w:val="00BC1263"/>
    <w:rsid w:val="00BC657D"/>
    <w:rsid w:val="00BC70A6"/>
    <w:rsid w:val="00BD3A4B"/>
    <w:rsid w:val="00BE73BC"/>
    <w:rsid w:val="00C0710F"/>
    <w:rsid w:val="00C126FA"/>
    <w:rsid w:val="00C45489"/>
    <w:rsid w:val="00C4768B"/>
    <w:rsid w:val="00C5431D"/>
    <w:rsid w:val="00C574EA"/>
    <w:rsid w:val="00C60902"/>
    <w:rsid w:val="00C70CCA"/>
    <w:rsid w:val="00C72764"/>
    <w:rsid w:val="00C74F0B"/>
    <w:rsid w:val="00C824B3"/>
    <w:rsid w:val="00CB040D"/>
    <w:rsid w:val="00CC1BC3"/>
    <w:rsid w:val="00CF768D"/>
    <w:rsid w:val="00D4362E"/>
    <w:rsid w:val="00D51B79"/>
    <w:rsid w:val="00D775F9"/>
    <w:rsid w:val="00E47132"/>
    <w:rsid w:val="00E56C05"/>
    <w:rsid w:val="00E64F15"/>
    <w:rsid w:val="00E679F1"/>
    <w:rsid w:val="00E7639D"/>
    <w:rsid w:val="00E80886"/>
    <w:rsid w:val="00F241BF"/>
    <w:rsid w:val="00F242F1"/>
    <w:rsid w:val="00F61C28"/>
    <w:rsid w:val="00F93552"/>
    <w:rsid w:val="00F93D85"/>
    <w:rsid w:val="00F94A9B"/>
    <w:rsid w:val="00FB1105"/>
    <w:rsid w:val="00FE34C8"/>
    <w:rsid w:val="00FE4757"/>
    <w:rsid w:val="00FF7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37F3"/>
    <w:pPr>
      <w:ind w:left="360" w:hanging="36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5E37F3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5E37F3"/>
    <w:pPr>
      <w:keepNext/>
      <w:ind w:left="720"/>
      <w:outlineLvl w:val="1"/>
    </w:pPr>
    <w:rPr>
      <w:b/>
      <w:color w:val="000080"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E37F3"/>
    <w:pPr>
      <w:jc w:val="center"/>
    </w:pPr>
    <w:rPr>
      <w:rFonts w:ascii="Helvetica" w:hAnsi="Helvetica"/>
      <w:b/>
      <w:bCs/>
    </w:rPr>
  </w:style>
  <w:style w:type="paragraph" w:styleId="Subtitle">
    <w:name w:val="Subtitle"/>
    <w:basedOn w:val="Normal"/>
    <w:qFormat/>
    <w:rsid w:val="005E37F3"/>
    <w:pPr>
      <w:jc w:val="center"/>
    </w:pPr>
    <w:rPr>
      <w:rFonts w:ascii="Helvetica" w:hAnsi="Helvetica"/>
      <w:b/>
      <w:caps/>
      <w:sz w:val="16"/>
    </w:rPr>
  </w:style>
  <w:style w:type="paragraph" w:styleId="BodyText">
    <w:name w:val="Body Text"/>
    <w:basedOn w:val="Normal"/>
    <w:rsid w:val="005E37F3"/>
    <w:rPr>
      <w:rFonts w:ascii="Helvetica" w:hAnsi="Helvetica"/>
      <w:b/>
      <w:sz w:val="16"/>
    </w:rPr>
  </w:style>
  <w:style w:type="paragraph" w:styleId="Header">
    <w:name w:val="header"/>
    <w:basedOn w:val="Normal"/>
    <w:link w:val="HeaderChar"/>
    <w:rsid w:val="005E37F3"/>
    <w:pPr>
      <w:tabs>
        <w:tab w:val="center" w:pos="4320"/>
        <w:tab w:val="right" w:pos="8640"/>
      </w:tabs>
    </w:pPr>
  </w:style>
  <w:style w:type="paragraph" w:customStyle="1" w:styleId="CompanyName">
    <w:name w:val="Company Name"/>
    <w:basedOn w:val="Subtitle"/>
    <w:rsid w:val="005E37F3"/>
    <w:rPr>
      <w:rFonts w:ascii="Arial" w:hAnsi="Arial"/>
      <w:color w:val="000000"/>
    </w:rPr>
  </w:style>
  <w:style w:type="paragraph" w:styleId="Footer">
    <w:name w:val="footer"/>
    <w:basedOn w:val="Normal"/>
    <w:link w:val="FooterChar"/>
    <w:uiPriority w:val="99"/>
    <w:rsid w:val="005E37F3"/>
    <w:pPr>
      <w:tabs>
        <w:tab w:val="center" w:pos="4320"/>
        <w:tab w:val="right" w:pos="8640"/>
      </w:tabs>
      <w:spacing w:before="280"/>
    </w:pPr>
    <w:rPr>
      <w:sz w:val="12"/>
    </w:rPr>
  </w:style>
  <w:style w:type="paragraph" w:customStyle="1" w:styleId="LHDA">
    <w:name w:val="LHDA"/>
    <w:basedOn w:val="Title"/>
    <w:rsid w:val="005E37F3"/>
    <w:rPr>
      <w:rFonts w:ascii="Arial" w:hAnsi="Arial"/>
      <w:caps/>
      <w:color w:val="000000"/>
      <w:sz w:val="22"/>
    </w:rPr>
  </w:style>
  <w:style w:type="paragraph" w:styleId="BalloonText">
    <w:name w:val="Balloon Text"/>
    <w:basedOn w:val="Normal"/>
    <w:semiHidden/>
    <w:rsid w:val="005E37F3"/>
    <w:rPr>
      <w:rFonts w:ascii="Tahoma" w:hAnsi="Tahoma" w:cs="Helvetica"/>
      <w:sz w:val="16"/>
      <w:szCs w:val="16"/>
    </w:rPr>
  </w:style>
  <w:style w:type="paragraph" w:customStyle="1" w:styleId="BlackDODSeal">
    <w:name w:val="BlackDODSeal"/>
    <w:rsid w:val="005E37F3"/>
    <w:pPr>
      <w:ind w:left="360" w:hanging="360"/>
      <w:jc w:val="center"/>
    </w:pPr>
    <w:rPr>
      <w:rFonts w:ascii="Arial" w:hAnsi="Arial"/>
      <w:b/>
      <w:caps/>
      <w:color w:val="000000"/>
      <w:sz w:val="22"/>
    </w:rPr>
  </w:style>
  <w:style w:type="paragraph" w:styleId="BlockText">
    <w:name w:val="Block Text"/>
    <w:basedOn w:val="Normal"/>
    <w:rsid w:val="005E37F3"/>
    <w:pPr>
      <w:widowControl w:val="0"/>
      <w:tabs>
        <w:tab w:val="left" w:pos="1080"/>
      </w:tabs>
      <w:ind w:left="720" w:right="720"/>
    </w:pPr>
    <w:rPr>
      <w:snapToGrid w:val="0"/>
      <w:color w:val="000000"/>
      <w:sz w:val="20"/>
    </w:rPr>
  </w:style>
  <w:style w:type="paragraph" w:styleId="BodyText2">
    <w:name w:val="Body Text 2"/>
    <w:basedOn w:val="Normal"/>
    <w:rsid w:val="005E37F3"/>
    <w:pPr>
      <w:tabs>
        <w:tab w:val="left" w:pos="360"/>
      </w:tabs>
    </w:pPr>
    <w:rPr>
      <w:snapToGrid w:val="0"/>
      <w:sz w:val="20"/>
    </w:rPr>
  </w:style>
  <w:style w:type="paragraph" w:styleId="BodyTextIndent2">
    <w:name w:val="Body Text Indent 2"/>
    <w:basedOn w:val="Normal"/>
    <w:rsid w:val="00B47366"/>
    <w:pPr>
      <w:spacing w:after="120" w:line="480" w:lineRule="auto"/>
    </w:pPr>
  </w:style>
  <w:style w:type="character" w:styleId="PageNumber">
    <w:name w:val="page number"/>
    <w:basedOn w:val="DefaultParagraphFont"/>
    <w:rsid w:val="00F93D85"/>
  </w:style>
  <w:style w:type="paragraph" w:styleId="ListParagraph">
    <w:name w:val="List Paragraph"/>
    <w:basedOn w:val="Normal"/>
    <w:uiPriority w:val="34"/>
    <w:qFormat/>
    <w:rsid w:val="00F242F1"/>
    <w:pPr>
      <w:ind w:left="720"/>
    </w:pPr>
  </w:style>
  <w:style w:type="character" w:customStyle="1" w:styleId="HeaderChar">
    <w:name w:val="Header Char"/>
    <w:basedOn w:val="DefaultParagraphFont"/>
    <w:link w:val="Header"/>
    <w:rsid w:val="00C72764"/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A543A7"/>
    <w:rPr>
      <w:rFonts w:ascii="Arial" w:hAnsi="Arial"/>
      <w:sz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bert.eckels1\My%20Documents\25%20Admin\LETTERHEAD\JFHQ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JFHQletterhead.dot</Template>
  <TotalTime>0</TotalTime>
  <Pages>1</Pages>
  <Words>231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the Army Letterhead</vt:lpstr>
    </vt:vector>
  </TitlesOfParts>
  <Company>United States Army Publishing Agency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the Army Letterhead</dc:title>
  <dc:creator>NYARNG</dc:creator>
  <cp:keywords>DA Letterhead Template</cp:keywords>
  <cp:lastModifiedBy>marilyn.m.hartley</cp:lastModifiedBy>
  <cp:revision>3</cp:revision>
  <cp:lastPrinted>2012-10-26T12:56:00Z</cp:lastPrinted>
  <dcterms:created xsi:type="dcterms:W3CDTF">2012-10-26T19:38:00Z</dcterms:created>
  <dcterms:modified xsi:type="dcterms:W3CDTF">2012-10-26T19:38:00Z</dcterms:modified>
</cp:coreProperties>
</file>